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CCCB" w14:textId="44EE91D9" w:rsidR="00DC1601" w:rsidRDefault="00DC1601" w:rsidP="00DC1601">
      <w:r>
        <w:rPr>
          <w:rFonts w:ascii="Times" w:hAnsi="Times"/>
          <w:noProof/>
        </w:rPr>
        <w:drawing>
          <wp:inline distT="0" distB="0" distL="0" distR="0" wp14:anchorId="1D9226BD" wp14:editId="0AE4E91F">
            <wp:extent cx="2932911" cy="59676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A Logo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65" cy="60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4350" w14:textId="77777777" w:rsidR="00DC1601" w:rsidRDefault="00DC1601" w:rsidP="00DC1601">
      <w:pPr>
        <w:rPr>
          <w:rFonts w:ascii="Gotham Bold" w:hAnsi="Gotham Bold"/>
          <w:b/>
          <w:bCs/>
        </w:rPr>
      </w:pPr>
    </w:p>
    <w:p w14:paraId="73C63D69" w14:textId="1D6B8D8A" w:rsidR="00DC1601" w:rsidRDefault="00DC1601" w:rsidP="00DC1601">
      <w:pPr>
        <w:pStyle w:val="Heading1"/>
        <w:spacing w:before="0"/>
        <w:rPr>
          <w:rFonts w:ascii="Gotham Book" w:hAnsi="Gotham Book" w:cs="Times New Roman (Headings CS)"/>
          <w:caps/>
          <w:color w:val="0070BA"/>
        </w:rPr>
      </w:pPr>
      <w:r>
        <w:rPr>
          <w:rFonts w:ascii="Gotham Bold" w:hAnsi="Gotham Bold" w:cs="Times New Roman (Headings CS)"/>
          <w:b/>
          <w:bCs/>
          <w:caps/>
          <w:color w:val="0070BA"/>
          <w:sz w:val="40"/>
          <w:szCs w:val="36"/>
        </w:rPr>
        <w:t>ROLE-PLAYS AND CASE STUDIES</w:t>
      </w:r>
    </w:p>
    <w:tbl>
      <w:tblPr>
        <w:tblStyle w:val="TableGrid"/>
        <w:tblW w:w="2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</w:tblGrid>
      <w:tr w:rsidR="00DC1601" w14:paraId="79A0816D" w14:textId="77777777" w:rsidTr="00656DB0">
        <w:trPr>
          <w:trHeight w:val="432"/>
        </w:trPr>
        <w:tc>
          <w:tcPr>
            <w:tcW w:w="2790" w:type="dxa"/>
            <w:tcBorders>
              <w:top w:val="single" w:sz="4" w:space="0" w:color="FFFFFF" w:themeColor="background1"/>
            </w:tcBorders>
            <w:shd w:val="clear" w:color="auto" w:fill="00B2E3"/>
            <w:vAlign w:val="center"/>
          </w:tcPr>
          <w:p w14:paraId="172ECDF9" w14:textId="0CE25071" w:rsidR="00DC1601" w:rsidRPr="002E225A" w:rsidRDefault="00DC1601" w:rsidP="00656DB0">
            <w:pPr>
              <w:jc w:val="center"/>
              <w:rPr>
                <w:rFonts w:ascii="Gotham Medium" w:hAnsi="Gotham Medium"/>
                <w:sz w:val="28"/>
                <w:szCs w:val="26"/>
              </w:rPr>
            </w:pPr>
            <w:r>
              <w:rPr>
                <w:rFonts w:ascii="Gotham Medium" w:hAnsi="Gotham Medium" w:cs="Times New Roman (Body CS)"/>
                <w:caps/>
                <w:color w:val="FFFFFF" w:themeColor="background1"/>
                <w:sz w:val="28"/>
                <w:szCs w:val="26"/>
              </w:rPr>
              <w:t>WORKSHEET</w:t>
            </w:r>
          </w:p>
        </w:tc>
      </w:tr>
    </w:tbl>
    <w:p w14:paraId="68E30D96" w14:textId="4221B2E3" w:rsidR="00DC1601" w:rsidRDefault="00DC1601" w:rsidP="00DC1601">
      <w:pPr>
        <w:spacing w:before="80"/>
        <w:rPr>
          <w:rFonts w:ascii="Source Sans Pro" w:hAnsi="Source Sans Pro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DC1601" w:rsidRPr="00DC1601" w14:paraId="232054B2" w14:textId="77777777" w:rsidTr="00DC1601">
        <w:tc>
          <w:tcPr>
            <w:tcW w:w="2605" w:type="dxa"/>
          </w:tcPr>
          <w:p w14:paraId="18697DB2" w14:textId="7D39D4DD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Participant Role: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2207DFC5" w14:textId="2EA825DC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DC1601" w14:paraId="72DB1286" w14:textId="77777777" w:rsidTr="00DC1601">
        <w:tc>
          <w:tcPr>
            <w:tcW w:w="2605" w:type="dxa"/>
          </w:tcPr>
          <w:p w14:paraId="2A5DF91F" w14:textId="6299D0A2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Judge Role: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722AE689" w14:textId="55D8DE92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C1601" w14:paraId="02F8F80C" w14:textId="77777777" w:rsidTr="00DC1601">
        <w:tc>
          <w:tcPr>
            <w:tcW w:w="2605" w:type="dxa"/>
          </w:tcPr>
          <w:p w14:paraId="53981EAB" w14:textId="6E70F364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Instructional Area: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0DDD6F06" w14:textId="77777777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C1601" w14:paraId="1ADFC7D9" w14:textId="77777777" w:rsidTr="00DC1601">
        <w:tc>
          <w:tcPr>
            <w:tcW w:w="2605" w:type="dxa"/>
          </w:tcPr>
          <w:p w14:paraId="3A65EEE3" w14:textId="4C336EEC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738A4757" w14:textId="77777777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300BD393" w14:textId="77777777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tbl>
      <w:tblPr>
        <w:tblStyle w:val="TableGrid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5"/>
      </w:tblGrid>
      <w:tr w:rsidR="00DC1601" w:rsidRPr="00DC1601" w14:paraId="3CE45230" w14:textId="77777777" w:rsidTr="00DC1601">
        <w:tc>
          <w:tcPr>
            <w:tcW w:w="9355" w:type="dxa"/>
          </w:tcPr>
          <w:p w14:paraId="5E7801A7" w14:textId="36DB85C5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What is the participant being asked to accomplish or deliver?</w:t>
            </w:r>
          </w:p>
        </w:tc>
      </w:tr>
      <w:tr w:rsidR="00DC1601" w14:paraId="7859FBC4" w14:textId="77777777" w:rsidTr="00DC1601">
        <w:tc>
          <w:tcPr>
            <w:tcW w:w="9355" w:type="dxa"/>
            <w:shd w:val="clear" w:color="auto" w:fill="D9D9D9" w:themeFill="background1" w:themeFillShade="D9"/>
          </w:tcPr>
          <w:p w14:paraId="1E31D235" w14:textId="66375FB5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07B6AF2F" w14:textId="77777777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tbl>
      <w:tblPr>
        <w:tblStyle w:val="TableGrid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5"/>
      </w:tblGrid>
      <w:tr w:rsidR="00DC1601" w:rsidRPr="00DC1601" w14:paraId="01DBAE20" w14:textId="77777777" w:rsidTr="00DC1601">
        <w:tc>
          <w:tcPr>
            <w:tcW w:w="9355" w:type="dxa"/>
          </w:tcPr>
          <w:p w14:paraId="26F78CA7" w14:textId="1D4A7121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What is your solution?</w:t>
            </w:r>
          </w:p>
        </w:tc>
      </w:tr>
      <w:tr w:rsidR="00DC1601" w14:paraId="7FB61DF0" w14:textId="77777777" w:rsidTr="00DC1601">
        <w:tc>
          <w:tcPr>
            <w:tcW w:w="9355" w:type="dxa"/>
            <w:shd w:val="clear" w:color="auto" w:fill="D9D9D9" w:themeFill="background1" w:themeFillShade="D9"/>
          </w:tcPr>
          <w:p w14:paraId="63B3B1BA" w14:textId="710BA149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22B710FD" w14:textId="77777777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p w14:paraId="426B7344" w14:textId="6FF2EE92" w:rsidR="00DC1601" w:rsidRPr="00DC1601" w:rsidRDefault="00DC1601" w:rsidP="00DC1601">
      <w:pPr>
        <w:spacing w:before="80"/>
        <w:rPr>
          <w:rFonts w:ascii="Source Sans Pro" w:hAnsi="Source Sans Pro" w:cs="Arial"/>
          <w:b/>
          <w:bCs/>
          <w:sz w:val="22"/>
          <w:szCs w:val="22"/>
        </w:rPr>
      </w:pPr>
      <w:r w:rsidRPr="00DC1601">
        <w:rPr>
          <w:rFonts w:ascii="Source Sans Pro" w:hAnsi="Source Sans Pro" w:cs="Arial"/>
          <w:b/>
          <w:bCs/>
          <w:sz w:val="22"/>
          <w:szCs w:val="22"/>
        </w:rPr>
        <w:t>What are the performance indicators? What information would you cover as it relates to your solution?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DC1601" w14:paraId="14C6FD57" w14:textId="77777777" w:rsidTr="00DC1601">
        <w:tc>
          <w:tcPr>
            <w:tcW w:w="535" w:type="dxa"/>
          </w:tcPr>
          <w:p w14:paraId="213E62DE" w14:textId="3072508D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716397E4" w14:textId="7A58862C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0310AC21" w14:textId="77777777" w:rsidTr="00DC1601">
        <w:tc>
          <w:tcPr>
            <w:tcW w:w="535" w:type="dxa"/>
          </w:tcPr>
          <w:p w14:paraId="30F1C1A8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D9D9D9" w:themeFill="background1" w:themeFillShade="D9"/>
          </w:tcPr>
          <w:p w14:paraId="459F15B5" w14:textId="0E75837D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  <w:tr w:rsidR="00DC1601" w14:paraId="6D506704" w14:textId="77777777" w:rsidTr="00DC1601">
        <w:tc>
          <w:tcPr>
            <w:tcW w:w="535" w:type="dxa"/>
          </w:tcPr>
          <w:p w14:paraId="31A82CA1" w14:textId="0C1330F1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815" w:type="dxa"/>
            <w:shd w:val="clear" w:color="auto" w:fill="F2F2F2" w:themeFill="background1" w:themeFillShade="F2"/>
          </w:tcPr>
          <w:p w14:paraId="1BC4F0A3" w14:textId="14D981F7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5C81737B" w14:textId="77777777" w:rsidTr="00DC1601">
        <w:tc>
          <w:tcPr>
            <w:tcW w:w="535" w:type="dxa"/>
          </w:tcPr>
          <w:p w14:paraId="408D016F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F2F2F2" w:themeFill="background1" w:themeFillShade="F2"/>
          </w:tcPr>
          <w:p w14:paraId="7C7CD843" w14:textId="07FE9371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  <w:tr w:rsidR="00DC1601" w14:paraId="34E43B7E" w14:textId="77777777" w:rsidTr="00DC1601">
        <w:tc>
          <w:tcPr>
            <w:tcW w:w="535" w:type="dxa"/>
          </w:tcPr>
          <w:p w14:paraId="6D381A4F" w14:textId="0B589160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1C5646BB" w14:textId="39F9B491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78DAFEFD" w14:textId="77777777" w:rsidTr="00DC1601">
        <w:tc>
          <w:tcPr>
            <w:tcW w:w="535" w:type="dxa"/>
          </w:tcPr>
          <w:p w14:paraId="32CB1628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D9D9D9" w:themeFill="background1" w:themeFillShade="D9"/>
          </w:tcPr>
          <w:p w14:paraId="341DDE04" w14:textId="107AC3E0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  <w:tr w:rsidR="00DC1601" w14:paraId="35693AC4" w14:textId="77777777" w:rsidTr="00DC1601">
        <w:tc>
          <w:tcPr>
            <w:tcW w:w="535" w:type="dxa"/>
          </w:tcPr>
          <w:p w14:paraId="04753151" w14:textId="7686A5F0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815" w:type="dxa"/>
            <w:shd w:val="clear" w:color="auto" w:fill="F2F2F2" w:themeFill="background1" w:themeFillShade="F2"/>
          </w:tcPr>
          <w:p w14:paraId="1EF19837" w14:textId="45663431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2AE9D1BA" w14:textId="77777777" w:rsidTr="00DC1601">
        <w:tc>
          <w:tcPr>
            <w:tcW w:w="535" w:type="dxa"/>
          </w:tcPr>
          <w:p w14:paraId="2100414E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F2F2F2" w:themeFill="background1" w:themeFillShade="F2"/>
          </w:tcPr>
          <w:p w14:paraId="21D6077C" w14:textId="38CA0332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  <w:tr w:rsidR="00DC1601" w14:paraId="2A49885A" w14:textId="77777777" w:rsidTr="00DC1601">
        <w:tc>
          <w:tcPr>
            <w:tcW w:w="535" w:type="dxa"/>
          </w:tcPr>
          <w:p w14:paraId="671F9074" w14:textId="526E7DA1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40F5A1B6" w14:textId="5F32EF7B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7B318C9F" w14:textId="77777777" w:rsidTr="00DC1601">
        <w:tc>
          <w:tcPr>
            <w:tcW w:w="535" w:type="dxa"/>
          </w:tcPr>
          <w:p w14:paraId="6200B83D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D9D9D9" w:themeFill="background1" w:themeFillShade="D9"/>
          </w:tcPr>
          <w:p w14:paraId="50A8EA4E" w14:textId="468B4988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</w:tbl>
    <w:p w14:paraId="264EC703" w14:textId="588AEAC3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tbl>
      <w:tblPr>
        <w:tblStyle w:val="TableGrid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5"/>
      </w:tblGrid>
      <w:tr w:rsidR="00DC1601" w:rsidRPr="00DC1601" w14:paraId="2E83CB11" w14:textId="77777777" w:rsidTr="00DC1601">
        <w:tc>
          <w:tcPr>
            <w:tcW w:w="9355" w:type="dxa"/>
          </w:tcPr>
          <w:p w14:paraId="64DA8742" w14:textId="6D02BE63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Where is the role-play to take place?</w:t>
            </w:r>
          </w:p>
        </w:tc>
      </w:tr>
      <w:tr w:rsidR="00DC1601" w14:paraId="7BBEEEB0" w14:textId="77777777" w:rsidTr="00DC1601">
        <w:tc>
          <w:tcPr>
            <w:tcW w:w="9355" w:type="dxa"/>
            <w:shd w:val="clear" w:color="auto" w:fill="D9D9D9" w:themeFill="background1" w:themeFillShade="D9"/>
          </w:tcPr>
          <w:p w14:paraId="111207B9" w14:textId="1D4EBF3F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4CC0012D" w14:textId="42FB830E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tbl>
      <w:tblPr>
        <w:tblStyle w:val="TableGrid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5"/>
      </w:tblGrid>
      <w:tr w:rsidR="004D4197" w:rsidRPr="00DC1601" w14:paraId="4DBF7F7D" w14:textId="77777777" w:rsidTr="00656DB0">
        <w:tc>
          <w:tcPr>
            <w:tcW w:w="9355" w:type="dxa"/>
          </w:tcPr>
          <w:p w14:paraId="2C4AD44E" w14:textId="189B4E26" w:rsidR="004D4197" w:rsidRPr="00DC1601" w:rsidRDefault="004D4197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What 21</w:t>
            </w:r>
            <w:r w:rsidRPr="004D4197">
              <w:rPr>
                <w:rFonts w:ascii="Source Sans Pro" w:hAnsi="Source Sans Pro" w:cs="Arial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Century Skills will you focus on during the role-play?</w:t>
            </w:r>
          </w:p>
        </w:tc>
      </w:tr>
      <w:tr w:rsidR="004D4197" w14:paraId="53DC54A3" w14:textId="77777777" w:rsidTr="00656DB0">
        <w:tc>
          <w:tcPr>
            <w:tcW w:w="9355" w:type="dxa"/>
            <w:shd w:val="clear" w:color="auto" w:fill="D9D9D9" w:themeFill="background1" w:themeFillShade="D9"/>
          </w:tcPr>
          <w:p w14:paraId="468ABF5E" w14:textId="77777777" w:rsidR="004D4197" w:rsidRDefault="004D4197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45DF8DAC" w14:textId="77777777" w:rsidR="004D4197" w:rsidRPr="004C453D" w:rsidRDefault="004D4197" w:rsidP="00DC1601">
      <w:pPr>
        <w:spacing w:before="80"/>
        <w:rPr>
          <w:rFonts w:ascii="Source Sans Pro" w:hAnsi="Source Sans Pro" w:cs="Arial"/>
          <w:sz w:val="22"/>
          <w:szCs w:val="22"/>
        </w:rPr>
      </w:pPr>
    </w:p>
    <w:sectPr w:rsidR="004D4197" w:rsidRPr="004C453D" w:rsidSect="00FA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45F6" w14:textId="77777777" w:rsidR="00A8716B" w:rsidRDefault="00A8716B" w:rsidP="00BF30EC">
      <w:r>
        <w:separator/>
      </w:r>
    </w:p>
  </w:endnote>
  <w:endnote w:type="continuationSeparator" w:id="0">
    <w:p w14:paraId="4393DAC7" w14:textId="77777777" w:rsidR="00A8716B" w:rsidRDefault="00A8716B" w:rsidP="00BF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opia Std">
    <w:panose1 w:val="020B0604020202020204"/>
    <w:charset w:val="4D"/>
    <w:family w:val="roman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Bold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 (Headings CS)">
    <w:panose1 w:val="020B0604020202020204"/>
    <w:charset w:val="00"/>
    <w:family w:val="roman"/>
    <w:notTrueType/>
    <w:pitch w:val="default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88EC" w14:textId="1EBBF2A5" w:rsidR="00BF30EC" w:rsidRPr="0059589E" w:rsidRDefault="0059589E" w:rsidP="0059589E">
    <w:pPr>
      <w:pStyle w:val="Footer"/>
      <w:rPr>
        <w:rFonts w:ascii="Source Sans Pro Light" w:hAnsi="Source Sans Pro Light"/>
        <w:color w:val="BFBFBF" w:themeColor="background1" w:themeShade="BF"/>
        <w:sz w:val="16"/>
        <w:szCs w:val="16"/>
      </w:rPr>
    </w:pP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t>Copyright © 20</w:t>
    </w:r>
    <w:r w:rsidR="00E11C2B">
      <w:rPr>
        <w:rFonts w:ascii="Source Sans Pro Light" w:hAnsi="Source Sans Pro Light"/>
        <w:color w:val="BFBFBF" w:themeColor="background1" w:themeShade="BF"/>
        <w:sz w:val="16"/>
        <w:szCs w:val="16"/>
      </w:rPr>
      <w:t>23</w:t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t xml:space="preserve"> DECA Inc. | All rights reserved.</w:t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tab/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tab/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fldChar w:fldCharType="begin"/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instrText xml:space="preserve"> PAGE </w:instrText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fldChar w:fldCharType="separate"/>
    </w:r>
    <w:r>
      <w:rPr>
        <w:rFonts w:ascii="Source Sans Pro Light" w:hAnsi="Source Sans Pro Light"/>
        <w:color w:val="BFBFBF" w:themeColor="background1" w:themeShade="BF"/>
        <w:sz w:val="16"/>
        <w:szCs w:val="16"/>
      </w:rPr>
      <w:t>1</w:t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D3FC" w14:textId="77777777" w:rsidR="00A8716B" w:rsidRDefault="00A8716B" w:rsidP="00BF30EC">
      <w:r>
        <w:separator/>
      </w:r>
    </w:p>
  </w:footnote>
  <w:footnote w:type="continuationSeparator" w:id="0">
    <w:p w14:paraId="5750F519" w14:textId="77777777" w:rsidR="00A8716B" w:rsidRDefault="00A8716B" w:rsidP="00BF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097"/>
    <w:multiLevelType w:val="hybridMultilevel"/>
    <w:tmpl w:val="816A2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DEF"/>
    <w:multiLevelType w:val="hybridMultilevel"/>
    <w:tmpl w:val="E41A43A8"/>
    <w:lvl w:ilvl="0" w:tplc="F634B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C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C3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A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4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E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2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B431F"/>
    <w:multiLevelType w:val="hybridMultilevel"/>
    <w:tmpl w:val="14B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15D"/>
    <w:multiLevelType w:val="hybridMultilevel"/>
    <w:tmpl w:val="EFB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D01"/>
    <w:multiLevelType w:val="hybridMultilevel"/>
    <w:tmpl w:val="B5AA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5898"/>
    <w:multiLevelType w:val="multilevel"/>
    <w:tmpl w:val="22C2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7585D"/>
    <w:multiLevelType w:val="hybridMultilevel"/>
    <w:tmpl w:val="6C8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7E0F"/>
    <w:multiLevelType w:val="hybridMultilevel"/>
    <w:tmpl w:val="B50A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3110"/>
    <w:multiLevelType w:val="hybridMultilevel"/>
    <w:tmpl w:val="FF20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6F96"/>
    <w:multiLevelType w:val="hybridMultilevel"/>
    <w:tmpl w:val="34920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650ED"/>
    <w:multiLevelType w:val="hybridMultilevel"/>
    <w:tmpl w:val="925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1EBD"/>
    <w:multiLevelType w:val="hybridMultilevel"/>
    <w:tmpl w:val="8F4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D4EA5"/>
    <w:multiLevelType w:val="hybridMultilevel"/>
    <w:tmpl w:val="8CFAE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46B3"/>
    <w:multiLevelType w:val="hybridMultilevel"/>
    <w:tmpl w:val="25E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589"/>
    <w:multiLevelType w:val="hybridMultilevel"/>
    <w:tmpl w:val="EFD211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4FBA"/>
    <w:multiLevelType w:val="hybridMultilevel"/>
    <w:tmpl w:val="98B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A0F61"/>
    <w:multiLevelType w:val="hybridMultilevel"/>
    <w:tmpl w:val="7860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6337"/>
    <w:multiLevelType w:val="hybridMultilevel"/>
    <w:tmpl w:val="F7A4D32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55981"/>
    <w:multiLevelType w:val="hybridMultilevel"/>
    <w:tmpl w:val="F10AA79C"/>
    <w:lvl w:ilvl="0" w:tplc="BC16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64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A8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66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05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4C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B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84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53C85"/>
    <w:multiLevelType w:val="hybridMultilevel"/>
    <w:tmpl w:val="11C2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522B5"/>
    <w:multiLevelType w:val="hybridMultilevel"/>
    <w:tmpl w:val="40E4F48A"/>
    <w:lvl w:ilvl="0" w:tplc="FC863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45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E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0A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2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40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C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62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C2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0874DD"/>
    <w:multiLevelType w:val="hybridMultilevel"/>
    <w:tmpl w:val="A72E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31F40"/>
    <w:multiLevelType w:val="hybridMultilevel"/>
    <w:tmpl w:val="41A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1896"/>
    <w:multiLevelType w:val="hybridMultilevel"/>
    <w:tmpl w:val="EEF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3B78"/>
    <w:multiLevelType w:val="hybridMultilevel"/>
    <w:tmpl w:val="6B32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AB9"/>
    <w:multiLevelType w:val="hybridMultilevel"/>
    <w:tmpl w:val="86EA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138DA"/>
    <w:multiLevelType w:val="hybridMultilevel"/>
    <w:tmpl w:val="9E82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C05D1"/>
    <w:multiLevelType w:val="hybridMultilevel"/>
    <w:tmpl w:val="B9D4A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08777"/>
    <w:multiLevelType w:val="hybridMultilevel"/>
    <w:tmpl w:val="25BC7D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EB174AF"/>
    <w:multiLevelType w:val="hybridMultilevel"/>
    <w:tmpl w:val="549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B6FB0"/>
    <w:multiLevelType w:val="hybridMultilevel"/>
    <w:tmpl w:val="054A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A7925"/>
    <w:multiLevelType w:val="hybridMultilevel"/>
    <w:tmpl w:val="89FAB30A"/>
    <w:lvl w:ilvl="0" w:tplc="31C0E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41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A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0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4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6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0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AB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9903D5"/>
    <w:multiLevelType w:val="hybridMultilevel"/>
    <w:tmpl w:val="4A8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36F0F"/>
    <w:multiLevelType w:val="hybridMultilevel"/>
    <w:tmpl w:val="B240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039FD"/>
    <w:multiLevelType w:val="hybridMultilevel"/>
    <w:tmpl w:val="5A7CA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E016D"/>
    <w:multiLevelType w:val="hybridMultilevel"/>
    <w:tmpl w:val="AF0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B63EC"/>
    <w:multiLevelType w:val="hybridMultilevel"/>
    <w:tmpl w:val="57222D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D6965"/>
    <w:multiLevelType w:val="hybridMultilevel"/>
    <w:tmpl w:val="EFC2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1463C"/>
    <w:multiLevelType w:val="hybridMultilevel"/>
    <w:tmpl w:val="4490B3E8"/>
    <w:lvl w:ilvl="0" w:tplc="60D8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29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0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C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E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2E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4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576B1A"/>
    <w:multiLevelType w:val="hybridMultilevel"/>
    <w:tmpl w:val="A482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44F01"/>
    <w:multiLevelType w:val="hybridMultilevel"/>
    <w:tmpl w:val="4D1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559DC"/>
    <w:multiLevelType w:val="hybridMultilevel"/>
    <w:tmpl w:val="34920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FC226B"/>
    <w:multiLevelType w:val="hybridMultilevel"/>
    <w:tmpl w:val="545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D63C2"/>
    <w:multiLevelType w:val="hybridMultilevel"/>
    <w:tmpl w:val="8C24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67E1C"/>
    <w:multiLevelType w:val="hybridMultilevel"/>
    <w:tmpl w:val="AED2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BF62D2"/>
    <w:multiLevelType w:val="hybridMultilevel"/>
    <w:tmpl w:val="E11C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33006">
    <w:abstractNumId w:val="13"/>
  </w:num>
  <w:num w:numId="2" w16cid:durableId="2049406545">
    <w:abstractNumId w:val="28"/>
  </w:num>
  <w:num w:numId="3" w16cid:durableId="894851210">
    <w:abstractNumId w:val="42"/>
  </w:num>
  <w:num w:numId="4" w16cid:durableId="1897861590">
    <w:abstractNumId w:val="40"/>
  </w:num>
  <w:num w:numId="5" w16cid:durableId="1174995563">
    <w:abstractNumId w:val="29"/>
  </w:num>
  <w:num w:numId="6" w16cid:durableId="237449345">
    <w:abstractNumId w:val="8"/>
  </w:num>
  <w:num w:numId="7" w16cid:durableId="106118380">
    <w:abstractNumId w:val="44"/>
  </w:num>
  <w:num w:numId="8" w16cid:durableId="137233848">
    <w:abstractNumId w:val="21"/>
  </w:num>
  <w:num w:numId="9" w16cid:durableId="1667173723">
    <w:abstractNumId w:val="17"/>
  </w:num>
  <w:num w:numId="10" w16cid:durableId="1081486434">
    <w:abstractNumId w:val="41"/>
  </w:num>
  <w:num w:numId="11" w16cid:durableId="1306815132">
    <w:abstractNumId w:val="9"/>
  </w:num>
  <w:num w:numId="12" w16cid:durableId="1202982789">
    <w:abstractNumId w:val="1"/>
  </w:num>
  <w:num w:numId="13" w16cid:durableId="145630087">
    <w:abstractNumId w:val="38"/>
  </w:num>
  <w:num w:numId="14" w16cid:durableId="1570574493">
    <w:abstractNumId w:val="45"/>
  </w:num>
  <w:num w:numId="15" w16cid:durableId="273904342">
    <w:abstractNumId w:val="32"/>
  </w:num>
  <w:num w:numId="16" w16cid:durableId="134302851">
    <w:abstractNumId w:val="24"/>
  </w:num>
  <w:num w:numId="17" w16cid:durableId="307321751">
    <w:abstractNumId w:val="35"/>
  </w:num>
  <w:num w:numId="18" w16cid:durableId="1911191390">
    <w:abstractNumId w:val="23"/>
  </w:num>
  <w:num w:numId="19" w16cid:durableId="826171533">
    <w:abstractNumId w:val="19"/>
  </w:num>
  <w:num w:numId="20" w16cid:durableId="1403943767">
    <w:abstractNumId w:val="15"/>
  </w:num>
  <w:num w:numId="21" w16cid:durableId="941764309">
    <w:abstractNumId w:val="10"/>
  </w:num>
  <w:num w:numId="22" w16cid:durableId="728767720">
    <w:abstractNumId w:val="34"/>
  </w:num>
  <w:num w:numId="23" w16cid:durableId="527986918">
    <w:abstractNumId w:val="31"/>
  </w:num>
  <w:num w:numId="24" w16cid:durableId="275719528">
    <w:abstractNumId w:val="12"/>
  </w:num>
  <w:num w:numId="25" w16cid:durableId="1027365831">
    <w:abstractNumId w:val="36"/>
  </w:num>
  <w:num w:numId="26" w16cid:durableId="1482774761">
    <w:abstractNumId w:val="14"/>
  </w:num>
  <w:num w:numId="27" w16cid:durableId="357510024">
    <w:abstractNumId w:val="18"/>
  </w:num>
  <w:num w:numId="28" w16cid:durableId="1491754555">
    <w:abstractNumId w:val="5"/>
  </w:num>
  <w:num w:numId="29" w16cid:durableId="299044336">
    <w:abstractNumId w:val="20"/>
  </w:num>
  <w:num w:numId="30" w16cid:durableId="2109765204">
    <w:abstractNumId w:val="3"/>
  </w:num>
  <w:num w:numId="31" w16cid:durableId="1237087557">
    <w:abstractNumId w:val="30"/>
  </w:num>
  <w:num w:numId="32" w16cid:durableId="1129011909">
    <w:abstractNumId w:val="7"/>
  </w:num>
  <w:num w:numId="33" w16cid:durableId="733697764">
    <w:abstractNumId w:val="39"/>
  </w:num>
  <w:num w:numId="34" w16cid:durableId="1398744538">
    <w:abstractNumId w:val="22"/>
  </w:num>
  <w:num w:numId="35" w16cid:durableId="1216770170">
    <w:abstractNumId w:val="2"/>
  </w:num>
  <w:num w:numId="36" w16cid:durableId="1545020255">
    <w:abstractNumId w:val="11"/>
  </w:num>
  <w:num w:numId="37" w16cid:durableId="1848212138">
    <w:abstractNumId w:val="16"/>
  </w:num>
  <w:num w:numId="38" w16cid:durableId="1676228803">
    <w:abstractNumId w:val="25"/>
  </w:num>
  <w:num w:numId="39" w16cid:durableId="231739936">
    <w:abstractNumId w:val="4"/>
  </w:num>
  <w:num w:numId="40" w16cid:durableId="621153506">
    <w:abstractNumId w:val="37"/>
  </w:num>
  <w:num w:numId="41" w16cid:durableId="1738044633">
    <w:abstractNumId w:val="6"/>
  </w:num>
  <w:num w:numId="42" w16cid:durableId="753018767">
    <w:abstractNumId w:val="33"/>
  </w:num>
  <w:num w:numId="43" w16cid:durableId="697971355">
    <w:abstractNumId w:val="26"/>
  </w:num>
  <w:num w:numId="44" w16cid:durableId="140655641">
    <w:abstractNumId w:val="43"/>
  </w:num>
  <w:num w:numId="45" w16cid:durableId="1307196663">
    <w:abstractNumId w:val="0"/>
  </w:num>
  <w:num w:numId="46" w16cid:durableId="21349790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44"/>
    <w:rsid w:val="00024542"/>
    <w:rsid w:val="00046F5D"/>
    <w:rsid w:val="0007628C"/>
    <w:rsid w:val="000A4F4B"/>
    <w:rsid w:val="000C22A6"/>
    <w:rsid w:val="000E09C5"/>
    <w:rsid w:val="000E7527"/>
    <w:rsid w:val="00120F47"/>
    <w:rsid w:val="00134A78"/>
    <w:rsid w:val="00165420"/>
    <w:rsid w:val="001956B1"/>
    <w:rsid w:val="001B425F"/>
    <w:rsid w:val="001E2FD9"/>
    <w:rsid w:val="002475CB"/>
    <w:rsid w:val="002578E6"/>
    <w:rsid w:val="002803E9"/>
    <w:rsid w:val="002A7D59"/>
    <w:rsid w:val="002B130B"/>
    <w:rsid w:val="002B63A3"/>
    <w:rsid w:val="002E225A"/>
    <w:rsid w:val="002E5759"/>
    <w:rsid w:val="00310029"/>
    <w:rsid w:val="0032661D"/>
    <w:rsid w:val="00336A44"/>
    <w:rsid w:val="00375CA3"/>
    <w:rsid w:val="00382DD8"/>
    <w:rsid w:val="00396BDE"/>
    <w:rsid w:val="00397456"/>
    <w:rsid w:val="003B000E"/>
    <w:rsid w:val="003D4ED9"/>
    <w:rsid w:val="00414C32"/>
    <w:rsid w:val="00417766"/>
    <w:rsid w:val="004552B3"/>
    <w:rsid w:val="004C453D"/>
    <w:rsid w:val="004D4197"/>
    <w:rsid w:val="005070F8"/>
    <w:rsid w:val="005115B1"/>
    <w:rsid w:val="00547C6A"/>
    <w:rsid w:val="0059589E"/>
    <w:rsid w:val="005A3517"/>
    <w:rsid w:val="005C3376"/>
    <w:rsid w:val="005E55F1"/>
    <w:rsid w:val="006940AE"/>
    <w:rsid w:val="006C6A4D"/>
    <w:rsid w:val="00703B8E"/>
    <w:rsid w:val="00715B10"/>
    <w:rsid w:val="0079302C"/>
    <w:rsid w:val="007C72FC"/>
    <w:rsid w:val="007E6BCB"/>
    <w:rsid w:val="007F2EFF"/>
    <w:rsid w:val="00855529"/>
    <w:rsid w:val="0087176E"/>
    <w:rsid w:val="008754BF"/>
    <w:rsid w:val="00881065"/>
    <w:rsid w:val="008A318F"/>
    <w:rsid w:val="008E52AC"/>
    <w:rsid w:val="00900B47"/>
    <w:rsid w:val="00906222"/>
    <w:rsid w:val="00914216"/>
    <w:rsid w:val="0092506E"/>
    <w:rsid w:val="00994789"/>
    <w:rsid w:val="009A0281"/>
    <w:rsid w:val="009A379E"/>
    <w:rsid w:val="009E006A"/>
    <w:rsid w:val="00A0223F"/>
    <w:rsid w:val="00A17182"/>
    <w:rsid w:val="00A54984"/>
    <w:rsid w:val="00A8716B"/>
    <w:rsid w:val="00AB6F01"/>
    <w:rsid w:val="00AE036D"/>
    <w:rsid w:val="00AF378C"/>
    <w:rsid w:val="00AF47A7"/>
    <w:rsid w:val="00B259C6"/>
    <w:rsid w:val="00B42FD0"/>
    <w:rsid w:val="00B4419E"/>
    <w:rsid w:val="00B75844"/>
    <w:rsid w:val="00B92546"/>
    <w:rsid w:val="00BD4940"/>
    <w:rsid w:val="00BF30EC"/>
    <w:rsid w:val="00C928F2"/>
    <w:rsid w:val="00CA1FA0"/>
    <w:rsid w:val="00CA4743"/>
    <w:rsid w:val="00CA66FF"/>
    <w:rsid w:val="00CE5CE2"/>
    <w:rsid w:val="00CF1C71"/>
    <w:rsid w:val="00D265CB"/>
    <w:rsid w:val="00D50A7E"/>
    <w:rsid w:val="00D54681"/>
    <w:rsid w:val="00D65D1F"/>
    <w:rsid w:val="00D76535"/>
    <w:rsid w:val="00DA32D4"/>
    <w:rsid w:val="00DA4C27"/>
    <w:rsid w:val="00DC1601"/>
    <w:rsid w:val="00DF6904"/>
    <w:rsid w:val="00E11C2B"/>
    <w:rsid w:val="00E2704A"/>
    <w:rsid w:val="00E40744"/>
    <w:rsid w:val="00E408FF"/>
    <w:rsid w:val="00E55233"/>
    <w:rsid w:val="00E64F2D"/>
    <w:rsid w:val="00E66A4C"/>
    <w:rsid w:val="00E74E4E"/>
    <w:rsid w:val="00F35C0B"/>
    <w:rsid w:val="00F55856"/>
    <w:rsid w:val="00F55B20"/>
    <w:rsid w:val="00F7219E"/>
    <w:rsid w:val="00FA3E5A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F1371"/>
  <w14:defaultImageDpi w14:val="32767"/>
  <w15:chartTrackingRefBased/>
  <w15:docId w15:val="{2335FDDD-5E59-FA45-9FAE-5D61F44B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9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EC"/>
  </w:style>
  <w:style w:type="paragraph" w:styleId="Footer">
    <w:name w:val="footer"/>
    <w:basedOn w:val="Normal"/>
    <w:link w:val="FooterChar"/>
    <w:uiPriority w:val="99"/>
    <w:unhideWhenUsed/>
    <w:rsid w:val="00BF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EC"/>
  </w:style>
  <w:style w:type="character" w:customStyle="1" w:styleId="A0">
    <w:name w:val="A0"/>
    <w:uiPriority w:val="99"/>
    <w:rsid w:val="00900B47"/>
    <w:rPr>
      <w:rFonts w:cs="Utopia Std"/>
      <w:color w:val="221E1F"/>
      <w:sz w:val="20"/>
      <w:szCs w:val="20"/>
    </w:rPr>
  </w:style>
  <w:style w:type="paragraph" w:styleId="NoSpacing">
    <w:name w:val="No Spacing"/>
    <w:basedOn w:val="Normal"/>
    <w:uiPriority w:val="99"/>
    <w:qFormat/>
    <w:rsid w:val="00900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 w:cs="Cambria"/>
      <w:color w:val="000000"/>
      <w:sz w:val="22"/>
      <w:szCs w:val="22"/>
    </w:rPr>
  </w:style>
  <w:style w:type="paragraph" w:customStyle="1" w:styleId="p1">
    <w:name w:val="p1"/>
    <w:basedOn w:val="Normal"/>
    <w:rsid w:val="00CA1FA0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CA1FA0"/>
    <w:pPr>
      <w:spacing w:after="135" w:line="152" w:lineRule="atLeast"/>
    </w:pPr>
    <w:rPr>
      <w:rFonts w:ascii="Helvetica" w:hAnsi="Helvetica" w:cs="Times New Roman"/>
      <w:color w:val="717274"/>
      <w:sz w:val="15"/>
      <w:szCs w:val="15"/>
    </w:rPr>
  </w:style>
  <w:style w:type="character" w:customStyle="1" w:styleId="apple-converted-space">
    <w:name w:val="apple-converted-space"/>
    <w:basedOn w:val="DefaultParagraphFont"/>
    <w:rsid w:val="00CA1FA0"/>
  </w:style>
  <w:style w:type="paragraph" w:styleId="ListParagraph">
    <w:name w:val="List Paragraph"/>
    <w:basedOn w:val="Normal"/>
    <w:uiPriority w:val="34"/>
    <w:qFormat/>
    <w:rsid w:val="002803E9"/>
    <w:pPr>
      <w:ind w:left="720"/>
      <w:contextualSpacing/>
    </w:pPr>
  </w:style>
  <w:style w:type="character" w:customStyle="1" w:styleId="s1">
    <w:name w:val="s1"/>
    <w:basedOn w:val="DefaultParagraphFont"/>
    <w:rsid w:val="00396BDE"/>
    <w:rPr>
      <w:rFonts w:ascii="Symbol" w:hAnsi="Symbol" w:hint="default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9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66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0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09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F55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ryoung/Downloads/DECA-Training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DECA-Training Plan.dotx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How We Do DECA</vt:lpstr>
    </vt:vector>
  </TitlesOfParts>
  <Manager/>
  <Company>DECA Inc.</Company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How We Do DECA</dc:title>
  <dc:subject>Training Plan</dc:subject>
  <dc:creator>Microsoft Office User</dc:creator>
  <cp:keywords/>
  <dc:description>Copyright DECA Inc. All rights reserved.</dc:description>
  <cp:lastModifiedBy>Office Coordinator</cp:lastModifiedBy>
  <cp:revision>2</cp:revision>
  <cp:lastPrinted>2019-09-27T01:06:00Z</cp:lastPrinted>
  <dcterms:created xsi:type="dcterms:W3CDTF">2023-08-22T18:07:00Z</dcterms:created>
  <dcterms:modified xsi:type="dcterms:W3CDTF">2023-08-22T18:07:00Z</dcterms:modified>
  <cp:category/>
</cp:coreProperties>
</file>