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48" w:rsidRPr="00C22648" w:rsidRDefault="00C22648" w:rsidP="00C22648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063ED" w:rsidRPr="00C22648" w:rsidRDefault="00A063ED" w:rsidP="00A063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2648">
        <w:rPr>
          <w:rFonts w:ascii="Times New Roman" w:hAnsi="Times New Roman" w:cs="Times New Roman"/>
          <w:color w:val="000000"/>
          <w:sz w:val="24"/>
          <w:szCs w:val="24"/>
        </w:rPr>
        <w:t>Buen día, cordialmente solicitamos emitir certificado de seguro estudiantil para siguiente la salida académica para el curso de</w:t>
      </w:r>
      <w:r w:rsidR="00123E87">
        <w:rPr>
          <w:rFonts w:ascii="Times New Roman" w:hAnsi="Times New Roman" w:cs="Times New Roman"/>
          <w:color w:val="000000"/>
          <w:sz w:val="24"/>
          <w:szCs w:val="24"/>
        </w:rPr>
        <w:t>: __________________</w:t>
      </w:r>
      <w:r w:rsidRPr="00C226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63ED" w:rsidRPr="00C22648" w:rsidRDefault="00A063ED" w:rsidP="00A063E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063ED" w:rsidRPr="00C22648" w:rsidRDefault="00A063ED" w:rsidP="00A063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2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Nombre de la empresa:</w:t>
      </w:r>
      <w:r w:rsidRPr="00C226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63ED" w:rsidRPr="00C22648" w:rsidRDefault="00A063ED" w:rsidP="00A063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2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Dirección:  </w:t>
      </w:r>
      <w:r w:rsidRPr="00C226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3E87" w:rsidRDefault="00A063ED" w:rsidP="00A063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2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Teléfono:</w:t>
      </w:r>
      <w:r w:rsidRPr="00C226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63ED" w:rsidRPr="00C22648" w:rsidRDefault="00A063ED" w:rsidP="00A063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2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e-mail:</w:t>
      </w:r>
      <w:r w:rsidRPr="00C226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63ED" w:rsidRPr="00C22648" w:rsidRDefault="00A063ED" w:rsidP="00A063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2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Ciudad:</w:t>
      </w:r>
      <w:r w:rsidRPr="00C226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63ED" w:rsidRDefault="00A063ED" w:rsidP="00A063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2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Fecha de salida:</w:t>
      </w:r>
      <w:r w:rsidR="00C22648" w:rsidRPr="00C2264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F1858" w:rsidRPr="00DF1858" w:rsidRDefault="00DF1858" w:rsidP="00A063E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18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ID salida: </w:t>
      </w:r>
      <w:r w:rsidRPr="00DF1858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numero </w:t>
      </w:r>
      <w:r w:rsidRPr="00DF1858">
        <w:rPr>
          <w:rFonts w:ascii="Times New Roman" w:hAnsi="Times New Roman" w:cs="Times New Roman"/>
          <w:color w:val="000000"/>
          <w:sz w:val="24"/>
          <w:szCs w:val="24"/>
        </w:rPr>
        <w:t xml:space="preserve">generado </w:t>
      </w:r>
      <w:r w:rsidR="00F3441E">
        <w:rPr>
          <w:rFonts w:ascii="Times New Roman" w:hAnsi="Times New Roman" w:cs="Times New Roman"/>
          <w:color w:val="000000"/>
          <w:sz w:val="24"/>
          <w:szCs w:val="24"/>
        </w:rPr>
        <w:t xml:space="preserve">en </w:t>
      </w:r>
      <w:r w:rsidR="00086019" w:rsidRPr="00F3441E">
        <w:rPr>
          <w:rFonts w:ascii="Times New Roman" w:hAnsi="Times New Roman" w:cs="Times New Roman"/>
          <w:color w:val="000000"/>
          <w:sz w:val="24"/>
          <w:szCs w:val="24"/>
        </w:rPr>
        <w:t>https://procesos.uniandes.edu.co/AcademicosUniandes/</w:t>
      </w:r>
      <w:r w:rsidR="0008601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063ED" w:rsidRPr="00C22648" w:rsidRDefault="00A063ED" w:rsidP="00A063ED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843"/>
        <w:gridCol w:w="1418"/>
        <w:gridCol w:w="3299"/>
      </w:tblGrid>
      <w:tr w:rsidR="00A063ED" w:rsidRPr="00C22648" w:rsidTr="003E68AE">
        <w:trPr>
          <w:trHeight w:val="271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ED" w:rsidRPr="00C22648" w:rsidRDefault="00A063ED" w:rsidP="003E68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ESTUDIANTE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ED" w:rsidRPr="00C22648" w:rsidRDefault="00A063ED" w:rsidP="003E68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DOCUMENTO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3ED" w:rsidRPr="00C22648" w:rsidRDefault="00A063ED" w:rsidP="003E68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CARNET</w:t>
            </w:r>
          </w:p>
        </w:tc>
        <w:tc>
          <w:tcPr>
            <w:tcW w:w="3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63ED" w:rsidRPr="00C22648" w:rsidRDefault="00A063ED" w:rsidP="003E68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LOGIN</w:t>
            </w:r>
          </w:p>
        </w:tc>
      </w:tr>
      <w:tr w:rsidR="00A063ED" w:rsidRPr="00C22648" w:rsidTr="003E68AE">
        <w:trPr>
          <w:trHeight w:val="259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3ED" w:rsidRPr="00C22648" w:rsidRDefault="00A063ED" w:rsidP="003E68AE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3ED" w:rsidRPr="00C22648" w:rsidRDefault="00A063ED" w:rsidP="003E68AE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3ED" w:rsidRPr="00C22648" w:rsidRDefault="00A063ED" w:rsidP="003E68AE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63ED" w:rsidRPr="00C22648" w:rsidRDefault="00A063ED" w:rsidP="003E68AE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3ED" w:rsidRPr="00C22648" w:rsidTr="003E68AE">
        <w:trPr>
          <w:trHeight w:val="27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3ED" w:rsidRPr="00C22648" w:rsidRDefault="00A063ED" w:rsidP="003E68AE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3ED" w:rsidRPr="00C22648" w:rsidRDefault="00A063ED" w:rsidP="003E68AE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3ED" w:rsidRPr="00C22648" w:rsidRDefault="00A063ED" w:rsidP="003E68AE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63ED" w:rsidRPr="00C22648" w:rsidRDefault="00A063ED" w:rsidP="003E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ED" w:rsidRPr="00C22648" w:rsidTr="003E68AE">
        <w:trPr>
          <w:trHeight w:val="27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3ED" w:rsidRPr="00C22648" w:rsidRDefault="00A063ED" w:rsidP="003E68AE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3ED" w:rsidRPr="00C22648" w:rsidRDefault="00A063ED" w:rsidP="003E68AE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3ED" w:rsidRPr="00C22648" w:rsidRDefault="00A063ED" w:rsidP="003E68AE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63ED" w:rsidRPr="00C22648" w:rsidRDefault="00A063ED" w:rsidP="003E68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3ED" w:rsidRPr="00C22648" w:rsidTr="003E68AE">
        <w:trPr>
          <w:trHeight w:val="259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3ED" w:rsidRPr="00C22648" w:rsidRDefault="00A063ED" w:rsidP="003E68AE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3ED" w:rsidRPr="00C22648" w:rsidRDefault="00A063ED" w:rsidP="003E68AE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3ED" w:rsidRPr="00C22648" w:rsidRDefault="00A063ED" w:rsidP="003E68AE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63ED" w:rsidRPr="00C22648" w:rsidRDefault="00A063ED" w:rsidP="003E68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3ED" w:rsidRPr="00C22648" w:rsidTr="003E68AE">
        <w:trPr>
          <w:trHeight w:val="259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3ED" w:rsidRPr="00C22648" w:rsidRDefault="00A063ED" w:rsidP="003E68AE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3ED" w:rsidRPr="00C22648" w:rsidRDefault="00A063ED" w:rsidP="003E68AE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3ED" w:rsidRPr="00C22648" w:rsidRDefault="00A063ED" w:rsidP="003E68AE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63ED" w:rsidRPr="00C22648" w:rsidRDefault="00A063ED" w:rsidP="003E68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063ED" w:rsidRPr="00C22648" w:rsidRDefault="00A063ED" w:rsidP="00A063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2648" w:rsidRDefault="00EE54E5" w:rsidP="00EE54E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26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B4D9B" w:rsidRPr="00C22648" w:rsidRDefault="00EE54E5" w:rsidP="00EE54E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26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E54E5" w:rsidRPr="00C22648" w:rsidRDefault="00EE54E5" w:rsidP="00EE5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4E5" w:rsidRPr="00C22648" w:rsidRDefault="00EE54E5" w:rsidP="00EE54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54E5" w:rsidRPr="00C22648" w:rsidSect="0039146C">
      <w:headerReference w:type="default" r:id="rId8"/>
      <w:footerReference w:type="default" r:id="rId9"/>
      <w:pgSz w:w="12242" w:h="15842" w:code="1"/>
      <w:pgMar w:top="2835" w:right="1021" w:bottom="1134" w:left="204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40E" w:rsidRDefault="006F540E">
      <w:r>
        <w:separator/>
      </w:r>
    </w:p>
  </w:endnote>
  <w:endnote w:type="continuationSeparator" w:id="0">
    <w:p w:rsidR="006F540E" w:rsidRDefault="006F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9C" w:rsidRPr="00343F20" w:rsidRDefault="0057149C" w:rsidP="0057149C">
    <w:pPr>
      <w:pStyle w:val="Piedepgina"/>
      <w:tabs>
        <w:tab w:val="right" w:pos="8820"/>
      </w:tabs>
      <w:rPr>
        <w:rFonts w:asciiTheme="minorHAnsi" w:hAnsiTheme="minorHAnsi" w:cs="Helvetica"/>
        <w:b/>
        <w:color w:val="404040" w:themeColor="text1" w:themeTint="BF"/>
        <w:sz w:val="12"/>
        <w:szCs w:val="12"/>
        <w:lang w:val="es-MX"/>
      </w:rPr>
    </w:pPr>
    <w:r w:rsidRPr="00343F20">
      <w:rPr>
        <w:rFonts w:asciiTheme="minorHAnsi" w:hAnsiTheme="minorHAnsi" w:cs="Helvetica"/>
        <w:b/>
        <w:color w:val="404040" w:themeColor="text1" w:themeTint="BF"/>
        <w:sz w:val="12"/>
        <w:szCs w:val="12"/>
        <w:lang w:val="es-MX"/>
      </w:rPr>
      <w:t>Facultad de Ingeniería - Departamento de Ingeniería Mecánica</w:t>
    </w:r>
    <w:r>
      <w:rPr>
        <w:rFonts w:asciiTheme="minorHAnsi" w:hAnsiTheme="minorHAnsi" w:cs="Helvetica"/>
        <w:b/>
        <w:color w:val="404040" w:themeColor="text1" w:themeTint="BF"/>
        <w:sz w:val="12"/>
        <w:szCs w:val="12"/>
        <w:lang w:val="es-MX"/>
      </w:rPr>
      <w:tab/>
    </w:r>
    <w:r>
      <w:rPr>
        <w:rFonts w:asciiTheme="minorHAnsi" w:hAnsiTheme="minorHAnsi" w:cs="Helvetica"/>
        <w:b/>
        <w:color w:val="404040" w:themeColor="text1" w:themeTint="BF"/>
        <w:sz w:val="12"/>
        <w:szCs w:val="12"/>
        <w:lang w:val="es-MX"/>
      </w:rPr>
      <w:tab/>
    </w:r>
    <w:r>
      <w:rPr>
        <w:rFonts w:asciiTheme="minorHAnsi" w:hAnsiTheme="minorHAnsi" w:cs="Helvetica"/>
        <w:b/>
        <w:color w:val="404040" w:themeColor="text1" w:themeTint="BF"/>
        <w:sz w:val="12"/>
        <w:szCs w:val="12"/>
        <w:lang w:val="es-MX"/>
      </w:rPr>
      <w:tab/>
      <w:t>DHV</w:t>
    </w:r>
  </w:p>
  <w:p w:rsidR="0057149C" w:rsidRPr="00343F20" w:rsidRDefault="0057149C" w:rsidP="0057149C">
    <w:pPr>
      <w:pStyle w:val="Piedepgina"/>
      <w:tabs>
        <w:tab w:val="right" w:pos="8820"/>
      </w:tabs>
      <w:rPr>
        <w:rFonts w:asciiTheme="minorHAnsi" w:hAnsiTheme="minorHAnsi" w:cs="Helvetica"/>
        <w:noProof/>
        <w:color w:val="404040" w:themeColor="text1" w:themeTint="BF"/>
        <w:sz w:val="12"/>
        <w:szCs w:val="12"/>
      </w:rPr>
    </w:pPr>
    <w:r w:rsidRPr="00343F20">
      <w:rPr>
        <w:rFonts w:asciiTheme="minorHAnsi" w:hAnsiTheme="minorHAnsi" w:cs="Helvetica"/>
        <w:noProof/>
        <w:color w:val="404040" w:themeColor="text1" w:themeTint="BF"/>
        <w:sz w:val="12"/>
        <w:szCs w:val="12"/>
      </w:rPr>
      <w:t xml:space="preserve">Carrera 1 Este No. 19A-40 , Bogotá – Colombia  |  Tel: (57-1) 3 394949/99 Exts: 1753 -2900 -2901-1720 | Fax (57-1) 3 324323 </w:t>
    </w:r>
  </w:p>
  <w:p w:rsidR="0057149C" w:rsidRPr="00343F20" w:rsidRDefault="00086019" w:rsidP="0057149C">
    <w:pPr>
      <w:pStyle w:val="Piedepgina"/>
      <w:tabs>
        <w:tab w:val="right" w:pos="8789"/>
      </w:tabs>
      <w:rPr>
        <w:rStyle w:val="Hipervnculo"/>
        <w:rFonts w:asciiTheme="minorHAnsi" w:hAnsiTheme="minorHAnsi" w:cs="Helvetica"/>
        <w:noProof/>
        <w:color w:val="404040" w:themeColor="text1" w:themeTint="BF"/>
        <w:sz w:val="12"/>
        <w:szCs w:val="12"/>
        <w:lang w:val="pt-BR"/>
      </w:rPr>
    </w:pPr>
    <w:hyperlink r:id="rId1" w:history="1">
      <w:r w:rsidR="0057149C" w:rsidRPr="00343F20">
        <w:rPr>
          <w:rStyle w:val="Hipervnculo"/>
          <w:rFonts w:asciiTheme="minorHAnsi" w:hAnsiTheme="minorHAnsi" w:cs="Helvetica"/>
          <w:noProof/>
          <w:color w:val="404040" w:themeColor="text1" w:themeTint="BF"/>
          <w:sz w:val="12"/>
          <w:szCs w:val="12"/>
          <w:lang w:val="pt-BR"/>
        </w:rPr>
        <w:t>http://mecanica.ingeniería.uniandes.edu.co</w:t>
      </w:r>
    </w:hyperlink>
    <w:r w:rsidR="0057149C" w:rsidRPr="00343F20">
      <w:rPr>
        <w:rFonts w:asciiTheme="minorHAnsi" w:hAnsiTheme="minorHAnsi" w:cs="Helvetica"/>
        <w:noProof/>
        <w:color w:val="404040" w:themeColor="text1" w:themeTint="BF"/>
        <w:sz w:val="12"/>
        <w:szCs w:val="12"/>
        <w:lang w:val="pt-BR"/>
      </w:rPr>
      <w:t xml:space="preserve">  |  e-mail: </w:t>
    </w:r>
    <w:hyperlink r:id="rId2" w:history="1">
      <w:r w:rsidR="0057149C" w:rsidRPr="00343F20">
        <w:rPr>
          <w:rStyle w:val="Hipervnculo"/>
          <w:rFonts w:asciiTheme="minorHAnsi" w:hAnsiTheme="minorHAnsi" w:cs="Helvetica"/>
          <w:noProof/>
          <w:color w:val="404040" w:themeColor="text1" w:themeTint="BF"/>
          <w:sz w:val="12"/>
          <w:szCs w:val="12"/>
          <w:lang w:val="pt-BR"/>
        </w:rPr>
        <w:t>pregimec@uniandes.edu.co</w:t>
      </w:r>
    </w:hyperlink>
    <w:r w:rsidR="0057149C" w:rsidRPr="00343F20">
      <w:rPr>
        <w:rFonts w:asciiTheme="minorHAnsi" w:hAnsiTheme="minorHAnsi" w:cs="Helvetica"/>
        <w:noProof/>
        <w:color w:val="404040" w:themeColor="text1" w:themeTint="BF"/>
        <w:sz w:val="12"/>
        <w:szCs w:val="12"/>
        <w:lang w:val="pt-BR"/>
      </w:rPr>
      <w:t xml:space="preserve"> – </w:t>
    </w:r>
    <w:hyperlink r:id="rId3" w:history="1">
      <w:r w:rsidR="0057149C" w:rsidRPr="00343F20">
        <w:rPr>
          <w:rStyle w:val="Hipervnculo"/>
          <w:rFonts w:asciiTheme="minorHAnsi" w:hAnsiTheme="minorHAnsi" w:cs="Helvetica"/>
          <w:noProof/>
          <w:color w:val="404040" w:themeColor="text1" w:themeTint="BF"/>
          <w:sz w:val="12"/>
          <w:szCs w:val="12"/>
          <w:lang w:val="pt-BR"/>
        </w:rPr>
        <w:t>magismec@uniandes.edu.co</w:t>
      </w:r>
    </w:hyperlink>
    <w:r w:rsidR="0057149C" w:rsidRPr="00343F20">
      <w:rPr>
        <w:rFonts w:asciiTheme="minorHAnsi" w:hAnsiTheme="minorHAnsi" w:cs="Helvetica"/>
        <w:noProof/>
        <w:color w:val="404040" w:themeColor="text1" w:themeTint="BF"/>
        <w:sz w:val="12"/>
        <w:szCs w:val="12"/>
        <w:lang w:val="pt-BR"/>
      </w:rPr>
      <w:t xml:space="preserve"> – </w:t>
    </w:r>
    <w:hyperlink r:id="rId4" w:history="1">
      <w:r w:rsidR="0057149C" w:rsidRPr="00343F20">
        <w:rPr>
          <w:rStyle w:val="Hipervnculo"/>
          <w:rFonts w:asciiTheme="minorHAnsi" w:hAnsiTheme="minorHAnsi" w:cs="Helvetica"/>
          <w:noProof/>
          <w:color w:val="404040" w:themeColor="text1" w:themeTint="BF"/>
          <w:sz w:val="12"/>
          <w:szCs w:val="12"/>
          <w:lang w:val="pt-BR"/>
        </w:rPr>
        <w:t>doctoradoimec@uniandes.edu.co</w:t>
      </w:r>
    </w:hyperlink>
  </w:p>
  <w:p w:rsidR="0057149C" w:rsidRPr="00343F20" w:rsidRDefault="0057149C" w:rsidP="0057149C">
    <w:pPr>
      <w:pStyle w:val="Piedepgina"/>
      <w:rPr>
        <w:rFonts w:asciiTheme="minorHAnsi" w:hAnsiTheme="minorHAnsi"/>
        <w:color w:val="404040" w:themeColor="text1" w:themeTint="BF"/>
        <w:sz w:val="12"/>
        <w:szCs w:val="12"/>
        <w:lang w:val="es-MX"/>
      </w:rPr>
    </w:pPr>
  </w:p>
  <w:p w:rsidR="0057149C" w:rsidRPr="00343F20" w:rsidRDefault="0057149C" w:rsidP="0057149C">
    <w:pPr>
      <w:pStyle w:val="Piedepgina"/>
      <w:rPr>
        <w:rFonts w:asciiTheme="minorHAnsi" w:hAnsiTheme="minorHAnsi"/>
        <w:color w:val="404040" w:themeColor="text1" w:themeTint="BF"/>
        <w:sz w:val="12"/>
        <w:szCs w:val="12"/>
        <w:lang w:val="es-MX"/>
      </w:rPr>
    </w:pPr>
    <w:r w:rsidRPr="00343F20">
      <w:rPr>
        <w:rFonts w:asciiTheme="minorHAnsi" w:hAnsiTheme="minorHAnsi"/>
        <w:color w:val="404040" w:themeColor="text1" w:themeTint="BF"/>
        <w:sz w:val="12"/>
        <w:szCs w:val="12"/>
        <w:lang w:val="es-MX"/>
      </w:rPr>
      <w:t xml:space="preserve">Universidad de los Andes | Vigilada </w:t>
    </w:r>
    <w:proofErr w:type="spellStart"/>
    <w:r w:rsidRPr="00343F20">
      <w:rPr>
        <w:rFonts w:asciiTheme="minorHAnsi" w:hAnsiTheme="minorHAnsi"/>
        <w:color w:val="404040" w:themeColor="text1" w:themeTint="BF"/>
        <w:sz w:val="12"/>
        <w:szCs w:val="12"/>
        <w:lang w:val="es-MX"/>
      </w:rPr>
      <w:t>Mineducación</w:t>
    </w:r>
    <w:proofErr w:type="spellEnd"/>
    <w:r w:rsidRPr="00343F20">
      <w:rPr>
        <w:rFonts w:asciiTheme="minorHAnsi" w:hAnsiTheme="minorHAnsi"/>
        <w:color w:val="404040" w:themeColor="text1" w:themeTint="BF"/>
        <w:sz w:val="12"/>
        <w:szCs w:val="12"/>
        <w:lang w:val="es-MX"/>
      </w:rPr>
      <w:t xml:space="preserve">. </w:t>
    </w:r>
  </w:p>
  <w:p w:rsidR="00CB1122" w:rsidRPr="00DF0E41" w:rsidRDefault="0057149C" w:rsidP="0057149C">
    <w:pPr>
      <w:pStyle w:val="Piedepgina"/>
      <w:rPr>
        <w:sz w:val="12"/>
        <w:szCs w:val="16"/>
        <w:lang w:val="pt-BR"/>
      </w:rPr>
    </w:pPr>
    <w:r w:rsidRPr="00343F20">
      <w:rPr>
        <w:rFonts w:asciiTheme="minorHAnsi" w:hAnsiTheme="minorHAnsi"/>
        <w:color w:val="404040" w:themeColor="text1" w:themeTint="BF"/>
        <w:sz w:val="12"/>
        <w:szCs w:val="12"/>
        <w:lang w:val="es-MX"/>
      </w:rPr>
      <w:t>Reconocimiento como Universidad, Decreto 1297 del 30 de mayo de 1964.  Reconocimiento personería jurídica Resolución 28 del 23 de febrero de 1949 Min. Justicia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40E" w:rsidRDefault="006F540E">
      <w:r>
        <w:separator/>
      </w:r>
    </w:p>
  </w:footnote>
  <w:footnote w:type="continuationSeparator" w:id="0">
    <w:p w:rsidR="006F540E" w:rsidRDefault="006F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22" w:rsidRDefault="000E7538" w:rsidP="007F6D9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3810</wp:posOffset>
          </wp:positionV>
          <wp:extent cx="1803400" cy="742950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1122" w:rsidRDefault="00CB11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D03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17E3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6066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2E63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E77E8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B61A7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B6B0C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3041B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A5F61"/>
    <w:multiLevelType w:val="hybridMultilevel"/>
    <w:tmpl w:val="CCE05D8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401D4"/>
    <w:multiLevelType w:val="hybridMultilevel"/>
    <w:tmpl w:val="B88A32C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F02CD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02DDE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F6FDE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F65B8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B6323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709CF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4637B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A37AC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036A7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2"/>
  </w:num>
  <w:num w:numId="5">
    <w:abstractNumId w:val="14"/>
  </w:num>
  <w:num w:numId="6">
    <w:abstractNumId w:val="2"/>
  </w:num>
  <w:num w:numId="7">
    <w:abstractNumId w:val="15"/>
  </w:num>
  <w:num w:numId="8">
    <w:abstractNumId w:val="17"/>
  </w:num>
  <w:num w:numId="9">
    <w:abstractNumId w:val="18"/>
  </w:num>
  <w:num w:numId="10">
    <w:abstractNumId w:val="13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6"/>
  </w:num>
  <w:num w:numId="18">
    <w:abstractNumId w:val="9"/>
  </w:num>
  <w:num w:numId="19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0"/>
  <w:activeWritingStyle w:appName="MSWord" w:lang="es-CO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29"/>
    <w:rsid w:val="000024C2"/>
    <w:rsid w:val="00002C5E"/>
    <w:rsid w:val="000042E4"/>
    <w:rsid w:val="00006744"/>
    <w:rsid w:val="00006F8F"/>
    <w:rsid w:val="00007125"/>
    <w:rsid w:val="00007A59"/>
    <w:rsid w:val="00010FA3"/>
    <w:rsid w:val="000138B5"/>
    <w:rsid w:val="00021238"/>
    <w:rsid w:val="00022338"/>
    <w:rsid w:val="0003220A"/>
    <w:rsid w:val="00032628"/>
    <w:rsid w:val="000362ED"/>
    <w:rsid w:val="00036FA3"/>
    <w:rsid w:val="000446E3"/>
    <w:rsid w:val="00044FB3"/>
    <w:rsid w:val="00047616"/>
    <w:rsid w:val="00047BD9"/>
    <w:rsid w:val="00047F5E"/>
    <w:rsid w:val="000502B8"/>
    <w:rsid w:val="00051E6D"/>
    <w:rsid w:val="00055669"/>
    <w:rsid w:val="0005601E"/>
    <w:rsid w:val="00057A2B"/>
    <w:rsid w:val="000603F2"/>
    <w:rsid w:val="000609D2"/>
    <w:rsid w:val="000615C9"/>
    <w:rsid w:val="00063A51"/>
    <w:rsid w:val="00070325"/>
    <w:rsid w:val="00071B09"/>
    <w:rsid w:val="00071D60"/>
    <w:rsid w:val="00072624"/>
    <w:rsid w:val="000746A4"/>
    <w:rsid w:val="00074802"/>
    <w:rsid w:val="00075FD8"/>
    <w:rsid w:val="00076A6B"/>
    <w:rsid w:val="00076C43"/>
    <w:rsid w:val="000777C0"/>
    <w:rsid w:val="00080BE2"/>
    <w:rsid w:val="00082438"/>
    <w:rsid w:val="00086019"/>
    <w:rsid w:val="00090971"/>
    <w:rsid w:val="000915C6"/>
    <w:rsid w:val="00092287"/>
    <w:rsid w:val="00095B1C"/>
    <w:rsid w:val="000A0075"/>
    <w:rsid w:val="000A1064"/>
    <w:rsid w:val="000A260B"/>
    <w:rsid w:val="000A2C16"/>
    <w:rsid w:val="000B2F16"/>
    <w:rsid w:val="000B3BEE"/>
    <w:rsid w:val="000B50B3"/>
    <w:rsid w:val="000B6F90"/>
    <w:rsid w:val="000B79A0"/>
    <w:rsid w:val="000C2B5A"/>
    <w:rsid w:val="000C4B9F"/>
    <w:rsid w:val="000C7285"/>
    <w:rsid w:val="000D0BC2"/>
    <w:rsid w:val="000D7923"/>
    <w:rsid w:val="000E16F1"/>
    <w:rsid w:val="000E3AF7"/>
    <w:rsid w:val="000E7538"/>
    <w:rsid w:val="000F46F0"/>
    <w:rsid w:val="000F5582"/>
    <w:rsid w:val="000F5D83"/>
    <w:rsid w:val="000F70A9"/>
    <w:rsid w:val="000F73FA"/>
    <w:rsid w:val="001019A2"/>
    <w:rsid w:val="001048B0"/>
    <w:rsid w:val="001050FA"/>
    <w:rsid w:val="00114399"/>
    <w:rsid w:val="00115CF9"/>
    <w:rsid w:val="001202BC"/>
    <w:rsid w:val="00121404"/>
    <w:rsid w:val="001226F8"/>
    <w:rsid w:val="00123E87"/>
    <w:rsid w:val="00127651"/>
    <w:rsid w:val="00127793"/>
    <w:rsid w:val="00143020"/>
    <w:rsid w:val="00145D52"/>
    <w:rsid w:val="001475D4"/>
    <w:rsid w:val="0014772E"/>
    <w:rsid w:val="001612ED"/>
    <w:rsid w:val="00165048"/>
    <w:rsid w:val="001668FD"/>
    <w:rsid w:val="00166F5F"/>
    <w:rsid w:val="00170522"/>
    <w:rsid w:val="001717DD"/>
    <w:rsid w:val="00172FB7"/>
    <w:rsid w:val="00174129"/>
    <w:rsid w:val="0017412B"/>
    <w:rsid w:val="00182857"/>
    <w:rsid w:val="00182FFE"/>
    <w:rsid w:val="0018485B"/>
    <w:rsid w:val="001860A2"/>
    <w:rsid w:val="00190598"/>
    <w:rsid w:val="00191C53"/>
    <w:rsid w:val="001924F6"/>
    <w:rsid w:val="001951CD"/>
    <w:rsid w:val="00196DD5"/>
    <w:rsid w:val="00197759"/>
    <w:rsid w:val="001A1FF5"/>
    <w:rsid w:val="001B1E70"/>
    <w:rsid w:val="001B28BD"/>
    <w:rsid w:val="001B36D4"/>
    <w:rsid w:val="001B3E58"/>
    <w:rsid w:val="001B63F2"/>
    <w:rsid w:val="001B7278"/>
    <w:rsid w:val="001C72C3"/>
    <w:rsid w:val="001D4113"/>
    <w:rsid w:val="001D5B5B"/>
    <w:rsid w:val="001D6309"/>
    <w:rsid w:val="001D796E"/>
    <w:rsid w:val="001E4DE3"/>
    <w:rsid w:val="001E7B1E"/>
    <w:rsid w:val="001F06CA"/>
    <w:rsid w:val="001F3599"/>
    <w:rsid w:val="001F541C"/>
    <w:rsid w:val="00201725"/>
    <w:rsid w:val="002021EB"/>
    <w:rsid w:val="00203A23"/>
    <w:rsid w:val="002040C1"/>
    <w:rsid w:val="00207B25"/>
    <w:rsid w:val="00222243"/>
    <w:rsid w:val="00225E1A"/>
    <w:rsid w:val="002261C9"/>
    <w:rsid w:val="00226E0A"/>
    <w:rsid w:val="0023075C"/>
    <w:rsid w:val="00231018"/>
    <w:rsid w:val="002312C5"/>
    <w:rsid w:val="00231CF3"/>
    <w:rsid w:val="00236B90"/>
    <w:rsid w:val="002456C6"/>
    <w:rsid w:val="00252CEC"/>
    <w:rsid w:val="00255B49"/>
    <w:rsid w:val="00257237"/>
    <w:rsid w:val="00270D4A"/>
    <w:rsid w:val="0027233B"/>
    <w:rsid w:val="002777C7"/>
    <w:rsid w:val="00280DAE"/>
    <w:rsid w:val="002847D0"/>
    <w:rsid w:val="00284BAF"/>
    <w:rsid w:val="002859C4"/>
    <w:rsid w:val="00286334"/>
    <w:rsid w:val="002868CA"/>
    <w:rsid w:val="00287062"/>
    <w:rsid w:val="002A0E3B"/>
    <w:rsid w:val="002A3669"/>
    <w:rsid w:val="002A5B52"/>
    <w:rsid w:val="002A6E2A"/>
    <w:rsid w:val="002B106A"/>
    <w:rsid w:val="002B45F7"/>
    <w:rsid w:val="002B562B"/>
    <w:rsid w:val="002C105B"/>
    <w:rsid w:val="002C3019"/>
    <w:rsid w:val="002D1D10"/>
    <w:rsid w:val="002D5FA6"/>
    <w:rsid w:val="002E7630"/>
    <w:rsid w:val="002F4015"/>
    <w:rsid w:val="002F5E20"/>
    <w:rsid w:val="002F7101"/>
    <w:rsid w:val="00300137"/>
    <w:rsid w:val="00300412"/>
    <w:rsid w:val="00301B18"/>
    <w:rsid w:val="00302CB0"/>
    <w:rsid w:val="00305CD7"/>
    <w:rsid w:val="00312888"/>
    <w:rsid w:val="00320D67"/>
    <w:rsid w:val="0032442B"/>
    <w:rsid w:val="00324610"/>
    <w:rsid w:val="0032564E"/>
    <w:rsid w:val="00326806"/>
    <w:rsid w:val="0033450F"/>
    <w:rsid w:val="00344336"/>
    <w:rsid w:val="00346CBA"/>
    <w:rsid w:val="00350AD1"/>
    <w:rsid w:val="00351C7B"/>
    <w:rsid w:val="003559FB"/>
    <w:rsid w:val="00355B8B"/>
    <w:rsid w:val="0036027D"/>
    <w:rsid w:val="003617D3"/>
    <w:rsid w:val="00362C8C"/>
    <w:rsid w:val="0036307C"/>
    <w:rsid w:val="00370B4C"/>
    <w:rsid w:val="0037329F"/>
    <w:rsid w:val="003734E4"/>
    <w:rsid w:val="00377DD4"/>
    <w:rsid w:val="00382AED"/>
    <w:rsid w:val="003839BC"/>
    <w:rsid w:val="00390F34"/>
    <w:rsid w:val="0039146C"/>
    <w:rsid w:val="003917F4"/>
    <w:rsid w:val="0039197A"/>
    <w:rsid w:val="00392A53"/>
    <w:rsid w:val="003A36B9"/>
    <w:rsid w:val="003A5DB5"/>
    <w:rsid w:val="003B1D57"/>
    <w:rsid w:val="003B1FEE"/>
    <w:rsid w:val="003B680A"/>
    <w:rsid w:val="003C36D5"/>
    <w:rsid w:val="003C3767"/>
    <w:rsid w:val="003C4CB4"/>
    <w:rsid w:val="003D2B69"/>
    <w:rsid w:val="003D4312"/>
    <w:rsid w:val="003D62BD"/>
    <w:rsid w:val="003E2A40"/>
    <w:rsid w:val="003E3375"/>
    <w:rsid w:val="003E60A6"/>
    <w:rsid w:val="003F02BB"/>
    <w:rsid w:val="003F200A"/>
    <w:rsid w:val="003F3F42"/>
    <w:rsid w:val="003F556E"/>
    <w:rsid w:val="003F64D1"/>
    <w:rsid w:val="00401D19"/>
    <w:rsid w:val="0040792C"/>
    <w:rsid w:val="00410F5A"/>
    <w:rsid w:val="00411A7C"/>
    <w:rsid w:val="00414095"/>
    <w:rsid w:val="00416044"/>
    <w:rsid w:val="00421675"/>
    <w:rsid w:val="00422A99"/>
    <w:rsid w:val="00423C00"/>
    <w:rsid w:val="00424222"/>
    <w:rsid w:val="00431C4F"/>
    <w:rsid w:val="00431DCE"/>
    <w:rsid w:val="004330FF"/>
    <w:rsid w:val="00433A52"/>
    <w:rsid w:val="004350DC"/>
    <w:rsid w:val="0044767F"/>
    <w:rsid w:val="00451E4C"/>
    <w:rsid w:val="004532A0"/>
    <w:rsid w:val="00454AF6"/>
    <w:rsid w:val="004623FE"/>
    <w:rsid w:val="00467472"/>
    <w:rsid w:val="00471F58"/>
    <w:rsid w:val="00473931"/>
    <w:rsid w:val="0047495C"/>
    <w:rsid w:val="00474F3E"/>
    <w:rsid w:val="00477979"/>
    <w:rsid w:val="00481CE9"/>
    <w:rsid w:val="00482C08"/>
    <w:rsid w:val="0048508D"/>
    <w:rsid w:val="004853B3"/>
    <w:rsid w:val="004902DD"/>
    <w:rsid w:val="004906EB"/>
    <w:rsid w:val="004946E2"/>
    <w:rsid w:val="0049746B"/>
    <w:rsid w:val="004A43DE"/>
    <w:rsid w:val="004A4813"/>
    <w:rsid w:val="004A621A"/>
    <w:rsid w:val="004A6367"/>
    <w:rsid w:val="004B10F0"/>
    <w:rsid w:val="004B73A8"/>
    <w:rsid w:val="004C1E2C"/>
    <w:rsid w:val="004C3559"/>
    <w:rsid w:val="004D4E1F"/>
    <w:rsid w:val="004D5FF4"/>
    <w:rsid w:val="004E67AD"/>
    <w:rsid w:val="00500927"/>
    <w:rsid w:val="005042B8"/>
    <w:rsid w:val="00511674"/>
    <w:rsid w:val="00512A47"/>
    <w:rsid w:val="005145BC"/>
    <w:rsid w:val="0051772A"/>
    <w:rsid w:val="00524200"/>
    <w:rsid w:val="0052541C"/>
    <w:rsid w:val="0052567E"/>
    <w:rsid w:val="00526AB1"/>
    <w:rsid w:val="00534A4C"/>
    <w:rsid w:val="00536611"/>
    <w:rsid w:val="00537388"/>
    <w:rsid w:val="00540931"/>
    <w:rsid w:val="005516BA"/>
    <w:rsid w:val="00551CF1"/>
    <w:rsid w:val="00554903"/>
    <w:rsid w:val="00557C91"/>
    <w:rsid w:val="00563ADB"/>
    <w:rsid w:val="00565DEB"/>
    <w:rsid w:val="00566AA9"/>
    <w:rsid w:val="00566D07"/>
    <w:rsid w:val="0057149C"/>
    <w:rsid w:val="00573960"/>
    <w:rsid w:val="00573D21"/>
    <w:rsid w:val="005747E3"/>
    <w:rsid w:val="00574FE2"/>
    <w:rsid w:val="00575785"/>
    <w:rsid w:val="00577F37"/>
    <w:rsid w:val="00581312"/>
    <w:rsid w:val="005825F6"/>
    <w:rsid w:val="005829A7"/>
    <w:rsid w:val="005854B5"/>
    <w:rsid w:val="00590572"/>
    <w:rsid w:val="005919E5"/>
    <w:rsid w:val="00594961"/>
    <w:rsid w:val="0059568E"/>
    <w:rsid w:val="00595A75"/>
    <w:rsid w:val="005A08E5"/>
    <w:rsid w:val="005A262E"/>
    <w:rsid w:val="005A71C0"/>
    <w:rsid w:val="005B3B78"/>
    <w:rsid w:val="005C2585"/>
    <w:rsid w:val="005C6542"/>
    <w:rsid w:val="005C6CEC"/>
    <w:rsid w:val="005D026A"/>
    <w:rsid w:val="005D1B0C"/>
    <w:rsid w:val="005D3322"/>
    <w:rsid w:val="005D4DC1"/>
    <w:rsid w:val="005E00AF"/>
    <w:rsid w:val="005E6015"/>
    <w:rsid w:val="00600C63"/>
    <w:rsid w:val="006025BC"/>
    <w:rsid w:val="00603E99"/>
    <w:rsid w:val="00607BDA"/>
    <w:rsid w:val="00610C5C"/>
    <w:rsid w:val="006113B4"/>
    <w:rsid w:val="00615BA5"/>
    <w:rsid w:val="00615DB2"/>
    <w:rsid w:val="00621FFC"/>
    <w:rsid w:val="006339C8"/>
    <w:rsid w:val="00637CDE"/>
    <w:rsid w:val="00640462"/>
    <w:rsid w:val="00641A54"/>
    <w:rsid w:val="00643E4F"/>
    <w:rsid w:val="0065103B"/>
    <w:rsid w:val="006541E1"/>
    <w:rsid w:val="00660585"/>
    <w:rsid w:val="00661626"/>
    <w:rsid w:val="00671B2E"/>
    <w:rsid w:val="006737A9"/>
    <w:rsid w:val="00674443"/>
    <w:rsid w:val="00675F0F"/>
    <w:rsid w:val="00684A2C"/>
    <w:rsid w:val="00687CE8"/>
    <w:rsid w:val="0069074F"/>
    <w:rsid w:val="006B238A"/>
    <w:rsid w:val="006B5184"/>
    <w:rsid w:val="006B59A0"/>
    <w:rsid w:val="006C0351"/>
    <w:rsid w:val="006C2275"/>
    <w:rsid w:val="006D3DEF"/>
    <w:rsid w:val="006D49A0"/>
    <w:rsid w:val="006D5C85"/>
    <w:rsid w:val="006D7D1D"/>
    <w:rsid w:val="006E1680"/>
    <w:rsid w:val="006E41CC"/>
    <w:rsid w:val="006F1B12"/>
    <w:rsid w:val="006F539D"/>
    <w:rsid w:val="006F540E"/>
    <w:rsid w:val="007060C9"/>
    <w:rsid w:val="00706D43"/>
    <w:rsid w:val="00711B79"/>
    <w:rsid w:val="007125DC"/>
    <w:rsid w:val="00713949"/>
    <w:rsid w:val="0071472B"/>
    <w:rsid w:val="00717650"/>
    <w:rsid w:val="00725C8D"/>
    <w:rsid w:val="00726490"/>
    <w:rsid w:val="0072660B"/>
    <w:rsid w:val="0073045F"/>
    <w:rsid w:val="00730C5B"/>
    <w:rsid w:val="0073406C"/>
    <w:rsid w:val="00734D72"/>
    <w:rsid w:val="00735728"/>
    <w:rsid w:val="0073597E"/>
    <w:rsid w:val="00740B08"/>
    <w:rsid w:val="007433D0"/>
    <w:rsid w:val="007452F9"/>
    <w:rsid w:val="0074765D"/>
    <w:rsid w:val="00747C3F"/>
    <w:rsid w:val="00750314"/>
    <w:rsid w:val="00753DB3"/>
    <w:rsid w:val="0076695C"/>
    <w:rsid w:val="00771270"/>
    <w:rsid w:val="00772C17"/>
    <w:rsid w:val="00776C37"/>
    <w:rsid w:val="00777DA5"/>
    <w:rsid w:val="007801A9"/>
    <w:rsid w:val="00780211"/>
    <w:rsid w:val="007831C8"/>
    <w:rsid w:val="00783F39"/>
    <w:rsid w:val="00787240"/>
    <w:rsid w:val="00791F97"/>
    <w:rsid w:val="00794100"/>
    <w:rsid w:val="00794305"/>
    <w:rsid w:val="00794A51"/>
    <w:rsid w:val="00796C22"/>
    <w:rsid w:val="007A1F6E"/>
    <w:rsid w:val="007A3BD1"/>
    <w:rsid w:val="007B1FA4"/>
    <w:rsid w:val="007B3D6B"/>
    <w:rsid w:val="007B47A0"/>
    <w:rsid w:val="007C15D0"/>
    <w:rsid w:val="007C5E52"/>
    <w:rsid w:val="007C6828"/>
    <w:rsid w:val="007C76C9"/>
    <w:rsid w:val="007D1B27"/>
    <w:rsid w:val="007D6521"/>
    <w:rsid w:val="007D73BF"/>
    <w:rsid w:val="007E069B"/>
    <w:rsid w:val="007E377F"/>
    <w:rsid w:val="007E50CA"/>
    <w:rsid w:val="007E7076"/>
    <w:rsid w:val="007E7FFE"/>
    <w:rsid w:val="007F1785"/>
    <w:rsid w:val="007F6D95"/>
    <w:rsid w:val="00802009"/>
    <w:rsid w:val="00802697"/>
    <w:rsid w:val="00805CBA"/>
    <w:rsid w:val="00806D1E"/>
    <w:rsid w:val="00807230"/>
    <w:rsid w:val="00811A4A"/>
    <w:rsid w:val="00813427"/>
    <w:rsid w:val="00822279"/>
    <w:rsid w:val="008240F7"/>
    <w:rsid w:val="00825D8D"/>
    <w:rsid w:val="00827277"/>
    <w:rsid w:val="008276C1"/>
    <w:rsid w:val="0083068A"/>
    <w:rsid w:val="00830FF5"/>
    <w:rsid w:val="00831476"/>
    <w:rsid w:val="00832CEF"/>
    <w:rsid w:val="0083312C"/>
    <w:rsid w:val="00840F99"/>
    <w:rsid w:val="00841BCE"/>
    <w:rsid w:val="00842814"/>
    <w:rsid w:val="00844183"/>
    <w:rsid w:val="008456D4"/>
    <w:rsid w:val="0085107A"/>
    <w:rsid w:val="00853D56"/>
    <w:rsid w:val="00854DB9"/>
    <w:rsid w:val="008565A9"/>
    <w:rsid w:val="00863EDD"/>
    <w:rsid w:val="008676E8"/>
    <w:rsid w:val="0087045B"/>
    <w:rsid w:val="00876401"/>
    <w:rsid w:val="00876D39"/>
    <w:rsid w:val="008771A5"/>
    <w:rsid w:val="00877892"/>
    <w:rsid w:val="0088377A"/>
    <w:rsid w:val="00883CE6"/>
    <w:rsid w:val="008856F8"/>
    <w:rsid w:val="00892FA1"/>
    <w:rsid w:val="008A038E"/>
    <w:rsid w:val="008A0591"/>
    <w:rsid w:val="008A774A"/>
    <w:rsid w:val="008B1719"/>
    <w:rsid w:val="008B377B"/>
    <w:rsid w:val="008B7C69"/>
    <w:rsid w:val="008C288C"/>
    <w:rsid w:val="008C75A4"/>
    <w:rsid w:val="008C776C"/>
    <w:rsid w:val="008D25D4"/>
    <w:rsid w:val="008D64D3"/>
    <w:rsid w:val="008D7E65"/>
    <w:rsid w:val="008E09C4"/>
    <w:rsid w:val="008E0D45"/>
    <w:rsid w:val="008E3323"/>
    <w:rsid w:val="008E4F5F"/>
    <w:rsid w:val="008E5DF8"/>
    <w:rsid w:val="008E5F90"/>
    <w:rsid w:val="008F466B"/>
    <w:rsid w:val="008F4A43"/>
    <w:rsid w:val="008F4BD3"/>
    <w:rsid w:val="008F5B22"/>
    <w:rsid w:val="008F734C"/>
    <w:rsid w:val="009011D7"/>
    <w:rsid w:val="009039AC"/>
    <w:rsid w:val="00904E26"/>
    <w:rsid w:val="00911FC1"/>
    <w:rsid w:val="009130AE"/>
    <w:rsid w:val="009238F7"/>
    <w:rsid w:val="009265B9"/>
    <w:rsid w:val="00927F7A"/>
    <w:rsid w:val="00934C2B"/>
    <w:rsid w:val="00947AC9"/>
    <w:rsid w:val="0095161C"/>
    <w:rsid w:val="00954A95"/>
    <w:rsid w:val="00964136"/>
    <w:rsid w:val="00970A7E"/>
    <w:rsid w:val="00973C65"/>
    <w:rsid w:val="00980698"/>
    <w:rsid w:val="00981D0F"/>
    <w:rsid w:val="00982120"/>
    <w:rsid w:val="009841E7"/>
    <w:rsid w:val="0098589A"/>
    <w:rsid w:val="00987357"/>
    <w:rsid w:val="00990617"/>
    <w:rsid w:val="00992AA4"/>
    <w:rsid w:val="009A0DFD"/>
    <w:rsid w:val="009A5058"/>
    <w:rsid w:val="009A6401"/>
    <w:rsid w:val="009B0FA3"/>
    <w:rsid w:val="009B1A7B"/>
    <w:rsid w:val="009B274B"/>
    <w:rsid w:val="009B4733"/>
    <w:rsid w:val="009B4CEF"/>
    <w:rsid w:val="009B4D9B"/>
    <w:rsid w:val="009C6654"/>
    <w:rsid w:val="009D70E3"/>
    <w:rsid w:val="009E5A7B"/>
    <w:rsid w:val="009E7FA7"/>
    <w:rsid w:val="009F5E0B"/>
    <w:rsid w:val="009F6052"/>
    <w:rsid w:val="009F7E50"/>
    <w:rsid w:val="00A013DA"/>
    <w:rsid w:val="00A02BAC"/>
    <w:rsid w:val="00A02EE2"/>
    <w:rsid w:val="00A063ED"/>
    <w:rsid w:val="00A0744A"/>
    <w:rsid w:val="00A115EF"/>
    <w:rsid w:val="00A13C9F"/>
    <w:rsid w:val="00A148E6"/>
    <w:rsid w:val="00A1504A"/>
    <w:rsid w:val="00A17326"/>
    <w:rsid w:val="00A177DE"/>
    <w:rsid w:val="00A21F89"/>
    <w:rsid w:val="00A25052"/>
    <w:rsid w:val="00A27109"/>
    <w:rsid w:val="00A3036F"/>
    <w:rsid w:val="00A33FB8"/>
    <w:rsid w:val="00A34E3C"/>
    <w:rsid w:val="00A42F8C"/>
    <w:rsid w:val="00A45167"/>
    <w:rsid w:val="00A4575D"/>
    <w:rsid w:val="00A45F7A"/>
    <w:rsid w:val="00A529AB"/>
    <w:rsid w:val="00A60A8A"/>
    <w:rsid w:val="00A721D0"/>
    <w:rsid w:val="00A731D6"/>
    <w:rsid w:val="00A74A92"/>
    <w:rsid w:val="00A90DEE"/>
    <w:rsid w:val="00A92DFC"/>
    <w:rsid w:val="00A93FEC"/>
    <w:rsid w:val="00AA1101"/>
    <w:rsid w:val="00AA190C"/>
    <w:rsid w:val="00AA4369"/>
    <w:rsid w:val="00AA5789"/>
    <w:rsid w:val="00AB0C31"/>
    <w:rsid w:val="00AB1328"/>
    <w:rsid w:val="00AB4F74"/>
    <w:rsid w:val="00AC1066"/>
    <w:rsid w:val="00AC3703"/>
    <w:rsid w:val="00AC5B2A"/>
    <w:rsid w:val="00AD7212"/>
    <w:rsid w:val="00AE0366"/>
    <w:rsid w:val="00AF2CF1"/>
    <w:rsid w:val="00AF5089"/>
    <w:rsid w:val="00AF5E3A"/>
    <w:rsid w:val="00AF7945"/>
    <w:rsid w:val="00B00105"/>
    <w:rsid w:val="00B01CD0"/>
    <w:rsid w:val="00B1204A"/>
    <w:rsid w:val="00B167D5"/>
    <w:rsid w:val="00B26032"/>
    <w:rsid w:val="00B3097F"/>
    <w:rsid w:val="00B32DAD"/>
    <w:rsid w:val="00B35A66"/>
    <w:rsid w:val="00B41718"/>
    <w:rsid w:val="00B4253F"/>
    <w:rsid w:val="00B4441F"/>
    <w:rsid w:val="00B44788"/>
    <w:rsid w:val="00B4654A"/>
    <w:rsid w:val="00B5189C"/>
    <w:rsid w:val="00B5237C"/>
    <w:rsid w:val="00B52EFB"/>
    <w:rsid w:val="00B53082"/>
    <w:rsid w:val="00B56E73"/>
    <w:rsid w:val="00B57739"/>
    <w:rsid w:val="00B605DE"/>
    <w:rsid w:val="00B63A5B"/>
    <w:rsid w:val="00B65184"/>
    <w:rsid w:val="00B70A52"/>
    <w:rsid w:val="00B71914"/>
    <w:rsid w:val="00B80CF5"/>
    <w:rsid w:val="00B85678"/>
    <w:rsid w:val="00B91C75"/>
    <w:rsid w:val="00B95879"/>
    <w:rsid w:val="00BA0D53"/>
    <w:rsid w:val="00BB03F3"/>
    <w:rsid w:val="00BB2710"/>
    <w:rsid w:val="00BB308A"/>
    <w:rsid w:val="00BB7827"/>
    <w:rsid w:val="00BB790D"/>
    <w:rsid w:val="00BC0B46"/>
    <w:rsid w:val="00BC1B17"/>
    <w:rsid w:val="00BC3B42"/>
    <w:rsid w:val="00BC3FEF"/>
    <w:rsid w:val="00BC5427"/>
    <w:rsid w:val="00BE2D2B"/>
    <w:rsid w:val="00BE3D86"/>
    <w:rsid w:val="00BF13AF"/>
    <w:rsid w:val="00BF19B6"/>
    <w:rsid w:val="00BF4E2C"/>
    <w:rsid w:val="00C02382"/>
    <w:rsid w:val="00C049CD"/>
    <w:rsid w:val="00C054C5"/>
    <w:rsid w:val="00C1328F"/>
    <w:rsid w:val="00C20F78"/>
    <w:rsid w:val="00C22648"/>
    <w:rsid w:val="00C23B8C"/>
    <w:rsid w:val="00C32D21"/>
    <w:rsid w:val="00C32E72"/>
    <w:rsid w:val="00C3558C"/>
    <w:rsid w:val="00C36B1F"/>
    <w:rsid w:val="00C41264"/>
    <w:rsid w:val="00C42C9D"/>
    <w:rsid w:val="00C43CE7"/>
    <w:rsid w:val="00C44B18"/>
    <w:rsid w:val="00C47171"/>
    <w:rsid w:val="00C54861"/>
    <w:rsid w:val="00C553A9"/>
    <w:rsid w:val="00C5799B"/>
    <w:rsid w:val="00C62360"/>
    <w:rsid w:val="00C6300A"/>
    <w:rsid w:val="00C6573B"/>
    <w:rsid w:val="00C705E5"/>
    <w:rsid w:val="00C74A8B"/>
    <w:rsid w:val="00C76883"/>
    <w:rsid w:val="00C803C9"/>
    <w:rsid w:val="00C815B4"/>
    <w:rsid w:val="00C8306B"/>
    <w:rsid w:val="00C84C33"/>
    <w:rsid w:val="00C92B00"/>
    <w:rsid w:val="00C95BE9"/>
    <w:rsid w:val="00C9742A"/>
    <w:rsid w:val="00CA2DA0"/>
    <w:rsid w:val="00CA735A"/>
    <w:rsid w:val="00CB1122"/>
    <w:rsid w:val="00CB5D0E"/>
    <w:rsid w:val="00CB67BD"/>
    <w:rsid w:val="00CB6ADE"/>
    <w:rsid w:val="00CC22D7"/>
    <w:rsid w:val="00CC346A"/>
    <w:rsid w:val="00CD3FBF"/>
    <w:rsid w:val="00CD46E7"/>
    <w:rsid w:val="00CD722A"/>
    <w:rsid w:val="00CD781B"/>
    <w:rsid w:val="00CE40EE"/>
    <w:rsid w:val="00CE7BE1"/>
    <w:rsid w:val="00CF0FC1"/>
    <w:rsid w:val="00CF17B6"/>
    <w:rsid w:val="00CF442F"/>
    <w:rsid w:val="00CF7472"/>
    <w:rsid w:val="00CF7F1B"/>
    <w:rsid w:val="00D03E44"/>
    <w:rsid w:val="00D13B94"/>
    <w:rsid w:val="00D1727D"/>
    <w:rsid w:val="00D306D2"/>
    <w:rsid w:val="00D31402"/>
    <w:rsid w:val="00D316D5"/>
    <w:rsid w:val="00D326D2"/>
    <w:rsid w:val="00D32C98"/>
    <w:rsid w:val="00D35271"/>
    <w:rsid w:val="00D42DA3"/>
    <w:rsid w:val="00D450C5"/>
    <w:rsid w:val="00D467CE"/>
    <w:rsid w:val="00D471B9"/>
    <w:rsid w:val="00D4725D"/>
    <w:rsid w:val="00D47760"/>
    <w:rsid w:val="00D514E1"/>
    <w:rsid w:val="00D51528"/>
    <w:rsid w:val="00D52458"/>
    <w:rsid w:val="00D603EC"/>
    <w:rsid w:val="00D622C8"/>
    <w:rsid w:val="00D6447A"/>
    <w:rsid w:val="00D644A8"/>
    <w:rsid w:val="00D70FBE"/>
    <w:rsid w:val="00D719AF"/>
    <w:rsid w:val="00D7541E"/>
    <w:rsid w:val="00D75EC5"/>
    <w:rsid w:val="00D765C1"/>
    <w:rsid w:val="00D80FDF"/>
    <w:rsid w:val="00D85226"/>
    <w:rsid w:val="00D85C29"/>
    <w:rsid w:val="00D86EA8"/>
    <w:rsid w:val="00D879B9"/>
    <w:rsid w:val="00D90394"/>
    <w:rsid w:val="00D90E09"/>
    <w:rsid w:val="00D9159A"/>
    <w:rsid w:val="00D91F0E"/>
    <w:rsid w:val="00D952C7"/>
    <w:rsid w:val="00D95953"/>
    <w:rsid w:val="00D968EF"/>
    <w:rsid w:val="00D96D0E"/>
    <w:rsid w:val="00DA04FC"/>
    <w:rsid w:val="00DA13DA"/>
    <w:rsid w:val="00DA457D"/>
    <w:rsid w:val="00DB618F"/>
    <w:rsid w:val="00DC1242"/>
    <w:rsid w:val="00DC475E"/>
    <w:rsid w:val="00DC5758"/>
    <w:rsid w:val="00DD0052"/>
    <w:rsid w:val="00DD4128"/>
    <w:rsid w:val="00DD4C96"/>
    <w:rsid w:val="00DD7689"/>
    <w:rsid w:val="00DE3A43"/>
    <w:rsid w:val="00DE76F2"/>
    <w:rsid w:val="00DE7CAE"/>
    <w:rsid w:val="00DF0E41"/>
    <w:rsid w:val="00DF1858"/>
    <w:rsid w:val="00DF23D9"/>
    <w:rsid w:val="00DF2858"/>
    <w:rsid w:val="00DF348A"/>
    <w:rsid w:val="00E049BE"/>
    <w:rsid w:val="00E06AAE"/>
    <w:rsid w:val="00E1634D"/>
    <w:rsid w:val="00E169C6"/>
    <w:rsid w:val="00E177AE"/>
    <w:rsid w:val="00E17D36"/>
    <w:rsid w:val="00E23D46"/>
    <w:rsid w:val="00E24548"/>
    <w:rsid w:val="00E27E54"/>
    <w:rsid w:val="00E3155A"/>
    <w:rsid w:val="00E37D78"/>
    <w:rsid w:val="00E43EB9"/>
    <w:rsid w:val="00E4604A"/>
    <w:rsid w:val="00E47589"/>
    <w:rsid w:val="00E526A1"/>
    <w:rsid w:val="00E603DE"/>
    <w:rsid w:val="00E63883"/>
    <w:rsid w:val="00E67546"/>
    <w:rsid w:val="00E77D7D"/>
    <w:rsid w:val="00E82CDC"/>
    <w:rsid w:val="00E83AD1"/>
    <w:rsid w:val="00E8483C"/>
    <w:rsid w:val="00E917C9"/>
    <w:rsid w:val="00E92E1F"/>
    <w:rsid w:val="00EA6A8D"/>
    <w:rsid w:val="00EB0499"/>
    <w:rsid w:val="00EB6A09"/>
    <w:rsid w:val="00EB75FA"/>
    <w:rsid w:val="00EC4629"/>
    <w:rsid w:val="00ED003E"/>
    <w:rsid w:val="00ED34A1"/>
    <w:rsid w:val="00ED4BFC"/>
    <w:rsid w:val="00EE23DB"/>
    <w:rsid w:val="00EE2B71"/>
    <w:rsid w:val="00EE54E5"/>
    <w:rsid w:val="00EE5E3E"/>
    <w:rsid w:val="00EE74B2"/>
    <w:rsid w:val="00EF0172"/>
    <w:rsid w:val="00F00F35"/>
    <w:rsid w:val="00F011E2"/>
    <w:rsid w:val="00F0335D"/>
    <w:rsid w:val="00F11F46"/>
    <w:rsid w:val="00F12ADA"/>
    <w:rsid w:val="00F13E3F"/>
    <w:rsid w:val="00F16F51"/>
    <w:rsid w:val="00F2669A"/>
    <w:rsid w:val="00F30659"/>
    <w:rsid w:val="00F31A03"/>
    <w:rsid w:val="00F3441E"/>
    <w:rsid w:val="00F35CD1"/>
    <w:rsid w:val="00F416CA"/>
    <w:rsid w:val="00F41FD5"/>
    <w:rsid w:val="00F63231"/>
    <w:rsid w:val="00F70D88"/>
    <w:rsid w:val="00F710C8"/>
    <w:rsid w:val="00F713FA"/>
    <w:rsid w:val="00F7793A"/>
    <w:rsid w:val="00F80231"/>
    <w:rsid w:val="00F81036"/>
    <w:rsid w:val="00F86B37"/>
    <w:rsid w:val="00F876B3"/>
    <w:rsid w:val="00F90AC3"/>
    <w:rsid w:val="00F90B95"/>
    <w:rsid w:val="00F9267E"/>
    <w:rsid w:val="00F93918"/>
    <w:rsid w:val="00F97E9E"/>
    <w:rsid w:val="00FA19EB"/>
    <w:rsid w:val="00FA454F"/>
    <w:rsid w:val="00FA5283"/>
    <w:rsid w:val="00FB114C"/>
    <w:rsid w:val="00FB1F95"/>
    <w:rsid w:val="00FC0E4A"/>
    <w:rsid w:val="00FC1FA5"/>
    <w:rsid w:val="00FC28D0"/>
    <w:rsid w:val="00FD56B6"/>
    <w:rsid w:val="00FD6138"/>
    <w:rsid w:val="00FD64EA"/>
    <w:rsid w:val="00FE20B6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0902D9"/>
  <w15:docId w15:val="{7D85736C-F761-4A10-8051-1138A016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C3"/>
    <w:rPr>
      <w:rFonts w:ascii="Tahoma" w:hAnsi="Tahoma" w:cs="Tahoma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qFormat/>
    <w:rsid w:val="00F90AC3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90AC3"/>
    <w:pPr>
      <w:keepNext/>
      <w:autoSpaceDE w:val="0"/>
      <w:autoSpaceDN w:val="0"/>
      <w:outlineLvl w:val="1"/>
    </w:pPr>
    <w:rPr>
      <w:b/>
      <w:bCs/>
      <w:lang w:val="es-MX"/>
    </w:rPr>
  </w:style>
  <w:style w:type="paragraph" w:styleId="Ttulo3">
    <w:name w:val="heading 3"/>
    <w:basedOn w:val="Normal"/>
    <w:next w:val="Normal"/>
    <w:qFormat/>
    <w:rsid w:val="00F90AC3"/>
    <w:pPr>
      <w:keepNext/>
      <w:ind w:firstLine="417"/>
      <w:jc w:val="both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F90AC3"/>
    <w:pPr>
      <w:keepNext/>
      <w:outlineLvl w:val="3"/>
    </w:pPr>
    <w:rPr>
      <w:b/>
      <w:bCs/>
      <w:i/>
      <w:iCs/>
      <w:lang w:val="es-CO"/>
    </w:rPr>
  </w:style>
  <w:style w:type="paragraph" w:styleId="Ttulo5">
    <w:name w:val="heading 5"/>
    <w:basedOn w:val="Normal"/>
    <w:next w:val="Normal"/>
    <w:qFormat/>
    <w:rsid w:val="00F90AC3"/>
    <w:pPr>
      <w:keepNext/>
      <w:outlineLvl w:val="4"/>
    </w:pPr>
    <w:rPr>
      <w:b/>
      <w:bCs/>
      <w:i/>
      <w:iCs/>
      <w:sz w:val="21"/>
    </w:rPr>
  </w:style>
  <w:style w:type="paragraph" w:styleId="Ttulo6">
    <w:name w:val="heading 6"/>
    <w:basedOn w:val="Normal"/>
    <w:next w:val="Normal"/>
    <w:qFormat/>
    <w:rsid w:val="00F90AC3"/>
    <w:pPr>
      <w:keepNext/>
      <w:jc w:val="both"/>
      <w:outlineLvl w:val="5"/>
    </w:pPr>
    <w:rPr>
      <w:b/>
      <w:bCs/>
      <w:i/>
      <w:iCs/>
      <w:lang w:val="es-CO"/>
    </w:rPr>
  </w:style>
  <w:style w:type="paragraph" w:styleId="Ttulo7">
    <w:name w:val="heading 7"/>
    <w:basedOn w:val="Normal"/>
    <w:next w:val="Normal"/>
    <w:qFormat/>
    <w:rsid w:val="00F90AC3"/>
    <w:pPr>
      <w:keepNext/>
      <w:jc w:val="both"/>
      <w:outlineLvl w:val="6"/>
    </w:pPr>
    <w:rPr>
      <w:b/>
      <w:bCs/>
      <w:i/>
      <w:iCs/>
      <w:lang w:val="es-CO"/>
    </w:rPr>
  </w:style>
  <w:style w:type="paragraph" w:styleId="Ttulo8">
    <w:name w:val="heading 8"/>
    <w:basedOn w:val="Normal"/>
    <w:next w:val="Normal"/>
    <w:qFormat/>
    <w:rsid w:val="00F90AC3"/>
    <w:pPr>
      <w:keepNext/>
      <w:outlineLvl w:val="7"/>
    </w:pPr>
    <w:rPr>
      <w:i/>
      <w:iCs/>
      <w:lang w:val="es-MX"/>
    </w:rPr>
  </w:style>
  <w:style w:type="paragraph" w:styleId="Ttulo9">
    <w:name w:val="heading 9"/>
    <w:basedOn w:val="Normal"/>
    <w:next w:val="Normal"/>
    <w:qFormat/>
    <w:rsid w:val="00F90AC3"/>
    <w:pPr>
      <w:keepNext/>
      <w:autoSpaceDE w:val="0"/>
      <w:autoSpaceDN w:val="0"/>
      <w:outlineLvl w:val="8"/>
    </w:pPr>
    <w:rPr>
      <w:b/>
      <w:bCs/>
      <w:i/>
      <w:iCs/>
      <w:noProof/>
      <w:sz w:val="23"/>
      <w:szCs w:val="23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90AC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90AC3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F90AC3"/>
    <w:pPr>
      <w:jc w:val="both"/>
    </w:pPr>
    <w:rPr>
      <w:lang w:val="es-MX"/>
    </w:rPr>
  </w:style>
  <w:style w:type="character" w:styleId="Hipervnculo">
    <w:name w:val="Hyperlink"/>
    <w:rsid w:val="00F90AC3"/>
    <w:rPr>
      <w:color w:val="0000FF"/>
      <w:u w:val="single"/>
    </w:rPr>
  </w:style>
  <w:style w:type="paragraph" w:styleId="Textoindependiente">
    <w:name w:val="Body Text"/>
    <w:basedOn w:val="Normal"/>
    <w:rsid w:val="00F90AC3"/>
    <w:pPr>
      <w:autoSpaceDE w:val="0"/>
      <w:autoSpaceDN w:val="0"/>
      <w:jc w:val="both"/>
    </w:pPr>
    <w:rPr>
      <w:lang w:val="es-MX"/>
    </w:rPr>
  </w:style>
  <w:style w:type="character" w:styleId="Hipervnculovisitado">
    <w:name w:val="FollowedHyperlink"/>
    <w:rsid w:val="00F90AC3"/>
    <w:rPr>
      <w:color w:val="800080"/>
      <w:u w:val="single"/>
    </w:rPr>
  </w:style>
  <w:style w:type="paragraph" w:styleId="Textoindependiente2">
    <w:name w:val="Body Text 2"/>
    <w:basedOn w:val="Normal"/>
    <w:rsid w:val="00F90AC3"/>
    <w:pPr>
      <w:jc w:val="both"/>
    </w:pPr>
    <w:rPr>
      <w:i/>
      <w:iCs/>
      <w:lang w:val="es-CO"/>
    </w:rPr>
  </w:style>
  <w:style w:type="paragraph" w:styleId="Textoindependiente3">
    <w:name w:val="Body Text 3"/>
    <w:basedOn w:val="Normal"/>
    <w:rsid w:val="00F90AC3"/>
    <w:pPr>
      <w:jc w:val="both"/>
    </w:pPr>
    <w:rPr>
      <w:sz w:val="21"/>
    </w:rPr>
  </w:style>
  <w:style w:type="table" w:styleId="Tablaconcuadrcula">
    <w:name w:val="Table Grid"/>
    <w:basedOn w:val="Tablanormal"/>
    <w:rsid w:val="003C4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83F39"/>
    <w:rPr>
      <w:sz w:val="16"/>
      <w:szCs w:val="16"/>
    </w:rPr>
  </w:style>
  <w:style w:type="character" w:customStyle="1" w:styleId="EstiloCorreo251">
    <w:name w:val="EstiloCorreo251"/>
    <w:semiHidden/>
    <w:rsid w:val="006D49A0"/>
    <w:rPr>
      <w:rFonts w:ascii="Arial" w:hAnsi="Arial" w:cs="Arial"/>
      <w:color w:val="auto"/>
      <w:sz w:val="20"/>
      <w:szCs w:val="20"/>
    </w:rPr>
  </w:style>
  <w:style w:type="character" w:customStyle="1" w:styleId="back31">
    <w:name w:val="back31"/>
    <w:rsid w:val="00794100"/>
    <w:rPr>
      <w:shd w:val="clear" w:color="auto" w:fill="E1E1E1"/>
    </w:rPr>
  </w:style>
  <w:style w:type="character" w:styleId="Textoennegrita">
    <w:name w:val="Strong"/>
    <w:qFormat/>
    <w:rsid w:val="00794100"/>
    <w:rPr>
      <w:b/>
      <w:bCs/>
    </w:rPr>
  </w:style>
  <w:style w:type="paragraph" w:customStyle="1" w:styleId="xl26">
    <w:name w:val="xl26"/>
    <w:basedOn w:val="Normal"/>
    <w:rsid w:val="00AA5789"/>
    <w:pP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Descripcin">
    <w:name w:val="caption"/>
    <w:basedOn w:val="Normal"/>
    <w:next w:val="Normal"/>
    <w:qFormat/>
    <w:rsid w:val="00AA5789"/>
    <w:pPr>
      <w:jc w:val="center"/>
    </w:pPr>
    <w:rPr>
      <w:rFonts w:ascii="Arial" w:hAnsi="Arial" w:cs="Arial"/>
      <w:b/>
      <w:bCs/>
      <w:sz w:val="20"/>
      <w:szCs w:val="24"/>
    </w:rPr>
  </w:style>
  <w:style w:type="character" w:styleId="Nmerodepgina">
    <w:name w:val="page number"/>
    <w:basedOn w:val="Fuentedeprrafopredeter"/>
    <w:rsid w:val="00AA5789"/>
  </w:style>
  <w:style w:type="paragraph" w:styleId="Prrafodelista">
    <w:name w:val="List Paragraph"/>
    <w:basedOn w:val="Normal"/>
    <w:uiPriority w:val="34"/>
    <w:qFormat/>
    <w:rsid w:val="00831476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57149C"/>
    <w:rPr>
      <w:rFonts w:ascii="Tahoma" w:hAnsi="Tahoma" w:cs="Tahoma"/>
      <w:sz w:val="22"/>
      <w:szCs w:val="2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57149C"/>
    <w:rPr>
      <w:rFonts w:ascii="Tahoma" w:hAnsi="Tahoma" w:cs="Tahoma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gismec@uniandes.edu.co" TargetMode="External"/><Relationship Id="rId2" Type="http://schemas.openxmlformats.org/officeDocument/2006/relationships/hyperlink" Target="mailto:pregimec@uniandes.edu.co" TargetMode="External"/><Relationship Id="rId1" Type="http://schemas.openxmlformats.org/officeDocument/2006/relationships/hyperlink" Target="http://mecanica.ingenier&#237;a.uniandes.edu.co" TargetMode="External"/><Relationship Id="rId4" Type="http://schemas.openxmlformats.org/officeDocument/2006/relationships/hyperlink" Target="mailto:doctoradoimec@uniande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ina%20Gomez\Mis%20documentos\CAROLINA\CAROLINAIMEC\FORMATOS\CARTAIME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D1AA5-D44D-4CEE-86F7-95FEC9B0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CARTAIMEC</Template>
  <TotalTime>8</TotalTime>
  <Pages>1</Pages>
  <Words>40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Institucional</vt:lpstr>
    </vt:vector>
  </TitlesOfParts>
  <Company>Universidad de Los Andes</Company>
  <LinksUpToDate>false</LinksUpToDate>
  <CharactersWithSpaces>387</CharactersWithSpaces>
  <SharedDoc>false</SharedDoc>
  <HLinks>
    <vt:vector size="12" baseType="variant">
      <vt:variant>
        <vt:i4>8126476</vt:i4>
      </vt:variant>
      <vt:variant>
        <vt:i4>3</vt:i4>
      </vt:variant>
      <vt:variant>
        <vt:i4>0</vt:i4>
      </vt:variant>
      <vt:variant>
        <vt:i4>5</vt:i4>
      </vt:variant>
      <vt:variant>
        <vt:lpwstr>mailto:ingmecanica@uniandes.edu.co</vt:lpwstr>
      </vt:variant>
      <vt:variant>
        <vt:lpwstr/>
      </vt:variant>
      <vt:variant>
        <vt:i4>4325401</vt:i4>
      </vt:variant>
      <vt:variant>
        <vt:i4>0</vt:i4>
      </vt:variant>
      <vt:variant>
        <vt:i4>0</vt:i4>
      </vt:variant>
      <vt:variant>
        <vt:i4>5</vt:i4>
      </vt:variant>
      <vt:variant>
        <vt:lpwstr>http://mecanica.uniandes.edu.co/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Institucional</dc:title>
  <dc:creator>Carolina Gómez</dc:creator>
  <cp:lastModifiedBy>Daniel Henao Vargas</cp:lastModifiedBy>
  <cp:revision>3</cp:revision>
  <cp:lastPrinted>2016-10-11T16:13:00Z</cp:lastPrinted>
  <dcterms:created xsi:type="dcterms:W3CDTF">2019-10-02T20:52:00Z</dcterms:created>
  <dcterms:modified xsi:type="dcterms:W3CDTF">2019-10-02T20:57:00Z</dcterms:modified>
</cp:coreProperties>
</file>