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C8" w:rsidRPr="00E74584" w:rsidRDefault="00C444C8" w:rsidP="00C444C8">
      <w:pPr>
        <w:jc w:val="both"/>
        <w:rPr>
          <w:rFonts w:ascii="Arial Narrow" w:hAnsi="Arial Narrow"/>
          <w:sz w:val="20"/>
          <w:szCs w:val="20"/>
          <w:lang w:val="pt-BR"/>
        </w:rPr>
      </w:pPr>
      <w:r w:rsidRPr="00E74584">
        <w:rPr>
          <w:rFonts w:ascii="Arial Narrow" w:hAnsi="Arial Narrow"/>
          <w:sz w:val="20"/>
          <w:szCs w:val="20"/>
          <w:lang w:val="pt-BR"/>
        </w:rPr>
        <w:t xml:space="preserve">Bogotá, </w:t>
      </w:r>
      <w:r w:rsidRPr="00E74584">
        <w:rPr>
          <w:rFonts w:ascii="Arial Narrow" w:hAnsi="Arial Narrow"/>
          <w:sz w:val="20"/>
          <w:szCs w:val="20"/>
        </w:rPr>
        <w:fldChar w:fldCharType="begin"/>
      </w:r>
      <w:r w:rsidRPr="00E74584">
        <w:rPr>
          <w:rFonts w:ascii="Arial Narrow" w:hAnsi="Arial Narrow"/>
          <w:sz w:val="20"/>
          <w:szCs w:val="20"/>
        </w:rPr>
        <w:instrText xml:space="preserve"> TIME \@ "dd' de 'MMMM' de 'yyyy" </w:instrText>
      </w:r>
      <w:r w:rsidRPr="00E74584">
        <w:rPr>
          <w:rFonts w:ascii="Arial Narrow" w:hAnsi="Arial Narrow"/>
          <w:sz w:val="20"/>
          <w:szCs w:val="20"/>
        </w:rPr>
        <w:fldChar w:fldCharType="separate"/>
      </w:r>
      <w:r w:rsidR="001C3527">
        <w:rPr>
          <w:rFonts w:ascii="Arial Narrow" w:hAnsi="Arial Narrow"/>
          <w:noProof/>
          <w:sz w:val="20"/>
          <w:szCs w:val="20"/>
        </w:rPr>
        <w:t>16 de agosto de 2018</w:t>
      </w:r>
      <w:r w:rsidRPr="00E74584">
        <w:rPr>
          <w:rFonts w:ascii="Arial Narrow" w:hAnsi="Arial Narrow"/>
          <w:sz w:val="20"/>
          <w:szCs w:val="20"/>
        </w:rPr>
        <w:fldChar w:fldCharType="end"/>
      </w:r>
    </w:p>
    <w:p w:rsidR="00C444C8" w:rsidRPr="00E74584" w:rsidRDefault="00C444C8" w:rsidP="00C444C8">
      <w:pPr>
        <w:pStyle w:val="Encabezado"/>
        <w:jc w:val="both"/>
        <w:rPr>
          <w:rFonts w:ascii="Arial Narrow" w:hAnsi="Arial Narrow"/>
          <w:sz w:val="20"/>
          <w:szCs w:val="20"/>
          <w:lang w:val="pt-BR"/>
        </w:rPr>
      </w:pPr>
    </w:p>
    <w:p w:rsidR="00C444C8" w:rsidRPr="00E74584" w:rsidRDefault="00C444C8" w:rsidP="00C444C8">
      <w:pPr>
        <w:pStyle w:val="Encabezado"/>
        <w:jc w:val="both"/>
        <w:rPr>
          <w:rFonts w:ascii="Arial Narrow" w:hAnsi="Arial Narrow"/>
          <w:sz w:val="20"/>
          <w:szCs w:val="20"/>
          <w:lang w:val="pt-BR"/>
        </w:rPr>
      </w:pPr>
    </w:p>
    <w:p w:rsidR="00C444C8" w:rsidRPr="00E74584" w:rsidRDefault="00CE4E8E" w:rsidP="00C444C8">
      <w:pPr>
        <w:rPr>
          <w:rFonts w:ascii="Arial Narrow" w:hAnsi="Arial Narrow"/>
          <w:sz w:val="20"/>
          <w:szCs w:val="20"/>
        </w:rPr>
      </w:pPr>
      <w:r w:rsidRPr="00E74584">
        <w:rPr>
          <w:rFonts w:ascii="Arial Narrow" w:hAnsi="Arial Narrow"/>
          <w:sz w:val="20"/>
          <w:szCs w:val="20"/>
        </w:rPr>
        <w:t>Señores</w:t>
      </w:r>
    </w:p>
    <w:p w:rsidR="00EB1696" w:rsidRPr="00E74584" w:rsidRDefault="00EB1696" w:rsidP="00EB1696">
      <w:pPr>
        <w:rPr>
          <w:rFonts w:ascii="Arial Narrow" w:hAnsi="Arial Narrow"/>
          <w:b/>
          <w:sz w:val="20"/>
          <w:szCs w:val="20"/>
          <w:highlight w:val="yellow"/>
        </w:rPr>
      </w:pPr>
      <w:r w:rsidRPr="00E74584">
        <w:rPr>
          <w:rFonts w:ascii="Arial Narrow" w:hAnsi="Arial Narrow"/>
          <w:b/>
          <w:sz w:val="20"/>
          <w:szCs w:val="20"/>
          <w:highlight w:val="yellow"/>
        </w:rPr>
        <w:t>Persona contacto</w:t>
      </w:r>
      <w:r w:rsidR="00CE4E8E" w:rsidRPr="00E74584">
        <w:rPr>
          <w:rFonts w:ascii="Arial Narrow" w:hAnsi="Arial Narrow"/>
          <w:b/>
          <w:sz w:val="20"/>
          <w:szCs w:val="20"/>
          <w:highlight w:val="yellow"/>
        </w:rPr>
        <w:t xml:space="preserve"> (si lo hay)</w:t>
      </w:r>
    </w:p>
    <w:p w:rsidR="00EB1696" w:rsidRPr="00E74584" w:rsidRDefault="00EB1696" w:rsidP="00C444C8">
      <w:pPr>
        <w:rPr>
          <w:rFonts w:ascii="Arial Narrow" w:hAnsi="Arial Narrow"/>
          <w:b/>
          <w:sz w:val="20"/>
          <w:szCs w:val="20"/>
          <w:highlight w:val="yellow"/>
        </w:rPr>
      </w:pPr>
      <w:r w:rsidRPr="00E74584">
        <w:rPr>
          <w:rFonts w:ascii="Arial Narrow" w:hAnsi="Arial Narrow"/>
          <w:b/>
          <w:sz w:val="20"/>
          <w:szCs w:val="20"/>
          <w:highlight w:val="yellow"/>
        </w:rPr>
        <w:t>Cargo de la persona contacto</w:t>
      </w:r>
      <w:r w:rsidR="00CE4E8E" w:rsidRPr="00E74584">
        <w:rPr>
          <w:rFonts w:ascii="Arial Narrow" w:hAnsi="Arial Narrow"/>
          <w:b/>
          <w:sz w:val="20"/>
          <w:szCs w:val="20"/>
          <w:highlight w:val="yellow"/>
        </w:rPr>
        <w:t xml:space="preserve"> (si lo hay)</w:t>
      </w:r>
    </w:p>
    <w:p w:rsidR="008F4630" w:rsidRPr="00E74584" w:rsidRDefault="00EB1696" w:rsidP="00C444C8">
      <w:pPr>
        <w:rPr>
          <w:rFonts w:ascii="Arial Narrow" w:hAnsi="Arial Narrow"/>
          <w:b/>
          <w:sz w:val="20"/>
          <w:szCs w:val="20"/>
          <w:highlight w:val="yellow"/>
        </w:rPr>
      </w:pPr>
      <w:r w:rsidRPr="00E74584">
        <w:rPr>
          <w:rFonts w:ascii="Arial Narrow" w:hAnsi="Arial Narrow"/>
          <w:b/>
          <w:sz w:val="20"/>
          <w:szCs w:val="20"/>
          <w:highlight w:val="yellow"/>
        </w:rPr>
        <w:t>Nombre de la empresa</w:t>
      </w:r>
    </w:p>
    <w:p w:rsidR="00602EBC" w:rsidRPr="00E74584" w:rsidRDefault="00EB1696" w:rsidP="00C444C8">
      <w:pPr>
        <w:rPr>
          <w:rFonts w:ascii="Arial Narrow" w:hAnsi="Arial Narrow"/>
          <w:sz w:val="20"/>
          <w:szCs w:val="20"/>
          <w:highlight w:val="yellow"/>
        </w:rPr>
      </w:pPr>
      <w:r w:rsidRPr="00E74584">
        <w:rPr>
          <w:rFonts w:ascii="Arial Narrow" w:hAnsi="Arial Narrow"/>
          <w:sz w:val="20"/>
          <w:szCs w:val="20"/>
          <w:highlight w:val="yellow"/>
        </w:rPr>
        <w:t xml:space="preserve">Dirección </w:t>
      </w:r>
    </w:p>
    <w:p w:rsidR="00EB1696" w:rsidRPr="00E74584" w:rsidRDefault="00EB1696" w:rsidP="00C444C8">
      <w:pPr>
        <w:rPr>
          <w:rFonts w:ascii="Arial Narrow" w:hAnsi="Arial Narrow"/>
          <w:sz w:val="20"/>
          <w:szCs w:val="20"/>
          <w:highlight w:val="yellow"/>
        </w:rPr>
      </w:pPr>
      <w:r w:rsidRPr="00E74584">
        <w:rPr>
          <w:rFonts w:ascii="Arial Narrow" w:hAnsi="Arial Narrow"/>
          <w:sz w:val="20"/>
          <w:szCs w:val="20"/>
          <w:highlight w:val="yellow"/>
        </w:rPr>
        <w:t>Teléfono</w:t>
      </w:r>
    </w:p>
    <w:p w:rsidR="00C444C8" w:rsidRPr="00E74584" w:rsidRDefault="00EC1CA0" w:rsidP="00C444C8">
      <w:pPr>
        <w:jc w:val="both"/>
        <w:rPr>
          <w:rFonts w:ascii="Arial Narrow" w:hAnsi="Arial Narrow"/>
          <w:sz w:val="20"/>
          <w:szCs w:val="20"/>
        </w:rPr>
      </w:pPr>
      <w:r w:rsidRPr="00E74584">
        <w:rPr>
          <w:rFonts w:ascii="Arial Narrow" w:hAnsi="Arial Narrow"/>
          <w:sz w:val="20"/>
          <w:szCs w:val="20"/>
          <w:highlight w:val="yellow"/>
        </w:rPr>
        <w:t>Ciudad</w:t>
      </w:r>
      <w:r w:rsidRPr="00E74584">
        <w:rPr>
          <w:rFonts w:ascii="Arial Narrow" w:hAnsi="Arial Narrow"/>
          <w:sz w:val="20"/>
          <w:szCs w:val="20"/>
        </w:rPr>
        <w:t xml:space="preserve"> </w:t>
      </w:r>
    </w:p>
    <w:p w:rsidR="00602EBC" w:rsidRPr="00E74584" w:rsidRDefault="00602EBC" w:rsidP="00C444C8">
      <w:pPr>
        <w:jc w:val="both"/>
        <w:rPr>
          <w:rFonts w:ascii="Arial Narrow" w:hAnsi="Arial Narrow"/>
          <w:sz w:val="20"/>
          <w:szCs w:val="20"/>
          <w:lang w:val="es-CO"/>
        </w:rPr>
      </w:pPr>
    </w:p>
    <w:p w:rsidR="001078D7" w:rsidRPr="00E74584" w:rsidRDefault="001078D7" w:rsidP="00C444C8">
      <w:pPr>
        <w:jc w:val="both"/>
        <w:rPr>
          <w:rFonts w:ascii="Arial Narrow" w:hAnsi="Arial Narrow"/>
          <w:sz w:val="20"/>
          <w:szCs w:val="20"/>
          <w:lang w:val="es-CO"/>
        </w:rPr>
      </w:pPr>
    </w:p>
    <w:p w:rsidR="00C444C8" w:rsidRPr="00E74584" w:rsidRDefault="00C444C8" w:rsidP="00C444C8">
      <w:pPr>
        <w:pStyle w:val="Sangradetextonormal"/>
        <w:tabs>
          <w:tab w:val="left" w:pos="1660"/>
        </w:tabs>
        <w:autoSpaceDE w:val="0"/>
        <w:autoSpaceDN w:val="0"/>
        <w:rPr>
          <w:rFonts w:ascii="Arial Narrow" w:hAnsi="Arial Narrow"/>
          <w:sz w:val="20"/>
          <w:szCs w:val="20"/>
          <w:lang w:val="es-CO"/>
        </w:rPr>
      </w:pPr>
      <w:r w:rsidRPr="00E74584">
        <w:rPr>
          <w:rFonts w:ascii="Arial Narrow" w:hAnsi="Arial Narrow"/>
          <w:sz w:val="20"/>
          <w:szCs w:val="20"/>
          <w:lang w:val="es-CO"/>
        </w:rPr>
        <w:t>Respetad</w:t>
      </w:r>
      <w:r w:rsidR="001078D7" w:rsidRPr="00E74584">
        <w:rPr>
          <w:rFonts w:ascii="Arial Narrow" w:hAnsi="Arial Narrow"/>
          <w:sz w:val="20"/>
          <w:szCs w:val="20"/>
          <w:lang w:val="es-CO"/>
        </w:rPr>
        <w:t>os señores</w:t>
      </w:r>
      <w:r w:rsidRPr="00E74584">
        <w:rPr>
          <w:rFonts w:ascii="Arial Narrow" w:hAnsi="Arial Narrow"/>
          <w:sz w:val="20"/>
          <w:szCs w:val="20"/>
          <w:lang w:val="es-CO"/>
        </w:rPr>
        <w:t xml:space="preserve">: </w:t>
      </w:r>
    </w:p>
    <w:p w:rsidR="00C444C8" w:rsidRPr="00E74584" w:rsidRDefault="00C444C8" w:rsidP="00C444C8">
      <w:pPr>
        <w:pStyle w:val="Sangradetextonormal"/>
        <w:tabs>
          <w:tab w:val="left" w:pos="1660"/>
        </w:tabs>
        <w:autoSpaceDE w:val="0"/>
        <w:autoSpaceDN w:val="0"/>
        <w:rPr>
          <w:rFonts w:ascii="Arial Narrow" w:hAnsi="Arial Narrow"/>
          <w:sz w:val="20"/>
          <w:szCs w:val="20"/>
          <w:lang w:val="es-CO"/>
        </w:rPr>
      </w:pPr>
    </w:p>
    <w:p w:rsidR="00C444C8" w:rsidRPr="00E74584" w:rsidRDefault="00C444C8" w:rsidP="00C444C8">
      <w:pPr>
        <w:pStyle w:val="Sangradetextonormal"/>
        <w:tabs>
          <w:tab w:val="left" w:pos="1660"/>
        </w:tabs>
        <w:autoSpaceDE w:val="0"/>
        <w:autoSpaceDN w:val="0"/>
        <w:rPr>
          <w:rFonts w:ascii="Arial Narrow" w:hAnsi="Arial Narrow"/>
          <w:sz w:val="20"/>
          <w:szCs w:val="20"/>
          <w:lang w:val="es-CO"/>
        </w:rPr>
      </w:pPr>
      <w:r w:rsidRPr="00E74584">
        <w:rPr>
          <w:rFonts w:ascii="Arial Narrow" w:hAnsi="Arial Narrow"/>
          <w:sz w:val="20"/>
          <w:szCs w:val="20"/>
          <w:lang w:val="es-CO"/>
        </w:rPr>
        <w:t>Reciba</w:t>
      </w:r>
      <w:r w:rsidR="00EC1CA0" w:rsidRPr="00E74584">
        <w:rPr>
          <w:rFonts w:ascii="Arial Narrow" w:hAnsi="Arial Narrow"/>
          <w:sz w:val="20"/>
          <w:szCs w:val="20"/>
          <w:lang w:val="es-CO"/>
        </w:rPr>
        <w:t>n</w:t>
      </w:r>
      <w:r w:rsidRPr="00E74584">
        <w:rPr>
          <w:rFonts w:ascii="Arial Narrow" w:hAnsi="Arial Narrow"/>
          <w:sz w:val="20"/>
          <w:szCs w:val="20"/>
          <w:lang w:val="es-CO"/>
        </w:rPr>
        <w:t xml:space="preserve"> un cordial saludo de parte del Departamento de Ingeniería Mecánica de la Universidad de Los Andes.</w:t>
      </w:r>
    </w:p>
    <w:p w:rsidR="00C444C8" w:rsidRPr="00E74584" w:rsidRDefault="00C444C8" w:rsidP="00C444C8">
      <w:pPr>
        <w:jc w:val="both"/>
        <w:rPr>
          <w:rFonts w:ascii="Arial Narrow" w:hAnsi="Arial Narrow"/>
          <w:sz w:val="20"/>
          <w:szCs w:val="20"/>
          <w:lang w:val="es-CO"/>
        </w:rPr>
      </w:pPr>
    </w:p>
    <w:p w:rsidR="00C444C8" w:rsidRPr="00E74584" w:rsidRDefault="00C444C8" w:rsidP="00C444C8">
      <w:pPr>
        <w:pStyle w:val="Sangradetextonormal"/>
        <w:tabs>
          <w:tab w:val="left" w:pos="1660"/>
        </w:tabs>
        <w:autoSpaceDE w:val="0"/>
        <w:autoSpaceDN w:val="0"/>
        <w:rPr>
          <w:rFonts w:ascii="Arial Narrow" w:hAnsi="Arial Narrow"/>
          <w:sz w:val="20"/>
          <w:szCs w:val="20"/>
          <w:lang w:val="es-CO"/>
        </w:rPr>
      </w:pPr>
      <w:r w:rsidRPr="00E74584">
        <w:rPr>
          <w:rFonts w:ascii="Arial Narrow" w:hAnsi="Arial Narrow"/>
          <w:sz w:val="20"/>
          <w:szCs w:val="20"/>
          <w:lang w:val="es-CO"/>
        </w:rPr>
        <w:t xml:space="preserve">La presente tiene como objeto solicitar formalmente su colaboración en conceder un permiso para realizar una visita académica a las instalaciones de su empresa.  Esta visita tiene como objetivo fundamental </w:t>
      </w:r>
      <w:bookmarkStart w:id="0" w:name="Texto3"/>
      <w:r w:rsidR="001078D7" w:rsidRPr="00E74584">
        <w:rPr>
          <w:rFonts w:ascii="Arial Narrow" w:hAnsi="Arial Narrow"/>
          <w:sz w:val="20"/>
          <w:szCs w:val="20"/>
          <w:highlight w:val="yellow"/>
          <w:lang w:val="es-CO"/>
        </w:rPr>
        <w:t>conocer los procesos de manufactura utilizados y las características del producto final</w:t>
      </w:r>
      <w:bookmarkEnd w:id="0"/>
      <w:r w:rsidRPr="00E74584">
        <w:rPr>
          <w:rFonts w:ascii="Arial Narrow" w:hAnsi="Arial Narrow"/>
          <w:sz w:val="20"/>
          <w:szCs w:val="20"/>
          <w:lang w:val="es-CO"/>
        </w:rPr>
        <w:t xml:space="preserve">.  Igualmente cabe mencionar que el objetivo de la visita es netamente académico y sin ningún fin comercial.  </w:t>
      </w:r>
    </w:p>
    <w:p w:rsidR="00C444C8" w:rsidRPr="00E74584" w:rsidRDefault="00C444C8" w:rsidP="00C444C8">
      <w:pPr>
        <w:pStyle w:val="Sangradetextonormal"/>
        <w:tabs>
          <w:tab w:val="left" w:pos="1660"/>
        </w:tabs>
        <w:autoSpaceDE w:val="0"/>
        <w:autoSpaceDN w:val="0"/>
        <w:rPr>
          <w:rFonts w:ascii="Arial Narrow" w:hAnsi="Arial Narrow"/>
          <w:sz w:val="20"/>
          <w:szCs w:val="20"/>
          <w:lang w:val="es-CO"/>
        </w:rPr>
      </w:pPr>
    </w:p>
    <w:p w:rsidR="00C444C8" w:rsidRPr="00E74584" w:rsidRDefault="00C444C8" w:rsidP="00C444C8">
      <w:pPr>
        <w:pStyle w:val="Sangradetextonormal"/>
        <w:tabs>
          <w:tab w:val="left" w:pos="1660"/>
        </w:tabs>
        <w:autoSpaceDE w:val="0"/>
        <w:autoSpaceDN w:val="0"/>
        <w:rPr>
          <w:rFonts w:ascii="Arial Narrow" w:hAnsi="Arial Narrow"/>
          <w:sz w:val="20"/>
          <w:szCs w:val="20"/>
          <w:lang w:val="es-CO"/>
        </w:rPr>
      </w:pPr>
      <w:r w:rsidRPr="00E74584">
        <w:rPr>
          <w:rFonts w:ascii="Arial Narrow" w:hAnsi="Arial Narrow"/>
          <w:sz w:val="20"/>
          <w:szCs w:val="20"/>
          <w:lang w:val="es-CO"/>
        </w:rPr>
        <w:t>Para la visita asistirían</w:t>
      </w:r>
      <w:r w:rsidR="00E74584" w:rsidRPr="00E74584">
        <w:rPr>
          <w:rFonts w:ascii="Arial Narrow" w:hAnsi="Arial Narrow"/>
          <w:sz w:val="20"/>
          <w:szCs w:val="20"/>
          <w:lang w:val="es-CO"/>
        </w:rPr>
        <w:t xml:space="preserve"> los siguientes estudiantes</w:t>
      </w:r>
      <w:r w:rsidRPr="00E74584">
        <w:rPr>
          <w:rFonts w:ascii="Arial Narrow" w:hAnsi="Arial Narrow"/>
          <w:sz w:val="20"/>
          <w:szCs w:val="20"/>
          <w:lang w:val="es-CO"/>
        </w:rPr>
        <w:t>:</w:t>
      </w:r>
    </w:p>
    <w:p w:rsidR="00C444C8" w:rsidRPr="00E74584" w:rsidRDefault="00C444C8" w:rsidP="00C444C8">
      <w:pPr>
        <w:pStyle w:val="Sangradetextonormal"/>
        <w:tabs>
          <w:tab w:val="left" w:pos="1660"/>
        </w:tabs>
        <w:autoSpaceDE w:val="0"/>
        <w:autoSpaceDN w:val="0"/>
        <w:rPr>
          <w:rFonts w:ascii="Arial Narrow" w:hAnsi="Arial Narrow"/>
          <w:sz w:val="20"/>
          <w:szCs w:val="20"/>
          <w:lang w:val="es-CO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1249"/>
        <w:gridCol w:w="3371"/>
        <w:gridCol w:w="1526"/>
        <w:gridCol w:w="1328"/>
        <w:gridCol w:w="1326"/>
      </w:tblGrid>
      <w:tr w:rsidR="001C3527" w:rsidRPr="00E74584" w:rsidTr="001C3527">
        <w:trPr>
          <w:trHeight w:val="259"/>
          <w:jc w:val="center"/>
        </w:trPr>
        <w:tc>
          <w:tcPr>
            <w:tcW w:w="202" w:type="pct"/>
            <w:vAlign w:val="center"/>
          </w:tcPr>
          <w:p w:rsidR="001C3527" w:rsidRPr="00E74584" w:rsidRDefault="001C3527" w:rsidP="00E7458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  <w:bookmarkStart w:id="1" w:name="_GoBack" w:colFirst="6" w:colLast="6"/>
            <w:r w:rsidRPr="00E74584"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  <w:t>No.</w:t>
            </w:r>
          </w:p>
        </w:tc>
        <w:tc>
          <w:tcPr>
            <w:tcW w:w="681" w:type="pct"/>
            <w:vAlign w:val="center"/>
          </w:tcPr>
          <w:p w:rsidR="001C3527" w:rsidRPr="00E74584" w:rsidRDefault="001C3527" w:rsidP="00E7458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  <w:r w:rsidRPr="00E74584"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  <w:t>Código</w:t>
            </w:r>
          </w:p>
        </w:tc>
        <w:tc>
          <w:tcPr>
            <w:tcW w:w="1838" w:type="pct"/>
            <w:vAlign w:val="center"/>
          </w:tcPr>
          <w:p w:rsidR="001C3527" w:rsidRPr="00E74584" w:rsidRDefault="001C3527" w:rsidP="00E7458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  <w:r w:rsidRPr="00E74584"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  <w:t>Nombre Completo</w:t>
            </w:r>
          </w:p>
        </w:tc>
        <w:tc>
          <w:tcPr>
            <w:tcW w:w="832" w:type="pct"/>
            <w:vAlign w:val="center"/>
          </w:tcPr>
          <w:p w:rsidR="001C3527" w:rsidRPr="00E74584" w:rsidRDefault="001C3527" w:rsidP="00E7458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  <w:r w:rsidRPr="00E74584"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  <w:t>Tipo de Identificación</w:t>
            </w:r>
          </w:p>
        </w:tc>
        <w:tc>
          <w:tcPr>
            <w:tcW w:w="724" w:type="pct"/>
            <w:vAlign w:val="center"/>
          </w:tcPr>
          <w:p w:rsidR="001C3527" w:rsidRPr="00E74584" w:rsidRDefault="001C3527" w:rsidP="00E7458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74584"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  <w:t>No. Identificación</w:t>
            </w:r>
          </w:p>
        </w:tc>
        <w:tc>
          <w:tcPr>
            <w:tcW w:w="724" w:type="pct"/>
          </w:tcPr>
          <w:p w:rsidR="001C3527" w:rsidRDefault="001C3527" w:rsidP="00E7458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  <w:t>Login</w:t>
            </w:r>
            <w:proofErr w:type="spellEnd"/>
          </w:p>
          <w:p w:rsidR="001C3527" w:rsidRPr="00E74584" w:rsidRDefault="001C3527" w:rsidP="00E7458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</w:p>
        </w:tc>
      </w:tr>
      <w:tr w:rsidR="001C3527" w:rsidRPr="00E74584" w:rsidTr="001C3527">
        <w:trPr>
          <w:trHeight w:val="259"/>
          <w:jc w:val="center"/>
        </w:trPr>
        <w:tc>
          <w:tcPr>
            <w:tcW w:w="202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74584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38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74584">
              <w:rPr>
                <w:rFonts w:ascii="Arial Narrow" w:hAnsi="Arial Narrow"/>
                <w:color w:val="000000"/>
                <w:sz w:val="18"/>
                <w:szCs w:val="18"/>
              </w:rPr>
              <w:t>C.C.</w:t>
            </w:r>
          </w:p>
        </w:tc>
        <w:tc>
          <w:tcPr>
            <w:tcW w:w="724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C3527" w:rsidRPr="00E74584" w:rsidTr="001C3527">
        <w:trPr>
          <w:trHeight w:val="259"/>
          <w:jc w:val="center"/>
        </w:trPr>
        <w:tc>
          <w:tcPr>
            <w:tcW w:w="202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74584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1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38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C3527" w:rsidRPr="00E74584" w:rsidTr="001C3527">
        <w:trPr>
          <w:trHeight w:val="259"/>
          <w:jc w:val="center"/>
        </w:trPr>
        <w:tc>
          <w:tcPr>
            <w:tcW w:w="202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74584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1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38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C3527" w:rsidRPr="00E74584" w:rsidTr="001C3527">
        <w:trPr>
          <w:trHeight w:val="259"/>
          <w:jc w:val="center"/>
        </w:trPr>
        <w:tc>
          <w:tcPr>
            <w:tcW w:w="202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38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24" w:type="pct"/>
          </w:tcPr>
          <w:p w:rsidR="001C3527" w:rsidRPr="00E74584" w:rsidRDefault="001C3527" w:rsidP="00EB169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bookmarkEnd w:id="1"/>
    </w:tbl>
    <w:p w:rsidR="00C444C8" w:rsidRPr="00E74584" w:rsidRDefault="00C444C8" w:rsidP="00C444C8">
      <w:pPr>
        <w:jc w:val="both"/>
        <w:rPr>
          <w:rFonts w:ascii="Arial Narrow" w:hAnsi="Arial Narrow"/>
          <w:sz w:val="20"/>
          <w:szCs w:val="20"/>
          <w:lang w:val="es-CO"/>
        </w:rPr>
      </w:pPr>
    </w:p>
    <w:p w:rsidR="00C444C8" w:rsidRPr="00E74584" w:rsidRDefault="00C444C8" w:rsidP="00C444C8">
      <w:pPr>
        <w:pStyle w:val="Textoindependiente"/>
        <w:rPr>
          <w:rFonts w:ascii="Arial Narrow" w:hAnsi="Arial Narrow"/>
          <w:sz w:val="20"/>
          <w:szCs w:val="20"/>
        </w:rPr>
      </w:pPr>
      <w:r w:rsidRPr="00E74584">
        <w:rPr>
          <w:rFonts w:ascii="Arial Narrow" w:hAnsi="Arial Narrow"/>
          <w:sz w:val="20"/>
          <w:szCs w:val="20"/>
        </w:rPr>
        <w:t xml:space="preserve">En caso de que su respuesta sea afirmativa le agradeceríamos informar </w:t>
      </w:r>
      <w:r w:rsidR="00E74584" w:rsidRPr="00E74584">
        <w:rPr>
          <w:rFonts w:ascii="Arial Narrow" w:hAnsi="Arial Narrow"/>
          <w:sz w:val="20"/>
          <w:szCs w:val="20"/>
        </w:rPr>
        <w:t>a</w:t>
      </w:r>
      <w:r w:rsidR="00CE4E8E" w:rsidRPr="00E74584">
        <w:rPr>
          <w:rFonts w:ascii="Arial Narrow" w:hAnsi="Arial Narrow"/>
          <w:sz w:val="20"/>
          <w:szCs w:val="20"/>
        </w:rPr>
        <w:t xml:space="preserve">l líder de la visita, el estudiante </w:t>
      </w:r>
      <w:r w:rsidR="00CE4E8E" w:rsidRPr="00E74584">
        <w:rPr>
          <w:rFonts w:ascii="Arial Narrow" w:hAnsi="Arial Narrow"/>
          <w:sz w:val="20"/>
          <w:szCs w:val="20"/>
          <w:highlight w:val="yellow"/>
        </w:rPr>
        <w:t>NOMBRE</w:t>
      </w:r>
      <w:r w:rsidR="00CE4E8E" w:rsidRPr="00E74584">
        <w:rPr>
          <w:rFonts w:ascii="Arial Narrow" w:hAnsi="Arial Narrow"/>
          <w:sz w:val="20"/>
          <w:szCs w:val="20"/>
        </w:rPr>
        <w:t xml:space="preserve"> </w:t>
      </w:r>
      <w:r w:rsidR="00EC1CA0" w:rsidRPr="00E74584">
        <w:rPr>
          <w:rFonts w:ascii="Arial Narrow" w:hAnsi="Arial Narrow"/>
          <w:sz w:val="20"/>
          <w:szCs w:val="20"/>
        </w:rPr>
        <w:t xml:space="preserve"> </w:t>
      </w:r>
      <w:r w:rsidR="00E74584" w:rsidRPr="00E74584">
        <w:rPr>
          <w:rFonts w:ascii="Arial Narrow" w:hAnsi="Arial Narrow"/>
          <w:sz w:val="20"/>
          <w:szCs w:val="20"/>
          <w:highlight w:val="yellow"/>
        </w:rPr>
        <w:t>(especificar email y numero de contacto)</w:t>
      </w:r>
      <w:r w:rsidR="00E74584">
        <w:rPr>
          <w:rFonts w:ascii="Arial Narrow" w:hAnsi="Arial Narrow"/>
          <w:sz w:val="20"/>
          <w:szCs w:val="20"/>
        </w:rPr>
        <w:t xml:space="preserve"> la </w:t>
      </w:r>
      <w:r w:rsidRPr="00E74584">
        <w:rPr>
          <w:rFonts w:ascii="Arial Narrow" w:hAnsi="Arial Narrow"/>
          <w:sz w:val="20"/>
          <w:szCs w:val="20"/>
        </w:rPr>
        <w:t xml:space="preserve">fecha y hora de disponibilidad para su programación. </w:t>
      </w:r>
    </w:p>
    <w:p w:rsidR="00C444C8" w:rsidRPr="00E74584" w:rsidRDefault="00C444C8" w:rsidP="00C444C8">
      <w:pPr>
        <w:pStyle w:val="Sangradetextonormal"/>
        <w:tabs>
          <w:tab w:val="left" w:pos="1660"/>
        </w:tabs>
        <w:autoSpaceDE w:val="0"/>
        <w:autoSpaceDN w:val="0"/>
        <w:rPr>
          <w:rFonts w:ascii="Arial Narrow" w:hAnsi="Arial Narrow"/>
          <w:sz w:val="20"/>
          <w:szCs w:val="20"/>
        </w:rPr>
      </w:pPr>
    </w:p>
    <w:p w:rsidR="00C444C8" w:rsidRPr="00E74584" w:rsidRDefault="00C444C8" w:rsidP="00C444C8">
      <w:pPr>
        <w:pStyle w:val="Sangradetextonormal"/>
        <w:tabs>
          <w:tab w:val="left" w:pos="1660"/>
        </w:tabs>
        <w:autoSpaceDE w:val="0"/>
        <w:autoSpaceDN w:val="0"/>
        <w:rPr>
          <w:rFonts w:ascii="Arial Narrow" w:hAnsi="Arial Narrow"/>
          <w:sz w:val="20"/>
          <w:szCs w:val="20"/>
          <w:lang w:val="es-CO"/>
        </w:rPr>
      </w:pPr>
    </w:p>
    <w:p w:rsidR="00C444C8" w:rsidRPr="00E74584" w:rsidRDefault="00C444C8" w:rsidP="00C444C8">
      <w:pPr>
        <w:pStyle w:val="Sangradetextonormal"/>
        <w:tabs>
          <w:tab w:val="left" w:pos="1660"/>
        </w:tabs>
        <w:autoSpaceDE w:val="0"/>
        <w:autoSpaceDN w:val="0"/>
        <w:rPr>
          <w:rFonts w:ascii="Arial Narrow" w:hAnsi="Arial Narrow"/>
          <w:sz w:val="20"/>
          <w:szCs w:val="20"/>
          <w:lang w:val="es-CO"/>
        </w:rPr>
      </w:pPr>
      <w:r w:rsidRPr="00E74584">
        <w:rPr>
          <w:rFonts w:ascii="Arial Narrow" w:hAnsi="Arial Narrow"/>
          <w:sz w:val="20"/>
          <w:szCs w:val="20"/>
          <w:lang w:val="es-CO"/>
        </w:rPr>
        <w:t>Cordial Saludo,</w:t>
      </w:r>
    </w:p>
    <w:p w:rsidR="00C444C8" w:rsidRPr="00E74584" w:rsidRDefault="00C444C8" w:rsidP="00C444C8">
      <w:pPr>
        <w:pStyle w:val="Sangradetextonormal"/>
        <w:tabs>
          <w:tab w:val="left" w:pos="1660"/>
        </w:tabs>
        <w:autoSpaceDE w:val="0"/>
        <w:autoSpaceDN w:val="0"/>
        <w:rPr>
          <w:rFonts w:ascii="Arial Narrow" w:hAnsi="Arial Narrow"/>
          <w:sz w:val="20"/>
          <w:szCs w:val="20"/>
          <w:lang w:val="es-CO"/>
        </w:rPr>
      </w:pPr>
    </w:p>
    <w:p w:rsidR="00C444C8" w:rsidRPr="00E74584" w:rsidRDefault="00C444C8" w:rsidP="00C444C8">
      <w:pPr>
        <w:pStyle w:val="Sangradetextonormal"/>
        <w:tabs>
          <w:tab w:val="left" w:pos="1660"/>
        </w:tabs>
        <w:autoSpaceDE w:val="0"/>
        <w:autoSpaceDN w:val="0"/>
        <w:rPr>
          <w:rFonts w:ascii="Arial Narrow" w:hAnsi="Arial Narrow"/>
          <w:sz w:val="20"/>
          <w:szCs w:val="20"/>
          <w:lang w:val="es-CO"/>
        </w:rPr>
      </w:pPr>
    </w:p>
    <w:p w:rsidR="00C444C8" w:rsidRPr="00E74584" w:rsidRDefault="00C444C8" w:rsidP="00C444C8">
      <w:pPr>
        <w:pStyle w:val="Sangradetextonormal"/>
        <w:tabs>
          <w:tab w:val="left" w:pos="1660"/>
        </w:tabs>
        <w:autoSpaceDE w:val="0"/>
        <w:autoSpaceDN w:val="0"/>
        <w:rPr>
          <w:rFonts w:ascii="Arial Narrow" w:hAnsi="Arial Narrow"/>
          <w:sz w:val="20"/>
          <w:szCs w:val="20"/>
          <w:lang w:val="es-CO"/>
        </w:rPr>
      </w:pPr>
    </w:p>
    <w:p w:rsidR="00C444C8" w:rsidRPr="00E74584" w:rsidRDefault="00C444C8" w:rsidP="00C444C8">
      <w:pPr>
        <w:pStyle w:val="Sangradetextonormal"/>
        <w:tabs>
          <w:tab w:val="left" w:pos="1660"/>
        </w:tabs>
        <w:autoSpaceDE w:val="0"/>
        <w:autoSpaceDN w:val="0"/>
        <w:rPr>
          <w:rFonts w:ascii="Arial Narrow" w:hAnsi="Arial Narrow"/>
          <w:sz w:val="20"/>
          <w:szCs w:val="20"/>
          <w:lang w:val="es-CO"/>
        </w:rPr>
      </w:pPr>
    </w:p>
    <w:p w:rsidR="00C444C8" w:rsidRPr="00E74584" w:rsidRDefault="00EC1CA0" w:rsidP="00C444C8">
      <w:pPr>
        <w:pStyle w:val="Sangradetextonormal"/>
        <w:tabs>
          <w:tab w:val="left" w:pos="1660"/>
        </w:tabs>
        <w:autoSpaceDE w:val="0"/>
        <w:autoSpaceDN w:val="0"/>
        <w:rPr>
          <w:rFonts w:ascii="Arial Narrow" w:hAnsi="Arial Narrow"/>
          <w:b/>
          <w:sz w:val="20"/>
          <w:szCs w:val="20"/>
        </w:rPr>
      </w:pPr>
      <w:r w:rsidRPr="00E74584">
        <w:rPr>
          <w:rFonts w:ascii="Arial Narrow" w:hAnsi="Arial Narrow"/>
          <w:b/>
          <w:sz w:val="20"/>
          <w:szCs w:val="20"/>
        </w:rPr>
        <w:t>NOMBRE PROFESOR</w:t>
      </w:r>
    </w:p>
    <w:p w:rsidR="00C444C8" w:rsidRPr="00E74584" w:rsidRDefault="00C444C8" w:rsidP="00C444C8">
      <w:pPr>
        <w:rPr>
          <w:rFonts w:ascii="Arial Narrow" w:hAnsi="Arial Narrow"/>
          <w:bCs/>
          <w:iCs/>
          <w:sz w:val="20"/>
          <w:szCs w:val="20"/>
          <w:lang w:val="es-CO"/>
        </w:rPr>
      </w:pPr>
      <w:r w:rsidRPr="00E74584">
        <w:rPr>
          <w:rFonts w:ascii="Arial Narrow" w:hAnsi="Arial Narrow"/>
          <w:bCs/>
          <w:iCs/>
          <w:sz w:val="20"/>
          <w:szCs w:val="20"/>
          <w:lang w:val="es-CO"/>
        </w:rPr>
        <w:t xml:space="preserve">Curso: </w:t>
      </w:r>
      <w:r w:rsidRPr="00E74584">
        <w:rPr>
          <w:rFonts w:ascii="Arial Narrow" w:hAnsi="Arial Narrow"/>
          <w:bCs/>
          <w:iCs/>
          <w:sz w:val="20"/>
          <w:szCs w:val="20"/>
          <w:highlight w:val="yellow"/>
          <w:lang w:val="es-CO"/>
        </w:rPr>
        <w:t xml:space="preserve">IMEC </w:t>
      </w:r>
      <w:r w:rsidR="00C072FD" w:rsidRPr="00E74584">
        <w:rPr>
          <w:rFonts w:ascii="Arial Narrow" w:hAnsi="Arial Narrow"/>
          <w:bCs/>
          <w:iCs/>
          <w:sz w:val="20"/>
          <w:szCs w:val="20"/>
          <w:highlight w:val="yellow"/>
          <w:lang w:val="es-CO"/>
        </w:rPr>
        <w:t>3460</w:t>
      </w:r>
      <w:r w:rsidRPr="00E74584">
        <w:rPr>
          <w:rFonts w:ascii="Arial Narrow" w:hAnsi="Arial Narrow"/>
          <w:bCs/>
          <w:iCs/>
          <w:sz w:val="20"/>
          <w:szCs w:val="20"/>
          <w:highlight w:val="yellow"/>
          <w:lang w:val="es-CO"/>
        </w:rPr>
        <w:t>-</w:t>
      </w:r>
      <w:r w:rsidR="00C072FD" w:rsidRPr="00E74584">
        <w:rPr>
          <w:rFonts w:ascii="Arial Narrow" w:hAnsi="Arial Narrow"/>
          <w:bCs/>
          <w:iCs/>
          <w:sz w:val="20"/>
          <w:szCs w:val="20"/>
          <w:highlight w:val="yellow"/>
          <w:lang w:val="es-CO"/>
        </w:rPr>
        <w:t>Sistemas de Manufactura</w:t>
      </w:r>
    </w:p>
    <w:p w:rsidR="00C444C8" w:rsidRPr="00E74584" w:rsidRDefault="00EC1CA0" w:rsidP="00C444C8">
      <w:pPr>
        <w:jc w:val="both"/>
        <w:rPr>
          <w:rFonts w:ascii="Arial Narrow" w:hAnsi="Arial Narrow"/>
          <w:sz w:val="20"/>
          <w:szCs w:val="20"/>
        </w:rPr>
      </w:pPr>
      <w:r w:rsidRPr="00E74584">
        <w:rPr>
          <w:rFonts w:ascii="Arial Narrow" w:hAnsi="Arial Narrow"/>
          <w:sz w:val="20"/>
          <w:szCs w:val="20"/>
          <w:highlight w:val="yellow"/>
        </w:rPr>
        <w:t>Teléfono de contacto</w:t>
      </w:r>
      <w:r w:rsidR="008F4630" w:rsidRPr="00E74584">
        <w:rPr>
          <w:rFonts w:ascii="Arial Narrow" w:hAnsi="Arial Narrow"/>
          <w:sz w:val="20"/>
          <w:szCs w:val="20"/>
          <w:highlight w:val="yellow"/>
        </w:rPr>
        <w:t xml:space="preserve">: (1) 3 394949 </w:t>
      </w:r>
      <w:r w:rsidR="008F4630" w:rsidRPr="00326463">
        <w:rPr>
          <w:rFonts w:ascii="Arial Narrow" w:hAnsi="Arial Narrow"/>
          <w:sz w:val="20"/>
          <w:szCs w:val="20"/>
        </w:rPr>
        <w:t xml:space="preserve">ext. </w:t>
      </w:r>
      <w:r w:rsidR="00326463" w:rsidRPr="00326463">
        <w:rPr>
          <w:rFonts w:ascii="Arial Narrow" w:hAnsi="Arial Narrow"/>
          <w:sz w:val="20"/>
          <w:szCs w:val="20"/>
        </w:rPr>
        <w:t>2900</w:t>
      </w:r>
      <w:r w:rsidR="00326463">
        <w:rPr>
          <w:rFonts w:ascii="Arial Narrow" w:hAnsi="Arial Narrow"/>
          <w:sz w:val="20"/>
          <w:szCs w:val="20"/>
        </w:rPr>
        <w:t xml:space="preserve"> /</w:t>
      </w:r>
    </w:p>
    <w:p w:rsidR="00C444C8" w:rsidRPr="00E74584" w:rsidRDefault="00C444C8" w:rsidP="00C444C8">
      <w:pPr>
        <w:rPr>
          <w:rFonts w:ascii="Arial Narrow" w:hAnsi="Arial Narrow"/>
          <w:sz w:val="20"/>
          <w:szCs w:val="20"/>
        </w:rPr>
      </w:pPr>
    </w:p>
    <w:p w:rsidR="00FF7B48" w:rsidRPr="00E74584" w:rsidRDefault="00FF7B48" w:rsidP="00C444C8">
      <w:pPr>
        <w:rPr>
          <w:rFonts w:ascii="Arial Narrow" w:hAnsi="Arial Narrow"/>
          <w:sz w:val="20"/>
          <w:szCs w:val="20"/>
        </w:rPr>
      </w:pPr>
    </w:p>
    <w:sectPr w:rsidR="00FF7B48" w:rsidRPr="00E74584" w:rsidSect="00CE4E8E">
      <w:headerReference w:type="default" r:id="rId7"/>
      <w:footerReference w:type="default" r:id="rId8"/>
      <w:pgSz w:w="12242" w:h="15842" w:code="1"/>
      <w:pgMar w:top="2694" w:right="1021" w:bottom="1134" w:left="204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A7" w:rsidRDefault="005F28A7">
      <w:r>
        <w:separator/>
      </w:r>
    </w:p>
  </w:endnote>
  <w:endnote w:type="continuationSeparator" w:id="0">
    <w:p w:rsidR="005F28A7" w:rsidRDefault="005F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A0" w:rsidRPr="00EC1CA0" w:rsidRDefault="00EC1CA0" w:rsidP="001B7278">
    <w:pPr>
      <w:pStyle w:val="Piedepgina"/>
      <w:tabs>
        <w:tab w:val="clear" w:pos="8504"/>
        <w:tab w:val="right" w:pos="8820"/>
      </w:tabs>
      <w:rPr>
        <w:rFonts w:ascii="Helvetica" w:hAnsi="Helvetica"/>
        <w:color w:val="808080" w:themeColor="background1" w:themeShade="80"/>
        <w:sz w:val="12"/>
        <w:szCs w:val="12"/>
        <w:lang w:val="es-MX"/>
      </w:rPr>
    </w:pPr>
    <w:r w:rsidRPr="00EC1CA0">
      <w:rPr>
        <w:rFonts w:ascii="Helvetica" w:hAnsi="Helvetica"/>
        <w:color w:val="808080" w:themeColor="background1" w:themeShade="80"/>
        <w:sz w:val="12"/>
        <w:szCs w:val="12"/>
        <w:lang w:val="es-MX"/>
      </w:rPr>
      <w:t>Plantilla</w:t>
    </w:r>
    <w:r>
      <w:rPr>
        <w:rFonts w:ascii="Helvetica" w:hAnsi="Helvetica"/>
        <w:color w:val="808080" w:themeColor="background1" w:themeShade="80"/>
        <w:sz w:val="12"/>
        <w:szCs w:val="12"/>
        <w:lang w:val="es-MX"/>
      </w:rPr>
      <w:t>.</w:t>
    </w:r>
  </w:p>
  <w:p w:rsidR="001D6E49" w:rsidRDefault="001D6E49" w:rsidP="001B7278">
    <w:pPr>
      <w:pStyle w:val="Piedepgina"/>
      <w:tabs>
        <w:tab w:val="clear" w:pos="8504"/>
        <w:tab w:val="right" w:pos="8820"/>
      </w:tabs>
      <w:rPr>
        <w:rFonts w:ascii="Helvetica" w:hAnsi="Helvetica"/>
        <w:sz w:val="12"/>
        <w:szCs w:val="12"/>
        <w:lang w:val="es-MX"/>
      </w:rPr>
    </w:pPr>
  </w:p>
  <w:p w:rsidR="00EB1696" w:rsidRPr="005C152B" w:rsidRDefault="00EB1696" w:rsidP="00EB1696">
    <w:pPr>
      <w:pStyle w:val="Piedepgina"/>
      <w:tabs>
        <w:tab w:val="clear" w:pos="8504"/>
        <w:tab w:val="right" w:pos="8820"/>
      </w:tabs>
      <w:rPr>
        <w:rFonts w:ascii="Helvetica" w:hAnsi="Helvetica"/>
        <w:b/>
        <w:sz w:val="12"/>
        <w:szCs w:val="12"/>
        <w:lang w:val="es-MX"/>
      </w:rPr>
    </w:pPr>
    <w:r w:rsidRPr="005C152B">
      <w:rPr>
        <w:rFonts w:ascii="Helvetica" w:hAnsi="Helvetica"/>
        <w:b/>
        <w:sz w:val="12"/>
        <w:szCs w:val="12"/>
        <w:lang w:val="es-MX"/>
      </w:rPr>
      <w:t>Departamento de Ingeniería Mecánica</w:t>
    </w:r>
    <w:r w:rsidRPr="005C152B">
      <w:rPr>
        <w:rFonts w:ascii="Helvetica" w:hAnsi="Helvetica"/>
        <w:b/>
        <w:sz w:val="12"/>
        <w:szCs w:val="12"/>
        <w:lang w:val="es-MX"/>
      </w:rPr>
      <w:tab/>
    </w:r>
    <w:r w:rsidRPr="005C152B">
      <w:rPr>
        <w:rFonts w:ascii="Helvetica" w:hAnsi="Helvetica"/>
        <w:b/>
        <w:sz w:val="12"/>
        <w:szCs w:val="12"/>
        <w:lang w:val="es-MX"/>
      </w:rPr>
      <w:tab/>
    </w:r>
  </w:p>
  <w:p w:rsidR="00EB1696" w:rsidRPr="00D52458" w:rsidRDefault="00EB1696" w:rsidP="00EB1696">
    <w:pPr>
      <w:pStyle w:val="Piedepgina"/>
      <w:tabs>
        <w:tab w:val="clear" w:pos="8504"/>
        <w:tab w:val="right" w:pos="8820"/>
      </w:tabs>
      <w:rPr>
        <w:rFonts w:ascii="Helvetica" w:hAnsi="Helvetica"/>
        <w:noProof/>
        <w:sz w:val="12"/>
        <w:szCs w:val="12"/>
      </w:rPr>
    </w:pPr>
    <w:r w:rsidRPr="00D52458">
      <w:rPr>
        <w:rFonts w:ascii="Helvetica" w:hAnsi="Helvetica"/>
        <w:noProof/>
        <w:sz w:val="12"/>
        <w:szCs w:val="12"/>
      </w:rPr>
      <w:t>Carrera 1 Este No. 19A-40,</w:t>
    </w:r>
    <w:r>
      <w:rPr>
        <w:rFonts w:ascii="Helvetica" w:hAnsi="Helvetica"/>
        <w:noProof/>
        <w:sz w:val="12"/>
        <w:szCs w:val="12"/>
      </w:rPr>
      <w:t xml:space="preserve"> Edificio Mario Laserna, Código Postal 111711</w:t>
    </w:r>
    <w:r w:rsidRPr="00D52458">
      <w:rPr>
        <w:rFonts w:ascii="Helvetica" w:hAnsi="Helvetica"/>
        <w:noProof/>
        <w:sz w:val="12"/>
        <w:szCs w:val="12"/>
      </w:rPr>
      <w:t xml:space="preserve"> Bogotá – Colombia  |  Tel: (57-1) 3 394949/99 Exts:</w:t>
    </w:r>
    <w:r w:rsidR="00326463">
      <w:rPr>
        <w:rFonts w:ascii="Helvetica" w:hAnsi="Helvetica"/>
        <w:noProof/>
        <w:sz w:val="12"/>
        <w:szCs w:val="12"/>
      </w:rPr>
      <w:t xml:space="preserve"> </w:t>
    </w:r>
    <w:r>
      <w:rPr>
        <w:rFonts w:ascii="Helvetica" w:hAnsi="Helvetica"/>
        <w:noProof/>
        <w:sz w:val="12"/>
        <w:szCs w:val="12"/>
      </w:rPr>
      <w:t xml:space="preserve"> </w:t>
    </w:r>
    <w:r w:rsidR="00326463">
      <w:rPr>
        <w:rFonts w:ascii="Helvetica" w:hAnsi="Helvetica"/>
        <w:noProof/>
        <w:sz w:val="12"/>
        <w:szCs w:val="12"/>
      </w:rPr>
      <w:t xml:space="preserve">2900 </w:t>
    </w:r>
  </w:p>
  <w:p w:rsidR="00EB1696" w:rsidRDefault="005F28A7" w:rsidP="00EB1696">
    <w:pPr>
      <w:pStyle w:val="Piedepgina"/>
      <w:rPr>
        <w:rFonts w:ascii="Helvetica" w:hAnsi="Helvetica"/>
        <w:noProof/>
        <w:color w:val="808080"/>
        <w:sz w:val="12"/>
        <w:szCs w:val="12"/>
        <w:lang w:val="pt-BR"/>
      </w:rPr>
    </w:pPr>
    <w:hyperlink r:id="rId1" w:history="1">
      <w:r w:rsidR="00EB1696" w:rsidRPr="00DF0E41">
        <w:rPr>
          <w:rStyle w:val="Hipervnculo"/>
          <w:rFonts w:ascii="Helvetica" w:hAnsi="Helvetica"/>
          <w:noProof/>
          <w:sz w:val="12"/>
          <w:szCs w:val="12"/>
          <w:lang w:val="pt-BR"/>
        </w:rPr>
        <w:t>http://mecanica.uniandes.edu.co</w:t>
      </w:r>
    </w:hyperlink>
    <w:r w:rsidR="00EB1696" w:rsidRPr="00DF0E41">
      <w:rPr>
        <w:rFonts w:ascii="Helvetica" w:hAnsi="Helvetica"/>
        <w:noProof/>
        <w:color w:val="808080"/>
        <w:sz w:val="12"/>
        <w:szCs w:val="12"/>
        <w:lang w:val="pt-BR"/>
      </w:rPr>
      <w:t xml:space="preserve">  | </w:t>
    </w:r>
    <w:r w:rsidR="00EB1696">
      <w:rPr>
        <w:rFonts w:ascii="Helvetica" w:hAnsi="Helvetica"/>
        <w:noProof/>
        <w:sz w:val="12"/>
        <w:szCs w:val="12"/>
        <w:lang w:val="pt-BR"/>
      </w:rPr>
      <w:t xml:space="preserve"> </w:t>
    </w:r>
  </w:p>
  <w:p w:rsidR="00EB1696" w:rsidRDefault="00EB1696" w:rsidP="00EB1696">
    <w:pPr>
      <w:pStyle w:val="Piedepgina"/>
      <w:rPr>
        <w:rFonts w:ascii="Helvetica" w:hAnsi="Helvetica"/>
        <w:sz w:val="12"/>
        <w:szCs w:val="12"/>
        <w:lang w:val="es-MX"/>
      </w:rPr>
    </w:pPr>
  </w:p>
  <w:p w:rsidR="00EB1696" w:rsidRDefault="00EB1696" w:rsidP="00EB1696">
    <w:pPr>
      <w:pStyle w:val="Piedepgina"/>
      <w:rPr>
        <w:rFonts w:ascii="Helvetica" w:hAnsi="Helvetica"/>
        <w:sz w:val="12"/>
        <w:szCs w:val="12"/>
        <w:lang w:val="es-MX"/>
      </w:rPr>
    </w:pPr>
    <w:r>
      <w:rPr>
        <w:rFonts w:ascii="Helvetica" w:hAnsi="Helvetica"/>
        <w:sz w:val="12"/>
        <w:szCs w:val="12"/>
        <w:lang w:val="es-MX"/>
      </w:rPr>
      <w:t xml:space="preserve">Universidad de los Andes | Vigilada Min. Educación. </w:t>
    </w:r>
  </w:p>
  <w:p w:rsidR="00CB1122" w:rsidRPr="00DF0E41" w:rsidRDefault="00EB1696" w:rsidP="00EB1696">
    <w:pPr>
      <w:pStyle w:val="Piedepgina"/>
      <w:rPr>
        <w:sz w:val="12"/>
        <w:szCs w:val="16"/>
        <w:lang w:val="pt-BR"/>
      </w:rPr>
    </w:pPr>
    <w:r w:rsidRPr="005C152B">
      <w:rPr>
        <w:rFonts w:ascii="Helvetica" w:hAnsi="Helvetica"/>
        <w:sz w:val="12"/>
        <w:szCs w:val="12"/>
        <w:lang w:val="es-MX"/>
      </w:rPr>
      <w:t>Reconocimiento como Universidad, Decreto 1297 del 30 de mayo de 1964</w:t>
    </w:r>
    <w:r>
      <w:rPr>
        <w:rFonts w:ascii="Helvetica" w:hAnsi="Helvetica"/>
        <w:sz w:val="12"/>
        <w:szCs w:val="12"/>
        <w:lang w:val="es-MX"/>
      </w:rPr>
      <w:t xml:space="preserve">.  </w:t>
    </w:r>
    <w:r w:rsidRPr="005C152B">
      <w:rPr>
        <w:rFonts w:ascii="Helvetica" w:hAnsi="Helvetica"/>
        <w:sz w:val="12"/>
        <w:szCs w:val="12"/>
        <w:lang w:val="es-MX"/>
      </w:rPr>
      <w:t>Reconocimiento personería jurídica Resolución 28 del 23 de febrero de 1949 Min. Justicia.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A7" w:rsidRDefault="005F28A7">
      <w:r>
        <w:separator/>
      </w:r>
    </w:p>
  </w:footnote>
  <w:footnote w:type="continuationSeparator" w:id="0">
    <w:p w:rsidR="005F28A7" w:rsidRDefault="005F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22" w:rsidRDefault="000E7538" w:rsidP="007F6D9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EEC7DCF" wp14:editId="01A3681D">
          <wp:simplePos x="0" y="0"/>
          <wp:positionH relativeFrom="column">
            <wp:posOffset>-571500</wp:posOffset>
          </wp:positionH>
          <wp:positionV relativeFrom="paragraph">
            <wp:posOffset>3810</wp:posOffset>
          </wp:positionV>
          <wp:extent cx="1803400" cy="74295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122" w:rsidRDefault="00CB11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D03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17E3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6066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2E63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E77E8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613C"/>
    <w:multiLevelType w:val="multilevel"/>
    <w:tmpl w:val="FB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B61A7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F2051"/>
    <w:multiLevelType w:val="multilevel"/>
    <w:tmpl w:val="D1F0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FB6B0C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55668"/>
    <w:multiLevelType w:val="multilevel"/>
    <w:tmpl w:val="1AF8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3041B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754F6"/>
    <w:multiLevelType w:val="multilevel"/>
    <w:tmpl w:val="3954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0F02CD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02DDE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F6FDE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F65B8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D5004"/>
    <w:multiLevelType w:val="multilevel"/>
    <w:tmpl w:val="D81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6B6323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709CF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4637B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A37AC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036A7"/>
    <w:multiLevelType w:val="hybridMultilevel"/>
    <w:tmpl w:val="4F444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8121B"/>
    <w:multiLevelType w:val="hybridMultilevel"/>
    <w:tmpl w:val="3E0CE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4"/>
  </w:num>
  <w:num w:numId="5">
    <w:abstractNumId w:val="17"/>
  </w:num>
  <w:num w:numId="6">
    <w:abstractNumId w:val="2"/>
  </w:num>
  <w:num w:numId="7">
    <w:abstractNumId w:val="18"/>
  </w:num>
  <w:num w:numId="8">
    <w:abstractNumId w:val="20"/>
  </w:num>
  <w:num w:numId="9">
    <w:abstractNumId w:val="21"/>
  </w:num>
  <w:num w:numId="10">
    <w:abstractNumId w:val="15"/>
  </w:num>
  <w:num w:numId="11">
    <w:abstractNumId w:val="4"/>
  </w:num>
  <w:num w:numId="12">
    <w:abstractNumId w:val="13"/>
  </w:num>
  <w:num w:numId="13">
    <w:abstractNumId w:val="12"/>
  </w:num>
  <w:num w:numId="14">
    <w:abstractNumId w:val="6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7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29"/>
    <w:rsid w:val="00002C5E"/>
    <w:rsid w:val="000042E4"/>
    <w:rsid w:val="00004EB9"/>
    <w:rsid w:val="00006744"/>
    <w:rsid w:val="00006F8F"/>
    <w:rsid w:val="00007125"/>
    <w:rsid w:val="00007A59"/>
    <w:rsid w:val="00010FA3"/>
    <w:rsid w:val="000138B5"/>
    <w:rsid w:val="00021238"/>
    <w:rsid w:val="00022338"/>
    <w:rsid w:val="00032628"/>
    <w:rsid w:val="000362ED"/>
    <w:rsid w:val="00036FA3"/>
    <w:rsid w:val="000446E3"/>
    <w:rsid w:val="00044FB3"/>
    <w:rsid w:val="00047616"/>
    <w:rsid w:val="00047BD9"/>
    <w:rsid w:val="00047F5E"/>
    <w:rsid w:val="000502B8"/>
    <w:rsid w:val="00051E6D"/>
    <w:rsid w:val="00055669"/>
    <w:rsid w:val="0005601E"/>
    <w:rsid w:val="00057A2B"/>
    <w:rsid w:val="000603F2"/>
    <w:rsid w:val="000609D2"/>
    <w:rsid w:val="000615C9"/>
    <w:rsid w:val="00063A51"/>
    <w:rsid w:val="00070325"/>
    <w:rsid w:val="00071B09"/>
    <w:rsid w:val="00071D60"/>
    <w:rsid w:val="00072624"/>
    <w:rsid w:val="000746A4"/>
    <w:rsid w:val="00074802"/>
    <w:rsid w:val="00075FD8"/>
    <w:rsid w:val="00076A6B"/>
    <w:rsid w:val="00076C43"/>
    <w:rsid w:val="000777C0"/>
    <w:rsid w:val="00080BE2"/>
    <w:rsid w:val="00082438"/>
    <w:rsid w:val="00090971"/>
    <w:rsid w:val="000915C6"/>
    <w:rsid w:val="00095B1C"/>
    <w:rsid w:val="000A0075"/>
    <w:rsid w:val="000A1064"/>
    <w:rsid w:val="000A260B"/>
    <w:rsid w:val="000A2C16"/>
    <w:rsid w:val="000B2F16"/>
    <w:rsid w:val="000B3BEE"/>
    <w:rsid w:val="000B50B3"/>
    <w:rsid w:val="000B79A0"/>
    <w:rsid w:val="000C2B5A"/>
    <w:rsid w:val="000C4B9F"/>
    <w:rsid w:val="000C7285"/>
    <w:rsid w:val="000D0BC2"/>
    <w:rsid w:val="000D40F0"/>
    <w:rsid w:val="000D7923"/>
    <w:rsid w:val="000E16F1"/>
    <w:rsid w:val="000E3AF7"/>
    <w:rsid w:val="000E7538"/>
    <w:rsid w:val="000F46F0"/>
    <w:rsid w:val="000F5582"/>
    <w:rsid w:val="000F5D83"/>
    <w:rsid w:val="000F6AFC"/>
    <w:rsid w:val="000F70A9"/>
    <w:rsid w:val="000F73FA"/>
    <w:rsid w:val="001019A2"/>
    <w:rsid w:val="001048B0"/>
    <w:rsid w:val="001050FA"/>
    <w:rsid w:val="001078D7"/>
    <w:rsid w:val="00114399"/>
    <w:rsid w:val="00115CF9"/>
    <w:rsid w:val="001202BC"/>
    <w:rsid w:val="00121404"/>
    <w:rsid w:val="001226F8"/>
    <w:rsid w:val="00127651"/>
    <w:rsid w:val="00127793"/>
    <w:rsid w:val="00143020"/>
    <w:rsid w:val="00145D52"/>
    <w:rsid w:val="001475D4"/>
    <w:rsid w:val="0014772E"/>
    <w:rsid w:val="001612ED"/>
    <w:rsid w:val="00165048"/>
    <w:rsid w:val="001668FD"/>
    <w:rsid w:val="00166F5F"/>
    <w:rsid w:val="001717DD"/>
    <w:rsid w:val="00172FB7"/>
    <w:rsid w:val="00174129"/>
    <w:rsid w:val="0017412B"/>
    <w:rsid w:val="00182857"/>
    <w:rsid w:val="00182FFE"/>
    <w:rsid w:val="0018485B"/>
    <w:rsid w:val="0018530B"/>
    <w:rsid w:val="001860A2"/>
    <w:rsid w:val="001869B3"/>
    <w:rsid w:val="00190598"/>
    <w:rsid w:val="00191C53"/>
    <w:rsid w:val="001924F6"/>
    <w:rsid w:val="001951CD"/>
    <w:rsid w:val="00196DD5"/>
    <w:rsid w:val="00197759"/>
    <w:rsid w:val="001A1FF5"/>
    <w:rsid w:val="001A4E4E"/>
    <w:rsid w:val="001B1E70"/>
    <w:rsid w:val="001B28BD"/>
    <w:rsid w:val="001B36D4"/>
    <w:rsid w:val="001B3E58"/>
    <w:rsid w:val="001B63F2"/>
    <w:rsid w:val="001B7278"/>
    <w:rsid w:val="001B7D44"/>
    <w:rsid w:val="001C3527"/>
    <w:rsid w:val="001C72C3"/>
    <w:rsid w:val="001D4113"/>
    <w:rsid w:val="001D5B5B"/>
    <w:rsid w:val="001D6309"/>
    <w:rsid w:val="001D6E49"/>
    <w:rsid w:val="001E4DE3"/>
    <w:rsid w:val="001E7B1E"/>
    <w:rsid w:val="001F06CA"/>
    <w:rsid w:val="001F3599"/>
    <w:rsid w:val="001F541C"/>
    <w:rsid w:val="00201725"/>
    <w:rsid w:val="002021EB"/>
    <w:rsid w:val="002040C1"/>
    <w:rsid w:val="00222243"/>
    <w:rsid w:val="00225E1A"/>
    <w:rsid w:val="002261C9"/>
    <w:rsid w:val="0023075C"/>
    <w:rsid w:val="00231018"/>
    <w:rsid w:val="002312C5"/>
    <w:rsid w:val="00231CF3"/>
    <w:rsid w:val="00236B90"/>
    <w:rsid w:val="002456C6"/>
    <w:rsid w:val="002515D3"/>
    <w:rsid w:val="00252CEC"/>
    <w:rsid w:val="00255B49"/>
    <w:rsid w:val="00257237"/>
    <w:rsid w:val="00270D4A"/>
    <w:rsid w:val="0027233B"/>
    <w:rsid w:val="002777C7"/>
    <w:rsid w:val="002847D0"/>
    <w:rsid w:val="002859C4"/>
    <w:rsid w:val="00286334"/>
    <w:rsid w:val="00287062"/>
    <w:rsid w:val="002A3669"/>
    <w:rsid w:val="002A5B52"/>
    <w:rsid w:val="002B106A"/>
    <w:rsid w:val="002B45F7"/>
    <w:rsid w:val="002B562B"/>
    <w:rsid w:val="002C105B"/>
    <w:rsid w:val="002C3019"/>
    <w:rsid w:val="002D5FA6"/>
    <w:rsid w:val="002E7630"/>
    <w:rsid w:val="002F4015"/>
    <w:rsid w:val="002F5E20"/>
    <w:rsid w:val="00300137"/>
    <w:rsid w:val="00300412"/>
    <w:rsid w:val="00302CB0"/>
    <w:rsid w:val="00305CD7"/>
    <w:rsid w:val="00312888"/>
    <w:rsid w:val="00320D67"/>
    <w:rsid w:val="0032442B"/>
    <w:rsid w:val="00324610"/>
    <w:rsid w:val="0032564E"/>
    <w:rsid w:val="00326463"/>
    <w:rsid w:val="00326806"/>
    <w:rsid w:val="0033450F"/>
    <w:rsid w:val="00344336"/>
    <w:rsid w:val="00346CBA"/>
    <w:rsid w:val="00350AD1"/>
    <w:rsid w:val="00351C7B"/>
    <w:rsid w:val="003559FB"/>
    <w:rsid w:val="00355B8B"/>
    <w:rsid w:val="0036027D"/>
    <w:rsid w:val="003617D3"/>
    <w:rsid w:val="00362C8C"/>
    <w:rsid w:val="0036307C"/>
    <w:rsid w:val="00370B4C"/>
    <w:rsid w:val="0037329F"/>
    <w:rsid w:val="003734E4"/>
    <w:rsid w:val="00377DD4"/>
    <w:rsid w:val="00382AED"/>
    <w:rsid w:val="003839BC"/>
    <w:rsid w:val="00390F34"/>
    <w:rsid w:val="0039146C"/>
    <w:rsid w:val="003917F4"/>
    <w:rsid w:val="0039197A"/>
    <w:rsid w:val="00392A53"/>
    <w:rsid w:val="003A1A49"/>
    <w:rsid w:val="003A36B9"/>
    <w:rsid w:val="003A5DB5"/>
    <w:rsid w:val="003B3C61"/>
    <w:rsid w:val="003B680A"/>
    <w:rsid w:val="003C36D5"/>
    <w:rsid w:val="003C3767"/>
    <w:rsid w:val="003C4CB4"/>
    <w:rsid w:val="003D2B69"/>
    <w:rsid w:val="003D4312"/>
    <w:rsid w:val="003D62BD"/>
    <w:rsid w:val="003E2A40"/>
    <w:rsid w:val="003E60A6"/>
    <w:rsid w:val="003F02BB"/>
    <w:rsid w:val="003F200A"/>
    <w:rsid w:val="003F271A"/>
    <w:rsid w:val="003F3F42"/>
    <w:rsid w:val="003F556E"/>
    <w:rsid w:val="003F64D1"/>
    <w:rsid w:val="00401D19"/>
    <w:rsid w:val="0040792C"/>
    <w:rsid w:val="00410F5A"/>
    <w:rsid w:val="00411A7C"/>
    <w:rsid w:val="00414095"/>
    <w:rsid w:val="00416044"/>
    <w:rsid w:val="00421675"/>
    <w:rsid w:val="00422A99"/>
    <w:rsid w:val="00423C00"/>
    <w:rsid w:val="00424222"/>
    <w:rsid w:val="00431C4F"/>
    <w:rsid w:val="00431DCE"/>
    <w:rsid w:val="004330FF"/>
    <w:rsid w:val="004350DC"/>
    <w:rsid w:val="0044767F"/>
    <w:rsid w:val="004532A0"/>
    <w:rsid w:val="00454AF6"/>
    <w:rsid w:val="00467472"/>
    <w:rsid w:val="00471F58"/>
    <w:rsid w:val="0047495C"/>
    <w:rsid w:val="00474F3E"/>
    <w:rsid w:val="00477979"/>
    <w:rsid w:val="00481CE9"/>
    <w:rsid w:val="00482C08"/>
    <w:rsid w:val="0048508D"/>
    <w:rsid w:val="004853B3"/>
    <w:rsid w:val="004902DD"/>
    <w:rsid w:val="004906EB"/>
    <w:rsid w:val="004946E2"/>
    <w:rsid w:val="0049746B"/>
    <w:rsid w:val="004A43DE"/>
    <w:rsid w:val="004A4813"/>
    <w:rsid w:val="004A621A"/>
    <w:rsid w:val="004A6367"/>
    <w:rsid w:val="004B10F0"/>
    <w:rsid w:val="004B73A8"/>
    <w:rsid w:val="004C1E2C"/>
    <w:rsid w:val="004C3559"/>
    <w:rsid w:val="004D4E1F"/>
    <w:rsid w:val="004D5FF4"/>
    <w:rsid w:val="004E67AD"/>
    <w:rsid w:val="00500927"/>
    <w:rsid w:val="005042B8"/>
    <w:rsid w:val="00511674"/>
    <w:rsid w:val="00512A47"/>
    <w:rsid w:val="005145BC"/>
    <w:rsid w:val="0051772A"/>
    <w:rsid w:val="00524200"/>
    <w:rsid w:val="0052541C"/>
    <w:rsid w:val="0052567E"/>
    <w:rsid w:val="00534A4C"/>
    <w:rsid w:val="00537388"/>
    <w:rsid w:val="00540931"/>
    <w:rsid w:val="005516BA"/>
    <w:rsid w:val="00557C91"/>
    <w:rsid w:val="00562E9F"/>
    <w:rsid w:val="00563ADB"/>
    <w:rsid w:val="00565DEB"/>
    <w:rsid w:val="00566AA9"/>
    <w:rsid w:val="00566D07"/>
    <w:rsid w:val="00573960"/>
    <w:rsid w:val="00573D21"/>
    <w:rsid w:val="005747E3"/>
    <w:rsid w:val="00574FE2"/>
    <w:rsid w:val="00575785"/>
    <w:rsid w:val="00577F37"/>
    <w:rsid w:val="005825F6"/>
    <w:rsid w:val="005829A7"/>
    <w:rsid w:val="005854B5"/>
    <w:rsid w:val="00590572"/>
    <w:rsid w:val="005919E5"/>
    <w:rsid w:val="00594961"/>
    <w:rsid w:val="0059568E"/>
    <w:rsid w:val="00595A75"/>
    <w:rsid w:val="005A262E"/>
    <w:rsid w:val="005A71C0"/>
    <w:rsid w:val="005B3B78"/>
    <w:rsid w:val="005C2585"/>
    <w:rsid w:val="005C6542"/>
    <w:rsid w:val="005C6CEC"/>
    <w:rsid w:val="005D026A"/>
    <w:rsid w:val="005D1B0C"/>
    <w:rsid w:val="005D3322"/>
    <w:rsid w:val="005D4DC1"/>
    <w:rsid w:val="005E00AF"/>
    <w:rsid w:val="005E6015"/>
    <w:rsid w:val="005F28A7"/>
    <w:rsid w:val="00600C63"/>
    <w:rsid w:val="006025BC"/>
    <w:rsid w:val="00602EBC"/>
    <w:rsid w:val="00603E99"/>
    <w:rsid w:val="006073CD"/>
    <w:rsid w:val="00607BDA"/>
    <w:rsid w:val="00610C5C"/>
    <w:rsid w:val="006113B4"/>
    <w:rsid w:val="00615BA5"/>
    <w:rsid w:val="00615DB2"/>
    <w:rsid w:val="006339C8"/>
    <w:rsid w:val="00637CDE"/>
    <w:rsid w:val="00640462"/>
    <w:rsid w:val="0065103B"/>
    <w:rsid w:val="006541E1"/>
    <w:rsid w:val="00660585"/>
    <w:rsid w:val="00661626"/>
    <w:rsid w:val="00671B2E"/>
    <w:rsid w:val="006737A9"/>
    <w:rsid w:val="00675F0F"/>
    <w:rsid w:val="00684A2C"/>
    <w:rsid w:val="00687CE8"/>
    <w:rsid w:val="0069074F"/>
    <w:rsid w:val="006B238A"/>
    <w:rsid w:val="006B59A0"/>
    <w:rsid w:val="006C0351"/>
    <w:rsid w:val="006C2275"/>
    <w:rsid w:val="006D3DEF"/>
    <w:rsid w:val="006D49A0"/>
    <w:rsid w:val="006D7D1D"/>
    <w:rsid w:val="006E41CC"/>
    <w:rsid w:val="006F1B12"/>
    <w:rsid w:val="006F539D"/>
    <w:rsid w:val="007060C9"/>
    <w:rsid w:val="00711B79"/>
    <w:rsid w:val="007125DC"/>
    <w:rsid w:val="00713949"/>
    <w:rsid w:val="0071472B"/>
    <w:rsid w:val="00717650"/>
    <w:rsid w:val="00725C8D"/>
    <w:rsid w:val="00726490"/>
    <w:rsid w:val="0072660B"/>
    <w:rsid w:val="0073045F"/>
    <w:rsid w:val="00730C5B"/>
    <w:rsid w:val="0073406C"/>
    <w:rsid w:val="00734D72"/>
    <w:rsid w:val="00735728"/>
    <w:rsid w:val="0073597E"/>
    <w:rsid w:val="00740B08"/>
    <w:rsid w:val="007433D0"/>
    <w:rsid w:val="007452F9"/>
    <w:rsid w:val="0074765D"/>
    <w:rsid w:val="00747C3F"/>
    <w:rsid w:val="00750314"/>
    <w:rsid w:val="0076695C"/>
    <w:rsid w:val="00771270"/>
    <w:rsid w:val="00772C17"/>
    <w:rsid w:val="00776C37"/>
    <w:rsid w:val="00777DA5"/>
    <w:rsid w:val="007801A9"/>
    <w:rsid w:val="00780211"/>
    <w:rsid w:val="007831C8"/>
    <w:rsid w:val="00783F39"/>
    <w:rsid w:val="00787240"/>
    <w:rsid w:val="00791F97"/>
    <w:rsid w:val="00794100"/>
    <w:rsid w:val="00794305"/>
    <w:rsid w:val="00794A51"/>
    <w:rsid w:val="00796C22"/>
    <w:rsid w:val="007A1F6E"/>
    <w:rsid w:val="007A3BD1"/>
    <w:rsid w:val="007B1FA4"/>
    <w:rsid w:val="007B3D6B"/>
    <w:rsid w:val="007B47A0"/>
    <w:rsid w:val="007B4BE9"/>
    <w:rsid w:val="007C15D0"/>
    <w:rsid w:val="007C6828"/>
    <w:rsid w:val="007C76C9"/>
    <w:rsid w:val="007D1B27"/>
    <w:rsid w:val="007D73BF"/>
    <w:rsid w:val="007E069B"/>
    <w:rsid w:val="007E377F"/>
    <w:rsid w:val="007E50CA"/>
    <w:rsid w:val="007E7076"/>
    <w:rsid w:val="007E7FFE"/>
    <w:rsid w:val="007F1785"/>
    <w:rsid w:val="007F6D95"/>
    <w:rsid w:val="00802009"/>
    <w:rsid w:val="00802697"/>
    <w:rsid w:val="00805CBA"/>
    <w:rsid w:val="00806D1E"/>
    <w:rsid w:val="00807230"/>
    <w:rsid w:val="00822279"/>
    <w:rsid w:val="008240F7"/>
    <w:rsid w:val="00825D8D"/>
    <w:rsid w:val="00827277"/>
    <w:rsid w:val="0083068A"/>
    <w:rsid w:val="00830FF5"/>
    <w:rsid w:val="00832CEF"/>
    <w:rsid w:val="0083312C"/>
    <w:rsid w:val="00840F99"/>
    <w:rsid w:val="00841BCE"/>
    <w:rsid w:val="00842814"/>
    <w:rsid w:val="00844183"/>
    <w:rsid w:val="008456D4"/>
    <w:rsid w:val="0085107A"/>
    <w:rsid w:val="00853D56"/>
    <w:rsid w:val="00854DB9"/>
    <w:rsid w:val="008565A9"/>
    <w:rsid w:val="00863EDD"/>
    <w:rsid w:val="008676E8"/>
    <w:rsid w:val="0087045B"/>
    <w:rsid w:val="00876401"/>
    <w:rsid w:val="00876D39"/>
    <w:rsid w:val="008771A5"/>
    <w:rsid w:val="00877892"/>
    <w:rsid w:val="0088377A"/>
    <w:rsid w:val="00883CE6"/>
    <w:rsid w:val="00892FA1"/>
    <w:rsid w:val="008A038E"/>
    <w:rsid w:val="008A0591"/>
    <w:rsid w:val="008A774A"/>
    <w:rsid w:val="008B1719"/>
    <w:rsid w:val="008B377B"/>
    <w:rsid w:val="008B7C69"/>
    <w:rsid w:val="008C288C"/>
    <w:rsid w:val="008C75A4"/>
    <w:rsid w:val="008C776C"/>
    <w:rsid w:val="008D25D4"/>
    <w:rsid w:val="008D64D3"/>
    <w:rsid w:val="008D7E65"/>
    <w:rsid w:val="008E09C4"/>
    <w:rsid w:val="008E0D45"/>
    <w:rsid w:val="008E3323"/>
    <w:rsid w:val="008E4F5F"/>
    <w:rsid w:val="008E5DF8"/>
    <w:rsid w:val="008E5F90"/>
    <w:rsid w:val="008F4630"/>
    <w:rsid w:val="008F466B"/>
    <w:rsid w:val="008F4A43"/>
    <w:rsid w:val="008F4BD3"/>
    <w:rsid w:val="008F734C"/>
    <w:rsid w:val="009011D7"/>
    <w:rsid w:val="009039AC"/>
    <w:rsid w:val="00904E26"/>
    <w:rsid w:val="00911FC1"/>
    <w:rsid w:val="009130AE"/>
    <w:rsid w:val="009238F7"/>
    <w:rsid w:val="009265B9"/>
    <w:rsid w:val="00927F7A"/>
    <w:rsid w:val="00934C2B"/>
    <w:rsid w:val="00947AC9"/>
    <w:rsid w:val="0095161C"/>
    <w:rsid w:val="00954A95"/>
    <w:rsid w:val="00970A7E"/>
    <w:rsid w:val="00973C65"/>
    <w:rsid w:val="00980698"/>
    <w:rsid w:val="00981D0F"/>
    <w:rsid w:val="00982120"/>
    <w:rsid w:val="009841E7"/>
    <w:rsid w:val="0098589A"/>
    <w:rsid w:val="00987357"/>
    <w:rsid w:val="00990617"/>
    <w:rsid w:val="00992AA4"/>
    <w:rsid w:val="009A0DFD"/>
    <w:rsid w:val="009A5058"/>
    <w:rsid w:val="009A6401"/>
    <w:rsid w:val="009B1A7B"/>
    <w:rsid w:val="009B274B"/>
    <w:rsid w:val="009B4733"/>
    <w:rsid w:val="009B4CEF"/>
    <w:rsid w:val="009C6654"/>
    <w:rsid w:val="009D70E3"/>
    <w:rsid w:val="009E5A7B"/>
    <w:rsid w:val="009F5E0B"/>
    <w:rsid w:val="009F6052"/>
    <w:rsid w:val="009F7E50"/>
    <w:rsid w:val="00A013DA"/>
    <w:rsid w:val="00A02EE2"/>
    <w:rsid w:val="00A0744A"/>
    <w:rsid w:val="00A115EF"/>
    <w:rsid w:val="00A13C9F"/>
    <w:rsid w:val="00A148E6"/>
    <w:rsid w:val="00A1504A"/>
    <w:rsid w:val="00A17326"/>
    <w:rsid w:val="00A177DE"/>
    <w:rsid w:val="00A21F89"/>
    <w:rsid w:val="00A25052"/>
    <w:rsid w:val="00A27109"/>
    <w:rsid w:val="00A3036F"/>
    <w:rsid w:val="00A31EB5"/>
    <w:rsid w:val="00A33FB8"/>
    <w:rsid w:val="00A34E3C"/>
    <w:rsid w:val="00A42F8C"/>
    <w:rsid w:val="00A4575D"/>
    <w:rsid w:val="00A45F7A"/>
    <w:rsid w:val="00A529AB"/>
    <w:rsid w:val="00A60A8A"/>
    <w:rsid w:val="00A721D0"/>
    <w:rsid w:val="00A731D6"/>
    <w:rsid w:val="00A74A92"/>
    <w:rsid w:val="00A90DEE"/>
    <w:rsid w:val="00A92DFC"/>
    <w:rsid w:val="00A93FEC"/>
    <w:rsid w:val="00AA1101"/>
    <w:rsid w:val="00AA190C"/>
    <w:rsid w:val="00AA4369"/>
    <w:rsid w:val="00AA5789"/>
    <w:rsid w:val="00AB0C31"/>
    <w:rsid w:val="00AB4F74"/>
    <w:rsid w:val="00AC1066"/>
    <w:rsid w:val="00AC3703"/>
    <w:rsid w:val="00AC5B2A"/>
    <w:rsid w:val="00AE0366"/>
    <w:rsid w:val="00AF2CF1"/>
    <w:rsid w:val="00AF5089"/>
    <w:rsid w:val="00AF5E3A"/>
    <w:rsid w:val="00AF7945"/>
    <w:rsid w:val="00B00105"/>
    <w:rsid w:val="00B01CD0"/>
    <w:rsid w:val="00B1204A"/>
    <w:rsid w:val="00B26032"/>
    <w:rsid w:val="00B3097F"/>
    <w:rsid w:val="00B32DAD"/>
    <w:rsid w:val="00B37D01"/>
    <w:rsid w:val="00B41718"/>
    <w:rsid w:val="00B4253F"/>
    <w:rsid w:val="00B4441F"/>
    <w:rsid w:val="00B44788"/>
    <w:rsid w:val="00B4654A"/>
    <w:rsid w:val="00B5189C"/>
    <w:rsid w:val="00B52EFB"/>
    <w:rsid w:val="00B53082"/>
    <w:rsid w:val="00B56E73"/>
    <w:rsid w:val="00B57739"/>
    <w:rsid w:val="00B605DE"/>
    <w:rsid w:val="00B63A5B"/>
    <w:rsid w:val="00B65184"/>
    <w:rsid w:val="00B70A52"/>
    <w:rsid w:val="00B71914"/>
    <w:rsid w:val="00B80CF5"/>
    <w:rsid w:val="00B85678"/>
    <w:rsid w:val="00B91C75"/>
    <w:rsid w:val="00B95879"/>
    <w:rsid w:val="00BA0D53"/>
    <w:rsid w:val="00BB03F3"/>
    <w:rsid w:val="00BB2710"/>
    <w:rsid w:val="00BB308A"/>
    <w:rsid w:val="00BB7827"/>
    <w:rsid w:val="00BB790D"/>
    <w:rsid w:val="00BC0B46"/>
    <w:rsid w:val="00BC1B17"/>
    <w:rsid w:val="00BC3B42"/>
    <w:rsid w:val="00BC3FEF"/>
    <w:rsid w:val="00BC5427"/>
    <w:rsid w:val="00BE2D2B"/>
    <w:rsid w:val="00BE3D86"/>
    <w:rsid w:val="00BF13AF"/>
    <w:rsid w:val="00BF19B6"/>
    <w:rsid w:val="00BF4E2C"/>
    <w:rsid w:val="00BF6D32"/>
    <w:rsid w:val="00C02382"/>
    <w:rsid w:val="00C054C5"/>
    <w:rsid w:val="00C072FD"/>
    <w:rsid w:val="00C1328F"/>
    <w:rsid w:val="00C20F78"/>
    <w:rsid w:val="00C23B8C"/>
    <w:rsid w:val="00C27A54"/>
    <w:rsid w:val="00C32312"/>
    <w:rsid w:val="00C32D21"/>
    <w:rsid w:val="00C32E72"/>
    <w:rsid w:val="00C3558C"/>
    <w:rsid w:val="00C41264"/>
    <w:rsid w:val="00C42C9D"/>
    <w:rsid w:val="00C43CE7"/>
    <w:rsid w:val="00C444C8"/>
    <w:rsid w:val="00C44B18"/>
    <w:rsid w:val="00C54861"/>
    <w:rsid w:val="00C553A9"/>
    <w:rsid w:val="00C5698E"/>
    <w:rsid w:val="00C5799B"/>
    <w:rsid w:val="00C62360"/>
    <w:rsid w:val="00C6300A"/>
    <w:rsid w:val="00C6573B"/>
    <w:rsid w:val="00C74A8B"/>
    <w:rsid w:val="00C76883"/>
    <w:rsid w:val="00C803C9"/>
    <w:rsid w:val="00C815B4"/>
    <w:rsid w:val="00C8306B"/>
    <w:rsid w:val="00C84C33"/>
    <w:rsid w:val="00C92B00"/>
    <w:rsid w:val="00C95BE9"/>
    <w:rsid w:val="00C9742A"/>
    <w:rsid w:val="00CA1345"/>
    <w:rsid w:val="00CA2DA0"/>
    <w:rsid w:val="00CA735A"/>
    <w:rsid w:val="00CB1122"/>
    <w:rsid w:val="00CB5D0E"/>
    <w:rsid w:val="00CB67BD"/>
    <w:rsid w:val="00CB6ADE"/>
    <w:rsid w:val="00CC22D7"/>
    <w:rsid w:val="00CC346A"/>
    <w:rsid w:val="00CD46E7"/>
    <w:rsid w:val="00CD722A"/>
    <w:rsid w:val="00CD781B"/>
    <w:rsid w:val="00CE40EE"/>
    <w:rsid w:val="00CE4E8E"/>
    <w:rsid w:val="00CE7BE1"/>
    <w:rsid w:val="00CF0FC1"/>
    <w:rsid w:val="00CF17B6"/>
    <w:rsid w:val="00CF7472"/>
    <w:rsid w:val="00D03E44"/>
    <w:rsid w:val="00D13B94"/>
    <w:rsid w:val="00D1727D"/>
    <w:rsid w:val="00D306D2"/>
    <w:rsid w:val="00D31402"/>
    <w:rsid w:val="00D316D5"/>
    <w:rsid w:val="00D326D2"/>
    <w:rsid w:val="00D32C98"/>
    <w:rsid w:val="00D42DA3"/>
    <w:rsid w:val="00D450C5"/>
    <w:rsid w:val="00D467CE"/>
    <w:rsid w:val="00D47760"/>
    <w:rsid w:val="00D514E1"/>
    <w:rsid w:val="00D51528"/>
    <w:rsid w:val="00D52458"/>
    <w:rsid w:val="00D603EC"/>
    <w:rsid w:val="00D6447A"/>
    <w:rsid w:val="00D644A8"/>
    <w:rsid w:val="00D70FBE"/>
    <w:rsid w:val="00D719AF"/>
    <w:rsid w:val="00D7541E"/>
    <w:rsid w:val="00D759B3"/>
    <w:rsid w:val="00D75EC5"/>
    <w:rsid w:val="00D765C1"/>
    <w:rsid w:val="00D80FDF"/>
    <w:rsid w:val="00D83CE0"/>
    <w:rsid w:val="00D85226"/>
    <w:rsid w:val="00D85C29"/>
    <w:rsid w:val="00D86EA8"/>
    <w:rsid w:val="00D879B9"/>
    <w:rsid w:val="00D90394"/>
    <w:rsid w:val="00D90E09"/>
    <w:rsid w:val="00D9159A"/>
    <w:rsid w:val="00D91F0E"/>
    <w:rsid w:val="00D952C7"/>
    <w:rsid w:val="00D968EF"/>
    <w:rsid w:val="00D96D0E"/>
    <w:rsid w:val="00DA04FC"/>
    <w:rsid w:val="00DA13DA"/>
    <w:rsid w:val="00DA457D"/>
    <w:rsid w:val="00DB618F"/>
    <w:rsid w:val="00DC475E"/>
    <w:rsid w:val="00DC5758"/>
    <w:rsid w:val="00DC7A68"/>
    <w:rsid w:val="00DD0052"/>
    <w:rsid w:val="00DD4128"/>
    <w:rsid w:val="00DD4C96"/>
    <w:rsid w:val="00DD7689"/>
    <w:rsid w:val="00DE3A43"/>
    <w:rsid w:val="00DE7CAE"/>
    <w:rsid w:val="00DF0E41"/>
    <w:rsid w:val="00DF23D9"/>
    <w:rsid w:val="00DF2858"/>
    <w:rsid w:val="00DF348A"/>
    <w:rsid w:val="00E049BE"/>
    <w:rsid w:val="00E06AAE"/>
    <w:rsid w:val="00E1634D"/>
    <w:rsid w:val="00E169C6"/>
    <w:rsid w:val="00E177AE"/>
    <w:rsid w:val="00E24548"/>
    <w:rsid w:val="00E27E54"/>
    <w:rsid w:val="00E3155A"/>
    <w:rsid w:val="00E37D78"/>
    <w:rsid w:val="00E43EB9"/>
    <w:rsid w:val="00E4604A"/>
    <w:rsid w:val="00E47589"/>
    <w:rsid w:val="00E526A1"/>
    <w:rsid w:val="00E603DE"/>
    <w:rsid w:val="00E63883"/>
    <w:rsid w:val="00E67546"/>
    <w:rsid w:val="00E74584"/>
    <w:rsid w:val="00E77D7D"/>
    <w:rsid w:val="00E82CDC"/>
    <w:rsid w:val="00E83AD1"/>
    <w:rsid w:val="00E8483C"/>
    <w:rsid w:val="00E917C9"/>
    <w:rsid w:val="00E92E1F"/>
    <w:rsid w:val="00EB0499"/>
    <w:rsid w:val="00EB1696"/>
    <w:rsid w:val="00EB6A09"/>
    <w:rsid w:val="00EB75FA"/>
    <w:rsid w:val="00EC1CA0"/>
    <w:rsid w:val="00EC4629"/>
    <w:rsid w:val="00ED003E"/>
    <w:rsid w:val="00ED34A1"/>
    <w:rsid w:val="00ED4BFC"/>
    <w:rsid w:val="00EE23DB"/>
    <w:rsid w:val="00EE2B71"/>
    <w:rsid w:val="00EE5E3E"/>
    <w:rsid w:val="00EE74B2"/>
    <w:rsid w:val="00EF0172"/>
    <w:rsid w:val="00F00F35"/>
    <w:rsid w:val="00F011E2"/>
    <w:rsid w:val="00F0335D"/>
    <w:rsid w:val="00F11F46"/>
    <w:rsid w:val="00F12ADA"/>
    <w:rsid w:val="00F13E3F"/>
    <w:rsid w:val="00F16F51"/>
    <w:rsid w:val="00F2669A"/>
    <w:rsid w:val="00F30659"/>
    <w:rsid w:val="00F31A03"/>
    <w:rsid w:val="00F35CD1"/>
    <w:rsid w:val="00F416CA"/>
    <w:rsid w:val="00F41FD5"/>
    <w:rsid w:val="00F63231"/>
    <w:rsid w:val="00F70D88"/>
    <w:rsid w:val="00F710C8"/>
    <w:rsid w:val="00F713FA"/>
    <w:rsid w:val="00F7793A"/>
    <w:rsid w:val="00F80231"/>
    <w:rsid w:val="00F81036"/>
    <w:rsid w:val="00F86B37"/>
    <w:rsid w:val="00F876B3"/>
    <w:rsid w:val="00F90AC3"/>
    <w:rsid w:val="00F90B95"/>
    <w:rsid w:val="00F93918"/>
    <w:rsid w:val="00F97E9E"/>
    <w:rsid w:val="00FA19EB"/>
    <w:rsid w:val="00FA454F"/>
    <w:rsid w:val="00FA5283"/>
    <w:rsid w:val="00FB114C"/>
    <w:rsid w:val="00FB1F95"/>
    <w:rsid w:val="00FB6664"/>
    <w:rsid w:val="00FC0E4A"/>
    <w:rsid w:val="00FC116F"/>
    <w:rsid w:val="00FC1FA5"/>
    <w:rsid w:val="00FC28D0"/>
    <w:rsid w:val="00FC2AA7"/>
    <w:rsid w:val="00FD6138"/>
    <w:rsid w:val="00FD64EA"/>
    <w:rsid w:val="00FE20B6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5104342-F81D-4499-B42D-8A0A6EC8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C3"/>
    <w:rPr>
      <w:rFonts w:ascii="Tahoma" w:hAnsi="Tahoma" w:cs="Tahom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qFormat/>
    <w:rsid w:val="00F90AC3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90AC3"/>
    <w:pPr>
      <w:keepNext/>
      <w:autoSpaceDE w:val="0"/>
      <w:autoSpaceDN w:val="0"/>
      <w:outlineLvl w:val="1"/>
    </w:pPr>
    <w:rPr>
      <w:b/>
      <w:bCs/>
      <w:lang w:val="es-MX"/>
    </w:rPr>
  </w:style>
  <w:style w:type="paragraph" w:styleId="Ttulo3">
    <w:name w:val="heading 3"/>
    <w:basedOn w:val="Normal"/>
    <w:next w:val="Normal"/>
    <w:qFormat/>
    <w:rsid w:val="00F90AC3"/>
    <w:pPr>
      <w:keepNext/>
      <w:ind w:firstLine="417"/>
      <w:jc w:val="both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F90AC3"/>
    <w:pPr>
      <w:keepNext/>
      <w:outlineLvl w:val="3"/>
    </w:pPr>
    <w:rPr>
      <w:b/>
      <w:bCs/>
      <w:i/>
      <w:iCs/>
      <w:lang w:val="es-CO"/>
    </w:rPr>
  </w:style>
  <w:style w:type="paragraph" w:styleId="Ttulo5">
    <w:name w:val="heading 5"/>
    <w:basedOn w:val="Normal"/>
    <w:next w:val="Normal"/>
    <w:qFormat/>
    <w:rsid w:val="00F90AC3"/>
    <w:pPr>
      <w:keepNext/>
      <w:outlineLvl w:val="4"/>
    </w:pPr>
    <w:rPr>
      <w:b/>
      <w:bCs/>
      <w:i/>
      <w:iCs/>
      <w:sz w:val="21"/>
    </w:rPr>
  </w:style>
  <w:style w:type="paragraph" w:styleId="Ttulo6">
    <w:name w:val="heading 6"/>
    <w:basedOn w:val="Normal"/>
    <w:next w:val="Normal"/>
    <w:qFormat/>
    <w:rsid w:val="00F90AC3"/>
    <w:pPr>
      <w:keepNext/>
      <w:jc w:val="both"/>
      <w:outlineLvl w:val="5"/>
    </w:pPr>
    <w:rPr>
      <w:b/>
      <w:bCs/>
      <w:i/>
      <w:iCs/>
      <w:lang w:val="es-CO"/>
    </w:rPr>
  </w:style>
  <w:style w:type="paragraph" w:styleId="Ttulo7">
    <w:name w:val="heading 7"/>
    <w:basedOn w:val="Normal"/>
    <w:next w:val="Normal"/>
    <w:qFormat/>
    <w:rsid w:val="00F90AC3"/>
    <w:pPr>
      <w:keepNext/>
      <w:jc w:val="both"/>
      <w:outlineLvl w:val="6"/>
    </w:pPr>
    <w:rPr>
      <w:b/>
      <w:bCs/>
      <w:i/>
      <w:iCs/>
      <w:lang w:val="es-CO"/>
    </w:rPr>
  </w:style>
  <w:style w:type="paragraph" w:styleId="Ttulo8">
    <w:name w:val="heading 8"/>
    <w:basedOn w:val="Normal"/>
    <w:next w:val="Normal"/>
    <w:qFormat/>
    <w:rsid w:val="00F90AC3"/>
    <w:pPr>
      <w:keepNext/>
      <w:outlineLvl w:val="7"/>
    </w:pPr>
    <w:rPr>
      <w:i/>
      <w:iCs/>
      <w:lang w:val="es-MX"/>
    </w:rPr>
  </w:style>
  <w:style w:type="paragraph" w:styleId="Ttulo9">
    <w:name w:val="heading 9"/>
    <w:basedOn w:val="Normal"/>
    <w:next w:val="Normal"/>
    <w:qFormat/>
    <w:rsid w:val="00F90AC3"/>
    <w:pPr>
      <w:keepNext/>
      <w:autoSpaceDE w:val="0"/>
      <w:autoSpaceDN w:val="0"/>
      <w:outlineLvl w:val="8"/>
    </w:pPr>
    <w:rPr>
      <w:b/>
      <w:bCs/>
      <w:i/>
      <w:iCs/>
      <w:noProof/>
      <w:sz w:val="23"/>
      <w:szCs w:val="23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90A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90AC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F90AC3"/>
    <w:pPr>
      <w:jc w:val="both"/>
    </w:pPr>
    <w:rPr>
      <w:lang w:val="es-MX"/>
    </w:rPr>
  </w:style>
  <w:style w:type="character" w:styleId="Hipervnculo">
    <w:name w:val="Hyperlink"/>
    <w:uiPriority w:val="99"/>
    <w:rsid w:val="00F90AC3"/>
    <w:rPr>
      <w:color w:val="0000FF"/>
      <w:u w:val="single"/>
    </w:rPr>
  </w:style>
  <w:style w:type="paragraph" w:styleId="Textoindependiente">
    <w:name w:val="Body Text"/>
    <w:basedOn w:val="Normal"/>
    <w:rsid w:val="00F90AC3"/>
    <w:pPr>
      <w:autoSpaceDE w:val="0"/>
      <w:autoSpaceDN w:val="0"/>
      <w:jc w:val="both"/>
    </w:pPr>
    <w:rPr>
      <w:lang w:val="es-MX"/>
    </w:rPr>
  </w:style>
  <w:style w:type="character" w:styleId="Hipervnculovisitado">
    <w:name w:val="FollowedHyperlink"/>
    <w:rsid w:val="00F90AC3"/>
    <w:rPr>
      <w:color w:val="800080"/>
      <w:u w:val="single"/>
    </w:rPr>
  </w:style>
  <w:style w:type="paragraph" w:styleId="Textoindependiente2">
    <w:name w:val="Body Text 2"/>
    <w:basedOn w:val="Normal"/>
    <w:rsid w:val="00F90AC3"/>
    <w:pPr>
      <w:jc w:val="both"/>
    </w:pPr>
    <w:rPr>
      <w:i/>
      <w:iCs/>
      <w:lang w:val="es-CO"/>
    </w:rPr>
  </w:style>
  <w:style w:type="paragraph" w:styleId="Textoindependiente3">
    <w:name w:val="Body Text 3"/>
    <w:basedOn w:val="Normal"/>
    <w:rsid w:val="00F90AC3"/>
    <w:pPr>
      <w:jc w:val="both"/>
    </w:pPr>
    <w:rPr>
      <w:sz w:val="21"/>
    </w:rPr>
  </w:style>
  <w:style w:type="table" w:styleId="Tablaconcuadrcula">
    <w:name w:val="Table Grid"/>
    <w:basedOn w:val="Tablanormal"/>
    <w:rsid w:val="003C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83F39"/>
    <w:rPr>
      <w:sz w:val="16"/>
      <w:szCs w:val="16"/>
    </w:rPr>
  </w:style>
  <w:style w:type="character" w:customStyle="1" w:styleId="EstiloCorreo251">
    <w:name w:val="EstiloCorreo251"/>
    <w:semiHidden/>
    <w:rsid w:val="006D49A0"/>
    <w:rPr>
      <w:rFonts w:ascii="Arial" w:hAnsi="Arial" w:cs="Arial"/>
      <w:color w:val="auto"/>
      <w:sz w:val="20"/>
      <w:szCs w:val="20"/>
    </w:rPr>
  </w:style>
  <w:style w:type="character" w:customStyle="1" w:styleId="back31">
    <w:name w:val="back31"/>
    <w:rsid w:val="00794100"/>
    <w:rPr>
      <w:shd w:val="clear" w:color="auto" w:fill="E1E1E1"/>
    </w:rPr>
  </w:style>
  <w:style w:type="character" w:styleId="Textoennegrita">
    <w:name w:val="Strong"/>
    <w:qFormat/>
    <w:rsid w:val="00794100"/>
    <w:rPr>
      <w:b/>
      <w:bCs/>
    </w:rPr>
  </w:style>
  <w:style w:type="paragraph" w:customStyle="1" w:styleId="xl26">
    <w:name w:val="xl26"/>
    <w:basedOn w:val="Normal"/>
    <w:rsid w:val="00AA5789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Descripcin">
    <w:name w:val="caption"/>
    <w:basedOn w:val="Normal"/>
    <w:next w:val="Normal"/>
    <w:qFormat/>
    <w:rsid w:val="00AA5789"/>
    <w:pPr>
      <w:jc w:val="center"/>
    </w:pPr>
    <w:rPr>
      <w:rFonts w:ascii="Arial" w:hAnsi="Arial" w:cs="Arial"/>
      <w:b/>
      <w:bCs/>
      <w:sz w:val="20"/>
      <w:szCs w:val="24"/>
    </w:rPr>
  </w:style>
  <w:style w:type="character" w:styleId="Nmerodepgina">
    <w:name w:val="page number"/>
    <w:basedOn w:val="Fuentedeprrafopredeter"/>
    <w:rsid w:val="00AA5789"/>
  </w:style>
  <w:style w:type="paragraph" w:styleId="NormalWeb">
    <w:name w:val="Normal (Web)"/>
    <w:basedOn w:val="Normal"/>
    <w:unhideWhenUsed/>
    <w:rsid w:val="001B7D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CO" w:eastAsia="es-CO"/>
    </w:rPr>
  </w:style>
  <w:style w:type="character" w:customStyle="1" w:styleId="PiedepginaCar">
    <w:name w:val="Pie de página Car"/>
    <w:basedOn w:val="Fuentedeprrafopredeter"/>
    <w:link w:val="Piedepgina"/>
    <w:rsid w:val="001D6E49"/>
    <w:rPr>
      <w:rFonts w:ascii="Tahoma" w:hAnsi="Tahoma" w:cs="Tahoma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canica.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ina%20Gomez\Mis%20documentos\CAROLINA\CAROLINAIMEC\FORMATOS\CARTAIM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CARTAIMEC</Template>
  <TotalTime>2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Institucional</vt:lpstr>
    </vt:vector>
  </TitlesOfParts>
  <Company>Universidad de Los Andes</Company>
  <LinksUpToDate>false</LinksUpToDate>
  <CharactersWithSpaces>1239</CharactersWithSpaces>
  <SharedDoc>false</SharedDoc>
  <HLinks>
    <vt:vector size="12" baseType="variant">
      <vt:variant>
        <vt:i4>8126476</vt:i4>
      </vt:variant>
      <vt:variant>
        <vt:i4>3</vt:i4>
      </vt:variant>
      <vt:variant>
        <vt:i4>0</vt:i4>
      </vt:variant>
      <vt:variant>
        <vt:i4>5</vt:i4>
      </vt:variant>
      <vt:variant>
        <vt:lpwstr>mailto:ingmecanica@uniandes.edu.co</vt:lpwstr>
      </vt:variant>
      <vt:variant>
        <vt:lpwstr/>
      </vt:variant>
      <vt:variant>
        <vt:i4>4325401</vt:i4>
      </vt:variant>
      <vt:variant>
        <vt:i4>0</vt:i4>
      </vt:variant>
      <vt:variant>
        <vt:i4>0</vt:i4>
      </vt:variant>
      <vt:variant>
        <vt:i4>5</vt:i4>
      </vt:variant>
      <vt:variant>
        <vt:lpwstr>http://mecanica.uniandes.edu.co/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Institucional</dc:title>
  <dc:creator>Carolina Gómez</dc:creator>
  <cp:lastModifiedBy>Daniel Henao Vargas</cp:lastModifiedBy>
  <cp:revision>3</cp:revision>
  <cp:lastPrinted>2015-08-12T20:44:00Z</cp:lastPrinted>
  <dcterms:created xsi:type="dcterms:W3CDTF">2018-02-13T13:16:00Z</dcterms:created>
  <dcterms:modified xsi:type="dcterms:W3CDTF">2018-08-16T14:22:00Z</dcterms:modified>
</cp:coreProperties>
</file>