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5C3D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  <w:bookmarkStart w:id="0" w:name="_GoBack"/>
      <w:bookmarkEnd w:id="0"/>
    </w:p>
    <w:p w14:paraId="170F704C" w14:textId="77777777" w:rsidR="002D33A8" w:rsidRDefault="00F91044" w:rsidP="002D33A8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406CF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0.25pt;margin-top:.65pt;width:41.5pt;height:47.4pt;z-index:251662336" fillcolor="window">
            <v:imagedata r:id="rId6" o:title=""/>
          </v:shape>
          <o:OLEObject Type="Embed" ProgID="Word.Picture.8" ShapeID="_x0000_s1029" DrawAspect="Content" ObjectID="_1680683365" r:id="rId7"/>
        </w:object>
      </w:r>
    </w:p>
    <w:p w14:paraId="4653C8CF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174B85B1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A6D401" wp14:editId="2E1FE9D4">
                <wp:simplePos x="0" y="0"/>
                <wp:positionH relativeFrom="column">
                  <wp:posOffset>-269240</wp:posOffset>
                </wp:positionH>
                <wp:positionV relativeFrom="paragraph">
                  <wp:posOffset>149860</wp:posOffset>
                </wp:positionV>
                <wp:extent cx="7787640" cy="759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9A22" w14:textId="77777777" w:rsidR="002D33A8" w:rsidRDefault="002D33A8" w:rsidP="002D33A8">
                            <w:pPr>
                              <w:pStyle w:val="Captions8pt"/>
                              <w:spacing w:before="100" w:line="360" w:lineRule="exact"/>
                              <w:ind w:left="-180"/>
                              <w:jc w:val="center"/>
                              <w:rPr>
                                <w:rFonts w:ascii="Times New Roman" w:hAnsi="Times New Roman"/>
                                <w:smallCaps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000000"/>
                                <w:w w:val="115"/>
                                <w:sz w:val="20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mallCaps/>
                                    <w:color w:val="000000"/>
                                    <w:w w:val="115"/>
                                    <w:sz w:val="20"/>
                                  </w:rPr>
                                  <w:t>Michigan</w:t>
                                </w:r>
                              </w:smartTag>
                            </w:smartTag>
                          </w:p>
                          <w:p w14:paraId="0D53FE7E" w14:textId="77777777" w:rsidR="002D33A8" w:rsidRDefault="002D33A8" w:rsidP="002D33A8">
                            <w:pPr>
                              <w:pStyle w:val="Captions8pt"/>
                              <w:spacing w:before="0" w:line="300" w:lineRule="exact"/>
                              <w:ind w:left="-180"/>
                              <w:jc w:val="center"/>
                              <w:rPr>
                                <w:caps/>
                                <w:color w:val="000000"/>
                                <w:w w:val="115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w w:val="115"/>
                                <w:sz w:val="20"/>
                              </w:rPr>
                              <w:t>department of HEALTH AND human services</w:t>
                            </w:r>
                          </w:p>
                          <w:p w14:paraId="6A56F03A" w14:textId="77777777" w:rsidR="002D33A8" w:rsidRDefault="002D33A8" w:rsidP="002D33A8">
                            <w:pPr>
                              <w:spacing w:line="240" w:lineRule="exact"/>
                              <w:ind w:left="-180"/>
                              <w:jc w:val="center"/>
                              <w:rPr>
                                <w:w w:val="115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mallCaps/>
                                    <w:color w:val="000000"/>
                                    <w:w w:val="115"/>
                                  </w:rPr>
                                  <w:t>Lansing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FA6D4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2pt;margin-top:11.8pt;width:613.2pt;height:5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" stroked="f">
                <v:textbox>
                  <w:txbxContent>
                    <w:p w14:paraId="79069A22" w14:textId="77777777" w:rsidR="002D33A8" w:rsidRDefault="002D33A8" w:rsidP="002D33A8">
                      <w:pPr>
                        <w:pStyle w:val="Captions8pt"/>
                        <w:spacing w:before="100" w:line="360" w:lineRule="exact"/>
                        <w:ind w:left="-180"/>
                        <w:jc w:val="center"/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color w:val="000000"/>
                          <w:w w:val="115"/>
                          <w:sz w:val="20"/>
                        </w:rPr>
                        <w:t xml:space="preserve">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Times New Roman" w:hAnsi="Times New Roman"/>
                              <w:smallCaps/>
                              <w:color w:val="000000"/>
                              <w:w w:val="115"/>
                              <w:sz w:val="20"/>
                            </w:rPr>
                            <w:t>Michigan</w:t>
                          </w:r>
                        </w:smartTag>
                      </w:smartTag>
                    </w:p>
                    <w:p w14:paraId="0D53FE7E" w14:textId="77777777" w:rsidR="002D33A8" w:rsidRDefault="002D33A8" w:rsidP="002D33A8">
                      <w:pPr>
                        <w:pStyle w:val="Captions8pt"/>
                        <w:spacing w:before="0" w:line="300" w:lineRule="exact"/>
                        <w:ind w:left="-180"/>
                        <w:jc w:val="center"/>
                        <w:rPr>
                          <w:caps/>
                          <w:color w:val="000000"/>
                          <w:w w:val="115"/>
                          <w:sz w:val="20"/>
                        </w:rPr>
                      </w:pPr>
                      <w:r>
                        <w:rPr>
                          <w:caps/>
                          <w:color w:val="000000"/>
                          <w:w w:val="115"/>
                          <w:sz w:val="20"/>
                        </w:rPr>
                        <w:t>department of HEALTH AND human services</w:t>
                      </w:r>
                    </w:p>
                    <w:p w14:paraId="6A56F03A" w14:textId="77777777" w:rsidR="002D33A8" w:rsidRDefault="002D33A8" w:rsidP="002D33A8">
                      <w:pPr>
                        <w:spacing w:line="240" w:lineRule="exact"/>
                        <w:ind w:left="-180"/>
                        <w:jc w:val="center"/>
                        <w:rPr>
                          <w:w w:val="115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mallCaps/>
                              <w:color w:val="000000"/>
                              <w:w w:val="115"/>
                            </w:rPr>
                            <w:t>Lansing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47549EA2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145683B2" w14:textId="77777777" w:rsidR="002D33A8" w:rsidRDefault="002D33A8" w:rsidP="002D33A8">
      <w:pPr>
        <w:pStyle w:val="MemoBody"/>
        <w:tabs>
          <w:tab w:val="left" w:pos="1665"/>
        </w:tabs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3E16" wp14:editId="360CA431">
                <wp:simplePos x="0" y="0"/>
                <wp:positionH relativeFrom="column">
                  <wp:posOffset>-254635</wp:posOffset>
                </wp:positionH>
                <wp:positionV relativeFrom="paragraph">
                  <wp:posOffset>177800</wp:posOffset>
                </wp:positionV>
                <wp:extent cx="2049780" cy="365760"/>
                <wp:effectExtent l="63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C382" w14:textId="77777777" w:rsidR="002D33A8" w:rsidRDefault="002D33A8" w:rsidP="002D33A8">
                            <w:pPr>
                              <w:pStyle w:val="Captions8pt"/>
                              <w:spacing w:before="40"/>
                              <w:jc w:val="center"/>
                              <w:rPr>
                                <w:color w:val="000000"/>
                                <w:w w:val="115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</w:rPr>
                              <w:t>GRETCHEN WHITMER</w:t>
                            </w:r>
                          </w:p>
                          <w:p w14:paraId="16613CA1" w14:textId="77777777" w:rsidR="002D33A8" w:rsidRDefault="002D33A8" w:rsidP="002D33A8">
                            <w:pPr>
                              <w:spacing w:before="40" w:line="16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00"/>
                                <w:w w:val="115"/>
                                <w:sz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5A3E16" id="Text Box 2" o:spid="_x0000_s1027" type="#_x0000_t202" style="position:absolute;left:0;text-align:left;margin-left:-20.05pt;margin-top:14pt;width:161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" stroked="f">
                <v:textbox>
                  <w:txbxContent>
                    <w:p w14:paraId="65A8C382" w14:textId="77777777" w:rsidR="002D33A8" w:rsidRDefault="002D33A8" w:rsidP="002D33A8">
                      <w:pPr>
                        <w:pStyle w:val="Captions8pt"/>
                        <w:spacing w:before="40"/>
                        <w:jc w:val="center"/>
                        <w:rPr>
                          <w:color w:val="000000"/>
                          <w:w w:val="115"/>
                        </w:rPr>
                      </w:pPr>
                      <w:r>
                        <w:rPr>
                          <w:color w:val="000000"/>
                          <w:w w:val="115"/>
                        </w:rPr>
                        <w:t>GRETCHEN WHITMER</w:t>
                      </w:r>
                    </w:p>
                    <w:p w14:paraId="16613CA1" w14:textId="77777777" w:rsidR="002D33A8" w:rsidRDefault="002D33A8" w:rsidP="002D33A8">
                      <w:pPr>
                        <w:spacing w:before="40" w:line="160" w:lineRule="exact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mallCaps/>
                          <w:color w:val="000000"/>
                          <w:w w:val="115"/>
                          <w:sz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6070B25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A93F" wp14:editId="0D808745">
                <wp:simplePos x="0" y="0"/>
                <wp:positionH relativeFrom="column">
                  <wp:posOffset>5342890</wp:posOffset>
                </wp:positionH>
                <wp:positionV relativeFrom="paragraph">
                  <wp:posOffset>3810</wp:posOffset>
                </wp:positionV>
                <wp:extent cx="2131695" cy="36576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11D10" w14:textId="2D14CC42" w:rsidR="002D33A8" w:rsidRDefault="00CE5F6D" w:rsidP="002D33A8">
                            <w:pPr>
                              <w:pStyle w:val="Captions8pt"/>
                              <w:spacing w:before="40"/>
                              <w:ind w:right="-489"/>
                              <w:jc w:val="center"/>
                              <w:rPr>
                                <w:color w:val="000000"/>
                                <w:w w:val="115"/>
                              </w:rPr>
                            </w:pPr>
                            <w:r>
                              <w:rPr>
                                <w:color w:val="000000"/>
                                <w:w w:val="115"/>
                              </w:rPr>
                              <w:t>ELIZABETH HERTEL</w:t>
                            </w:r>
                          </w:p>
                          <w:p w14:paraId="27649CBF" w14:textId="77777777" w:rsidR="002D33A8" w:rsidRPr="000445C1" w:rsidRDefault="002D33A8" w:rsidP="002D33A8">
                            <w:pPr>
                              <w:spacing w:before="40" w:line="160" w:lineRule="exact"/>
                              <w:ind w:right="-489"/>
                              <w:jc w:val="center"/>
                            </w:pPr>
                            <w:r>
                              <w:rPr>
                                <w:rFonts w:ascii="Arial" w:hAnsi="Arial"/>
                                <w:smallCaps/>
                                <w:color w:val="000000"/>
                                <w:w w:val="115"/>
                                <w:sz w:val="16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03A93F" id="Text Box 1" o:spid="_x0000_s1028" type="#_x0000_t202" style="position:absolute;left:0;text-align:left;margin-left:420.7pt;margin-top:.3pt;width:167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" stroked="f">
                <v:textbox>
                  <w:txbxContent>
                    <w:p w14:paraId="0E211D10" w14:textId="2D14CC42" w:rsidR="002D33A8" w:rsidRDefault="00CE5F6D" w:rsidP="002D33A8">
                      <w:pPr>
                        <w:pStyle w:val="Captions8pt"/>
                        <w:spacing w:before="40"/>
                        <w:ind w:right="-489"/>
                        <w:jc w:val="center"/>
                        <w:rPr>
                          <w:color w:val="000000"/>
                          <w:w w:val="115"/>
                        </w:rPr>
                      </w:pPr>
                      <w:r>
                        <w:rPr>
                          <w:color w:val="000000"/>
                          <w:w w:val="115"/>
                        </w:rPr>
                        <w:t>ELIZABETH HERTEL</w:t>
                      </w:r>
                    </w:p>
                    <w:p w14:paraId="27649CBF" w14:textId="77777777" w:rsidR="002D33A8" w:rsidRPr="000445C1" w:rsidRDefault="002D33A8" w:rsidP="002D33A8">
                      <w:pPr>
                        <w:spacing w:before="40" w:line="160" w:lineRule="exact"/>
                        <w:ind w:right="-489"/>
                        <w:jc w:val="center"/>
                      </w:pPr>
                      <w:r>
                        <w:rPr>
                          <w:rFonts w:ascii="Arial" w:hAnsi="Arial"/>
                          <w:smallCaps/>
                          <w:color w:val="000000"/>
                          <w:w w:val="115"/>
                          <w:sz w:val="16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67436F38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210E9CF3" w14:textId="77777777" w:rsidR="002D33A8" w:rsidRDefault="002D33A8" w:rsidP="002D33A8">
      <w:pPr>
        <w:pStyle w:val="MemoBody"/>
        <w:ind w:right="36"/>
        <w:jc w:val="center"/>
        <w:rPr>
          <w:color w:val="000000"/>
          <w:sz w:val="24"/>
        </w:rPr>
      </w:pPr>
    </w:p>
    <w:p w14:paraId="48A7D571" w14:textId="77777777" w:rsidR="0082582B" w:rsidRDefault="0082582B" w:rsidP="0082582B">
      <w:pPr>
        <w:pStyle w:val="LetterText12pt"/>
        <w:ind w:left="0" w:right="-43"/>
        <w:sectPr w:rsidR="0082582B">
          <w:footerReference w:type="default" r:id="rId8"/>
          <w:pgSz w:w="12240" w:h="15840" w:code="1"/>
          <w:pgMar w:top="432" w:right="432" w:bottom="432" w:left="432" w:header="0" w:footer="432" w:gutter="0"/>
          <w:cols w:space="720"/>
        </w:sectPr>
      </w:pPr>
    </w:p>
    <w:p w14:paraId="556C9FC2" w14:textId="6F769E4F" w:rsidR="008B565A" w:rsidRPr="008B565A" w:rsidRDefault="008B565A" w:rsidP="008B565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B565A">
        <w:rPr>
          <w:sz w:val="24"/>
          <w:szCs w:val="24"/>
        </w:rPr>
        <w:lastRenderedPageBreak/>
        <w:fldChar w:fldCharType="begin"/>
      </w:r>
      <w:r w:rsidRPr="008B565A">
        <w:rPr>
          <w:sz w:val="24"/>
          <w:szCs w:val="24"/>
        </w:rPr>
        <w:instrText xml:space="preserve"> TIME \@ "MMMM d, yyyy" </w:instrText>
      </w:r>
      <w:r w:rsidRPr="008B565A">
        <w:rPr>
          <w:sz w:val="24"/>
          <w:szCs w:val="24"/>
        </w:rPr>
        <w:fldChar w:fldCharType="separate"/>
      </w:r>
      <w:r w:rsidR="00F91044">
        <w:rPr>
          <w:noProof/>
          <w:sz w:val="24"/>
          <w:szCs w:val="24"/>
        </w:rPr>
        <w:t>April 23, 2021</w:t>
      </w:r>
      <w:r w:rsidRPr="008B565A">
        <w:rPr>
          <w:sz w:val="24"/>
          <w:szCs w:val="24"/>
        </w:rPr>
        <w:fldChar w:fldCharType="end"/>
      </w:r>
    </w:p>
    <w:p w14:paraId="4339B130" w14:textId="77777777" w:rsidR="008B565A" w:rsidRPr="008B565A" w:rsidRDefault="008B565A" w:rsidP="008B565A">
      <w:pPr>
        <w:rPr>
          <w:sz w:val="24"/>
          <w:szCs w:val="24"/>
        </w:rPr>
      </w:pPr>
    </w:p>
    <w:p w14:paraId="174F64DE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Dear Colleague:</w:t>
      </w:r>
    </w:p>
    <w:p w14:paraId="5BDD57BD" w14:textId="77777777" w:rsidR="008B565A" w:rsidRPr="008B565A" w:rsidRDefault="008B565A" w:rsidP="008B565A">
      <w:pPr>
        <w:rPr>
          <w:sz w:val="24"/>
          <w:szCs w:val="24"/>
        </w:rPr>
      </w:pPr>
    </w:p>
    <w:p w14:paraId="557BC540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 xml:space="preserve">The Michigan Department of Health and Human Services has implemented a data reporting system that allows agencies to receive Microbiology, Virology and Trace Metals laboratory reports via an AUTOMATIC FAX TRANSMISSION.  FAX REPORTING will provide 24-72 hours improvement in turnaround time to your facility. </w:t>
      </w:r>
    </w:p>
    <w:p w14:paraId="084B0F0E" w14:textId="77777777" w:rsidR="008B565A" w:rsidRPr="008B565A" w:rsidRDefault="008B565A" w:rsidP="008B565A">
      <w:pPr>
        <w:rPr>
          <w:sz w:val="24"/>
          <w:szCs w:val="24"/>
        </w:rPr>
      </w:pPr>
    </w:p>
    <w:p w14:paraId="428D47A7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To convert your agency to an AUTOMATIC FAX TRANSMISSION AGENCY:</w:t>
      </w:r>
    </w:p>
    <w:p w14:paraId="4102BB04" w14:textId="77777777" w:rsidR="008B565A" w:rsidRPr="008B565A" w:rsidRDefault="008B565A" w:rsidP="008B565A">
      <w:pPr>
        <w:ind w:left="540"/>
        <w:rPr>
          <w:sz w:val="24"/>
          <w:szCs w:val="24"/>
        </w:rPr>
      </w:pPr>
      <w:r w:rsidRPr="008B565A">
        <w:rPr>
          <w:sz w:val="24"/>
          <w:szCs w:val="24"/>
        </w:rPr>
        <w:t>1)</w:t>
      </w:r>
      <w:r w:rsidRPr="008B565A">
        <w:rPr>
          <w:sz w:val="24"/>
          <w:szCs w:val="24"/>
        </w:rPr>
        <w:tab/>
        <w:t>You must have a dedicated FAX line. A dual use phone/FAX line is not acceptable.</w:t>
      </w:r>
    </w:p>
    <w:p w14:paraId="20CD7121" w14:textId="77777777" w:rsidR="008B565A" w:rsidRPr="008B565A" w:rsidRDefault="008B565A" w:rsidP="008B565A">
      <w:pPr>
        <w:ind w:left="540"/>
        <w:rPr>
          <w:sz w:val="24"/>
          <w:szCs w:val="24"/>
        </w:rPr>
      </w:pPr>
    </w:p>
    <w:p w14:paraId="0479CF51" w14:textId="77777777" w:rsidR="008B565A" w:rsidRPr="008B565A" w:rsidRDefault="008B565A" w:rsidP="008B565A">
      <w:pPr>
        <w:ind w:left="540"/>
        <w:rPr>
          <w:sz w:val="24"/>
          <w:szCs w:val="24"/>
        </w:rPr>
      </w:pPr>
      <w:r w:rsidRPr="008B565A">
        <w:rPr>
          <w:sz w:val="24"/>
          <w:szCs w:val="24"/>
        </w:rPr>
        <w:t>2)</w:t>
      </w:r>
      <w:r w:rsidRPr="008B565A">
        <w:rPr>
          <w:sz w:val="24"/>
          <w:szCs w:val="24"/>
        </w:rPr>
        <w:tab/>
        <w:t>A letter must be mailed to the MDHHS Bureau of Laboratories on your agency letterhead consenting to becoming an automatic fax agency, and be signed by a person who is authorized to make this request.</w:t>
      </w:r>
    </w:p>
    <w:p w14:paraId="5012FF1C" w14:textId="77777777" w:rsidR="008B565A" w:rsidRPr="008B565A" w:rsidRDefault="008B565A" w:rsidP="008B565A">
      <w:pPr>
        <w:ind w:left="540"/>
        <w:rPr>
          <w:sz w:val="24"/>
          <w:szCs w:val="24"/>
        </w:rPr>
      </w:pPr>
    </w:p>
    <w:p w14:paraId="03D1C737" w14:textId="77777777" w:rsidR="008B565A" w:rsidRPr="008B565A" w:rsidRDefault="008B565A" w:rsidP="008B565A">
      <w:pPr>
        <w:ind w:left="540"/>
        <w:rPr>
          <w:sz w:val="24"/>
          <w:szCs w:val="24"/>
        </w:rPr>
      </w:pPr>
      <w:r w:rsidRPr="008B565A">
        <w:rPr>
          <w:sz w:val="24"/>
          <w:szCs w:val="24"/>
        </w:rPr>
        <w:t>3)</w:t>
      </w:r>
      <w:r w:rsidRPr="008B565A">
        <w:rPr>
          <w:sz w:val="24"/>
          <w:szCs w:val="24"/>
        </w:rPr>
        <w:tab/>
        <w:t>The enclosed statement of understanding must be completed, signed and returned along with the consenting letter.</w:t>
      </w:r>
    </w:p>
    <w:p w14:paraId="21D44DFE" w14:textId="77777777" w:rsidR="008B565A" w:rsidRPr="008B565A" w:rsidRDefault="008B565A" w:rsidP="008B565A">
      <w:pPr>
        <w:rPr>
          <w:sz w:val="24"/>
          <w:szCs w:val="24"/>
        </w:rPr>
      </w:pPr>
    </w:p>
    <w:p w14:paraId="68C0C7E9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The letter and statement of understanding must be mailed to MDHHS via U.S. mail, to the following address:</w:t>
      </w:r>
    </w:p>
    <w:p w14:paraId="46C23027" w14:textId="77777777" w:rsidR="008B565A" w:rsidRPr="008B565A" w:rsidRDefault="008B565A" w:rsidP="008B565A">
      <w:pPr>
        <w:rPr>
          <w:sz w:val="24"/>
          <w:szCs w:val="24"/>
        </w:rPr>
      </w:pPr>
    </w:p>
    <w:p w14:paraId="22BE2156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Michigan Department of Health and Human Services</w:t>
      </w:r>
    </w:p>
    <w:p w14:paraId="7311998F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Bureau of Laboratories</w:t>
      </w:r>
    </w:p>
    <w:p w14:paraId="053D016F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Data &amp; Specimen Handling Unit - Quality Assurance Section</w:t>
      </w:r>
    </w:p>
    <w:p w14:paraId="106CA3D1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3350 Martin Luther King, Jr. Boulevard</w:t>
      </w:r>
    </w:p>
    <w:p w14:paraId="32D54E03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Lansing, MI 48909</w:t>
      </w:r>
    </w:p>
    <w:p w14:paraId="3C1E8EB3" w14:textId="77777777" w:rsidR="008B565A" w:rsidRPr="008B565A" w:rsidRDefault="008B565A" w:rsidP="008B565A">
      <w:pPr>
        <w:rPr>
          <w:sz w:val="24"/>
          <w:szCs w:val="24"/>
        </w:rPr>
      </w:pPr>
    </w:p>
    <w:p w14:paraId="7B55390C" w14:textId="77777777" w:rsidR="008B565A" w:rsidRPr="008B565A" w:rsidRDefault="008B565A" w:rsidP="008B565A">
      <w:pPr>
        <w:rPr>
          <w:b/>
          <w:sz w:val="24"/>
          <w:szCs w:val="24"/>
        </w:rPr>
      </w:pPr>
      <w:r w:rsidRPr="008B565A">
        <w:rPr>
          <w:b/>
          <w:sz w:val="24"/>
          <w:szCs w:val="24"/>
        </w:rPr>
        <w:t>Or faxed to: (517)335-9871</w:t>
      </w:r>
    </w:p>
    <w:p w14:paraId="0F7A8144" w14:textId="77777777" w:rsidR="008B565A" w:rsidRPr="008B565A" w:rsidRDefault="008B565A" w:rsidP="008B565A">
      <w:pPr>
        <w:rPr>
          <w:sz w:val="24"/>
          <w:szCs w:val="24"/>
        </w:rPr>
      </w:pPr>
    </w:p>
    <w:p w14:paraId="69BDC393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As soon as the FAX conversion is completed at MDHHS, reports will begin being sent by FAX transmission on the following schedule.</w:t>
      </w:r>
    </w:p>
    <w:p w14:paraId="3004CF3F" w14:textId="77777777" w:rsidR="008B565A" w:rsidRPr="008B565A" w:rsidRDefault="008B565A" w:rsidP="008B565A">
      <w:pPr>
        <w:rPr>
          <w:sz w:val="24"/>
          <w:szCs w:val="24"/>
        </w:rPr>
      </w:pPr>
    </w:p>
    <w:p w14:paraId="438F6C7E" w14:textId="77777777" w:rsidR="008B565A" w:rsidRPr="008B565A" w:rsidRDefault="008B565A" w:rsidP="008B565A">
      <w:pPr>
        <w:rPr>
          <w:b/>
          <w:sz w:val="24"/>
          <w:szCs w:val="24"/>
        </w:rPr>
      </w:pPr>
      <w:r w:rsidRPr="008B565A">
        <w:rPr>
          <w:b/>
          <w:sz w:val="24"/>
          <w:szCs w:val="24"/>
        </w:rPr>
        <w:t xml:space="preserve">The current Michigan Department of Health and Human Services - Bureau of Laboratories -  AUTOMATIC FAX schedule of print times is hourly, in the new </w:t>
      </w:r>
      <w:proofErr w:type="spellStart"/>
      <w:r w:rsidRPr="008B565A">
        <w:rPr>
          <w:b/>
          <w:sz w:val="24"/>
          <w:szCs w:val="24"/>
        </w:rPr>
        <w:t>StarLims</w:t>
      </w:r>
      <w:proofErr w:type="spellEnd"/>
      <w:r w:rsidRPr="008B565A">
        <w:rPr>
          <w:b/>
          <w:sz w:val="24"/>
          <w:szCs w:val="24"/>
        </w:rPr>
        <w:t xml:space="preserve"> laboratory information system, or as testing is validated and released by the testing units.</w:t>
      </w:r>
    </w:p>
    <w:p w14:paraId="7041F7FC" w14:textId="77777777" w:rsidR="008B565A" w:rsidRPr="008B565A" w:rsidRDefault="008B565A" w:rsidP="008B565A">
      <w:pPr>
        <w:rPr>
          <w:sz w:val="24"/>
          <w:szCs w:val="24"/>
        </w:rPr>
      </w:pPr>
    </w:p>
    <w:p w14:paraId="2DD37310" w14:textId="77777777" w:rsidR="008B565A" w:rsidRPr="008B565A" w:rsidRDefault="008B565A" w:rsidP="008B565A">
      <w:pPr>
        <w:rPr>
          <w:sz w:val="24"/>
          <w:szCs w:val="24"/>
        </w:rPr>
      </w:pPr>
    </w:p>
    <w:p w14:paraId="23F1F1AC" w14:textId="77777777" w:rsidR="008B565A" w:rsidRPr="008B565A" w:rsidRDefault="008B565A" w:rsidP="008B565A">
      <w:pPr>
        <w:rPr>
          <w:sz w:val="24"/>
          <w:szCs w:val="24"/>
        </w:rPr>
      </w:pPr>
    </w:p>
    <w:p w14:paraId="13D12A8E" w14:textId="77777777" w:rsidR="008B565A" w:rsidRPr="008B565A" w:rsidRDefault="008B565A" w:rsidP="008B565A">
      <w:pPr>
        <w:rPr>
          <w:sz w:val="24"/>
          <w:szCs w:val="24"/>
        </w:rPr>
      </w:pPr>
    </w:p>
    <w:p w14:paraId="5A5A3F9C" w14:textId="77777777" w:rsidR="008B565A" w:rsidRPr="008B565A" w:rsidRDefault="008B565A" w:rsidP="008B565A">
      <w:pPr>
        <w:rPr>
          <w:sz w:val="24"/>
          <w:szCs w:val="24"/>
        </w:rPr>
      </w:pPr>
    </w:p>
    <w:p w14:paraId="53471C16" w14:textId="77777777" w:rsidR="008B565A" w:rsidRPr="008B565A" w:rsidRDefault="008B565A" w:rsidP="008B565A">
      <w:pPr>
        <w:rPr>
          <w:sz w:val="24"/>
          <w:szCs w:val="24"/>
        </w:rPr>
      </w:pPr>
    </w:p>
    <w:p w14:paraId="6A0D5EB7" w14:textId="77777777" w:rsidR="008B565A" w:rsidRPr="008B565A" w:rsidRDefault="008B565A" w:rsidP="008B565A">
      <w:pPr>
        <w:rPr>
          <w:sz w:val="24"/>
          <w:szCs w:val="24"/>
        </w:rPr>
      </w:pPr>
    </w:p>
    <w:p w14:paraId="1DF793CF" w14:textId="77777777" w:rsidR="008B565A" w:rsidRPr="008B565A" w:rsidRDefault="008B565A" w:rsidP="008B565A">
      <w:pPr>
        <w:rPr>
          <w:sz w:val="24"/>
          <w:szCs w:val="24"/>
        </w:rPr>
      </w:pPr>
    </w:p>
    <w:p w14:paraId="3DEE334E" w14:textId="77777777" w:rsidR="008B565A" w:rsidRPr="008B565A" w:rsidRDefault="008B565A" w:rsidP="008B565A">
      <w:pPr>
        <w:rPr>
          <w:sz w:val="24"/>
          <w:szCs w:val="24"/>
        </w:rPr>
      </w:pPr>
    </w:p>
    <w:p w14:paraId="76331FA2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  <w:r w:rsidRPr="008B565A">
        <w:rPr>
          <w:b/>
          <w:sz w:val="24"/>
          <w:szCs w:val="24"/>
        </w:rPr>
        <w:t>(Continued)</w:t>
      </w:r>
    </w:p>
    <w:p w14:paraId="22518410" w14:textId="77777777" w:rsidR="008B565A" w:rsidRPr="008B565A" w:rsidRDefault="008B565A" w:rsidP="008B565A">
      <w:pPr>
        <w:rPr>
          <w:sz w:val="24"/>
          <w:szCs w:val="24"/>
        </w:rPr>
      </w:pPr>
    </w:p>
    <w:p w14:paraId="2C44172E" w14:textId="77777777" w:rsidR="008B565A" w:rsidRPr="008B565A" w:rsidRDefault="008B565A" w:rsidP="008B565A">
      <w:pPr>
        <w:rPr>
          <w:sz w:val="24"/>
          <w:szCs w:val="24"/>
        </w:rPr>
      </w:pPr>
    </w:p>
    <w:p w14:paraId="4B3A107C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b/>
          <w:sz w:val="24"/>
          <w:szCs w:val="24"/>
        </w:rPr>
        <w:t>If your agency chooses this fax reporting*</w:t>
      </w:r>
      <w:r w:rsidRPr="008B565A">
        <w:rPr>
          <w:sz w:val="24"/>
          <w:szCs w:val="24"/>
        </w:rPr>
        <w:t xml:space="preserve"> option, the delivery of Microbiology, Virology and/or Trace Metals laboratory reports through the United State Postal System will be eliminated. A dedicated, secure FAX must be available 24 hours per day, 7 days per week (24/7) to receive reports.  </w:t>
      </w:r>
    </w:p>
    <w:p w14:paraId="0D97378C" w14:textId="77777777" w:rsidR="008B565A" w:rsidRPr="008B565A" w:rsidRDefault="008B565A" w:rsidP="008B565A">
      <w:pPr>
        <w:rPr>
          <w:sz w:val="24"/>
          <w:szCs w:val="24"/>
        </w:rPr>
      </w:pPr>
    </w:p>
    <w:p w14:paraId="7D3AA8CF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b/>
          <w:sz w:val="24"/>
          <w:szCs w:val="24"/>
        </w:rPr>
        <w:t>Please notify MDHHS if your FAX is down for repairs.</w:t>
      </w:r>
      <w:r w:rsidRPr="008B565A">
        <w:rPr>
          <w:sz w:val="24"/>
          <w:szCs w:val="24"/>
        </w:rPr>
        <w:t xml:space="preserve">  If an alternate, secure FAX number is available, reporting can be promptly changed to the alternate FAX. </w:t>
      </w:r>
    </w:p>
    <w:p w14:paraId="4E6AFAD2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b/>
          <w:sz w:val="24"/>
          <w:szCs w:val="24"/>
        </w:rPr>
        <w:t>Please notify MDHHS when your secure FAX number is again operational.</w:t>
      </w:r>
      <w:r w:rsidRPr="008B565A">
        <w:rPr>
          <w:sz w:val="24"/>
          <w:szCs w:val="24"/>
        </w:rPr>
        <w:t xml:space="preserve">  If your FAX machine is down, and you do not have an alternate secure FAX, reports will be mailed until your machine is operational, without any unnecessary delays. </w:t>
      </w:r>
    </w:p>
    <w:p w14:paraId="79251A3C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b/>
          <w:sz w:val="24"/>
          <w:szCs w:val="24"/>
        </w:rPr>
        <w:t>It is the responsibility of your agency to daily maintain a secure FAX line</w:t>
      </w:r>
      <w:r w:rsidRPr="008B565A">
        <w:rPr>
          <w:sz w:val="24"/>
          <w:szCs w:val="24"/>
        </w:rPr>
        <w:t>.</w:t>
      </w:r>
    </w:p>
    <w:p w14:paraId="1F6C68BC" w14:textId="77777777" w:rsidR="008B565A" w:rsidRPr="008B565A" w:rsidRDefault="008B565A" w:rsidP="008B565A">
      <w:pPr>
        <w:rPr>
          <w:sz w:val="24"/>
          <w:szCs w:val="24"/>
        </w:rPr>
      </w:pPr>
    </w:p>
    <w:p w14:paraId="1CFAAE5E" w14:textId="77777777" w:rsidR="008B565A" w:rsidRPr="008B565A" w:rsidRDefault="008B565A" w:rsidP="008B565A">
      <w:pPr>
        <w:rPr>
          <w:b/>
          <w:sz w:val="24"/>
          <w:szCs w:val="24"/>
        </w:rPr>
      </w:pPr>
      <w:r w:rsidRPr="008B565A">
        <w:rPr>
          <w:b/>
          <w:sz w:val="24"/>
          <w:szCs w:val="24"/>
        </w:rPr>
        <w:t>If you have any further questions, please contact the DASH Unit at (517) 335-8059 or Martha Boehme at (517) 335-8074.</w:t>
      </w:r>
    </w:p>
    <w:p w14:paraId="58001D38" w14:textId="77777777" w:rsidR="008B565A" w:rsidRPr="008B565A" w:rsidRDefault="008B565A" w:rsidP="008B565A">
      <w:pPr>
        <w:rPr>
          <w:sz w:val="24"/>
          <w:szCs w:val="24"/>
        </w:rPr>
      </w:pPr>
    </w:p>
    <w:p w14:paraId="176DDBB7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Sincerely,</w:t>
      </w:r>
    </w:p>
    <w:p w14:paraId="6C92C44F" w14:textId="77777777" w:rsidR="008B565A" w:rsidRPr="008B565A" w:rsidRDefault="008B565A" w:rsidP="008B565A">
      <w:pPr>
        <w:rPr>
          <w:sz w:val="24"/>
          <w:szCs w:val="24"/>
        </w:rPr>
      </w:pPr>
    </w:p>
    <w:p w14:paraId="5581F9D1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 xml:space="preserve">Matthew Bashore </w:t>
      </w:r>
    </w:p>
    <w:p w14:paraId="7659AF26" w14:textId="77777777" w:rsidR="008B565A" w:rsidRPr="008B565A" w:rsidRDefault="008B565A" w:rsidP="008B565A">
      <w:pPr>
        <w:rPr>
          <w:sz w:val="24"/>
          <w:szCs w:val="24"/>
        </w:rPr>
      </w:pPr>
    </w:p>
    <w:p w14:paraId="69A1380B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Matthew Bashore, Manager</w:t>
      </w:r>
    </w:p>
    <w:p w14:paraId="68EFE5EB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DASH Unit, Quality Assurance Section</w:t>
      </w:r>
    </w:p>
    <w:p w14:paraId="5654661A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Michigan Department of Health and Human Services</w:t>
      </w:r>
    </w:p>
    <w:p w14:paraId="7EDDC557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Bureau of Laboratories, Building 44, Room 155</w:t>
      </w:r>
    </w:p>
    <w:p w14:paraId="1CE888E7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P.O. Box 30035, Lansing, Michigan 48909</w:t>
      </w:r>
    </w:p>
    <w:p w14:paraId="1FD8C7C8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t>E-mail: bashorem@michigan.gov   Phone: (517) 335-8059   FAX: (517) 335-9871</w:t>
      </w:r>
    </w:p>
    <w:p w14:paraId="5A751088" w14:textId="77777777" w:rsidR="008B565A" w:rsidRPr="008B565A" w:rsidRDefault="008B565A" w:rsidP="008B565A">
      <w:pPr>
        <w:rPr>
          <w:sz w:val="24"/>
          <w:szCs w:val="24"/>
        </w:rPr>
      </w:pPr>
    </w:p>
    <w:p w14:paraId="5808192E" w14:textId="77777777" w:rsidR="008B565A" w:rsidRPr="008B565A" w:rsidRDefault="008B565A" w:rsidP="008B565A">
      <w:pPr>
        <w:rPr>
          <w:sz w:val="24"/>
          <w:szCs w:val="24"/>
        </w:rPr>
      </w:pPr>
    </w:p>
    <w:p w14:paraId="49BAE981" w14:textId="77777777" w:rsidR="008B565A" w:rsidRPr="008B565A" w:rsidRDefault="008B565A" w:rsidP="008B565A">
      <w:pPr>
        <w:rPr>
          <w:sz w:val="24"/>
          <w:szCs w:val="24"/>
        </w:rPr>
      </w:pPr>
    </w:p>
    <w:p w14:paraId="229CD401" w14:textId="77777777" w:rsidR="008B565A" w:rsidRPr="008B565A" w:rsidRDefault="008B565A" w:rsidP="008B565A">
      <w:pPr>
        <w:rPr>
          <w:sz w:val="24"/>
          <w:szCs w:val="24"/>
        </w:rPr>
      </w:pPr>
    </w:p>
    <w:p w14:paraId="757DF18B" w14:textId="77777777" w:rsidR="008B565A" w:rsidRPr="008B565A" w:rsidRDefault="008B565A" w:rsidP="008B565A">
      <w:pPr>
        <w:rPr>
          <w:sz w:val="24"/>
          <w:szCs w:val="24"/>
        </w:rPr>
      </w:pPr>
    </w:p>
    <w:p w14:paraId="7BA850C3" w14:textId="77777777" w:rsidR="008B565A" w:rsidRPr="008B565A" w:rsidRDefault="008B565A" w:rsidP="008B565A">
      <w:pPr>
        <w:rPr>
          <w:sz w:val="24"/>
          <w:szCs w:val="24"/>
        </w:rPr>
      </w:pPr>
    </w:p>
    <w:p w14:paraId="032F3F01" w14:textId="77777777" w:rsidR="008B565A" w:rsidRPr="008B565A" w:rsidRDefault="008B565A" w:rsidP="008B565A">
      <w:pPr>
        <w:rPr>
          <w:sz w:val="24"/>
          <w:szCs w:val="24"/>
        </w:rPr>
      </w:pPr>
    </w:p>
    <w:p w14:paraId="4690CE13" w14:textId="77777777" w:rsidR="008B565A" w:rsidRPr="008B565A" w:rsidRDefault="008B565A" w:rsidP="008B565A">
      <w:pPr>
        <w:rPr>
          <w:sz w:val="24"/>
          <w:szCs w:val="24"/>
        </w:rPr>
      </w:pPr>
    </w:p>
    <w:p w14:paraId="3C3E7809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438FC68A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7DC06ABB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59CB7687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6D8EF6C7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209E130D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6B4D9CC8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1B84944D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483A1A53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7810BF83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358FEADE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6D321E3D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36BEF0F6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562EEF4C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619F1FF5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3099E2AE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1A99FD89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20A03FD2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</w:p>
    <w:p w14:paraId="3EBD26F8" w14:textId="77777777" w:rsidR="008B565A" w:rsidRPr="008B565A" w:rsidRDefault="008B565A" w:rsidP="008B565A">
      <w:pPr>
        <w:jc w:val="center"/>
        <w:rPr>
          <w:b/>
          <w:sz w:val="24"/>
          <w:szCs w:val="24"/>
        </w:rPr>
      </w:pPr>
      <w:r w:rsidRPr="008B565A">
        <w:rPr>
          <w:b/>
          <w:sz w:val="24"/>
          <w:szCs w:val="24"/>
        </w:rPr>
        <w:t>Please keep this letter for your records.</w:t>
      </w:r>
    </w:p>
    <w:p w14:paraId="798CBD19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4"/>
          <w:szCs w:val="24"/>
        </w:rPr>
        <w:lastRenderedPageBreak/>
        <w:t xml:space="preserve">                                                                        </w:t>
      </w:r>
    </w:p>
    <w:p w14:paraId="273F7373" w14:textId="77777777" w:rsidR="008B565A" w:rsidRPr="008B565A" w:rsidRDefault="008B565A" w:rsidP="008B565A">
      <w:pPr>
        <w:jc w:val="right"/>
        <w:rPr>
          <w:b/>
          <w:sz w:val="16"/>
          <w:szCs w:val="16"/>
        </w:rPr>
      </w:pPr>
    </w:p>
    <w:p w14:paraId="483CD6EC" w14:textId="77777777" w:rsidR="008B565A" w:rsidRPr="008B565A" w:rsidRDefault="008B565A" w:rsidP="008B565A">
      <w:pPr>
        <w:jc w:val="right"/>
        <w:rPr>
          <w:b/>
          <w:sz w:val="16"/>
          <w:szCs w:val="16"/>
        </w:rPr>
      </w:pPr>
    </w:p>
    <w:p w14:paraId="610DF4E6" w14:textId="77777777" w:rsidR="008B565A" w:rsidRPr="008B565A" w:rsidRDefault="008B565A" w:rsidP="008B565A">
      <w:pPr>
        <w:jc w:val="right"/>
        <w:rPr>
          <w:b/>
          <w:sz w:val="16"/>
          <w:szCs w:val="16"/>
        </w:rPr>
      </w:pPr>
    </w:p>
    <w:p w14:paraId="6F78FB3C" w14:textId="77777777" w:rsidR="008B565A" w:rsidRPr="008B565A" w:rsidRDefault="008B565A" w:rsidP="008B565A">
      <w:pPr>
        <w:jc w:val="right"/>
        <w:rPr>
          <w:b/>
          <w:sz w:val="16"/>
          <w:szCs w:val="16"/>
        </w:rPr>
      </w:pPr>
      <w:r w:rsidRPr="008B565A">
        <w:rPr>
          <w:b/>
          <w:sz w:val="16"/>
          <w:szCs w:val="16"/>
        </w:rPr>
        <w:t>Space below for MDHHS DASH Unit Use only</w:t>
      </w:r>
    </w:p>
    <w:p w14:paraId="0F4B2B47" w14:textId="77777777" w:rsidR="008B565A" w:rsidRPr="008B565A" w:rsidRDefault="008B565A" w:rsidP="008B565A">
      <w:pPr>
        <w:jc w:val="right"/>
        <w:rPr>
          <w:sz w:val="16"/>
          <w:szCs w:val="16"/>
        </w:rPr>
      </w:pPr>
    </w:p>
    <w:p w14:paraId="51C80DA5" w14:textId="77777777" w:rsidR="008B565A" w:rsidRPr="008B565A" w:rsidRDefault="008B565A" w:rsidP="008B565A">
      <w:pPr>
        <w:jc w:val="right"/>
        <w:rPr>
          <w:sz w:val="16"/>
          <w:szCs w:val="16"/>
        </w:rPr>
      </w:pPr>
      <w:r w:rsidRPr="008B565A">
        <w:rPr>
          <w:sz w:val="16"/>
          <w:szCs w:val="16"/>
        </w:rPr>
        <w:t xml:space="preserve">                                                                          ____________________________________________________________ </w:t>
      </w:r>
    </w:p>
    <w:p w14:paraId="02C05E65" w14:textId="77777777" w:rsidR="008B565A" w:rsidRPr="008B565A" w:rsidRDefault="008B565A" w:rsidP="008B565A">
      <w:pPr>
        <w:jc w:val="right"/>
        <w:rPr>
          <w:sz w:val="16"/>
          <w:szCs w:val="16"/>
        </w:rPr>
      </w:pPr>
      <w:r w:rsidRPr="008B565A">
        <w:rPr>
          <w:sz w:val="16"/>
          <w:szCs w:val="16"/>
        </w:rPr>
        <w:t xml:space="preserve">           </w:t>
      </w:r>
    </w:p>
    <w:p w14:paraId="28F1E7F0" w14:textId="77777777" w:rsidR="008B565A" w:rsidRPr="008B565A" w:rsidRDefault="008B565A" w:rsidP="008B565A">
      <w:pPr>
        <w:jc w:val="right"/>
        <w:rPr>
          <w:sz w:val="16"/>
          <w:szCs w:val="16"/>
        </w:rPr>
      </w:pPr>
      <w:r w:rsidRPr="008B565A">
        <w:rPr>
          <w:sz w:val="16"/>
          <w:szCs w:val="16"/>
        </w:rPr>
        <w:t xml:space="preserve">                                                                                                     </w:t>
      </w:r>
      <w:r w:rsidRPr="008B565A">
        <w:rPr>
          <w:sz w:val="16"/>
          <w:szCs w:val="16"/>
        </w:rPr>
        <w:tab/>
      </w:r>
      <w:r w:rsidRPr="008B565A">
        <w:rPr>
          <w:sz w:val="16"/>
          <w:szCs w:val="16"/>
        </w:rPr>
        <w:tab/>
      </w:r>
      <w:r w:rsidRPr="008B565A">
        <w:rPr>
          <w:sz w:val="16"/>
          <w:szCs w:val="16"/>
        </w:rPr>
        <w:tab/>
        <w:t xml:space="preserve">____________________________________________________________       </w:t>
      </w:r>
      <w:r w:rsidRPr="008B565A">
        <w:rPr>
          <w:sz w:val="16"/>
          <w:szCs w:val="16"/>
        </w:rPr>
        <w:tab/>
      </w:r>
      <w:r w:rsidRPr="008B565A">
        <w:rPr>
          <w:sz w:val="16"/>
          <w:szCs w:val="16"/>
        </w:rPr>
        <w:tab/>
      </w:r>
      <w:r w:rsidRPr="008B565A">
        <w:rPr>
          <w:sz w:val="16"/>
          <w:szCs w:val="16"/>
        </w:rPr>
        <w:tab/>
      </w:r>
      <w:r w:rsidRPr="008B565A">
        <w:rPr>
          <w:sz w:val="16"/>
          <w:szCs w:val="16"/>
        </w:rPr>
        <w:tab/>
      </w:r>
      <w:r w:rsidRPr="008B565A">
        <w:rPr>
          <w:sz w:val="16"/>
          <w:szCs w:val="16"/>
        </w:rPr>
        <w:tab/>
      </w:r>
    </w:p>
    <w:p w14:paraId="635BB236" w14:textId="77777777" w:rsidR="008B565A" w:rsidRPr="008B565A" w:rsidRDefault="008B565A" w:rsidP="008B565A">
      <w:pPr>
        <w:jc w:val="right"/>
        <w:rPr>
          <w:sz w:val="16"/>
          <w:szCs w:val="16"/>
        </w:rPr>
      </w:pPr>
      <w:r w:rsidRPr="008B565A">
        <w:rPr>
          <w:sz w:val="16"/>
          <w:szCs w:val="16"/>
        </w:rPr>
        <w:t xml:space="preserve">                                                                          ____________________________________________________________</w:t>
      </w:r>
    </w:p>
    <w:p w14:paraId="4FD0B229" w14:textId="77777777" w:rsidR="008B565A" w:rsidRPr="008B565A" w:rsidRDefault="008B565A" w:rsidP="008B565A">
      <w:pPr>
        <w:jc w:val="right"/>
        <w:rPr>
          <w:sz w:val="16"/>
          <w:szCs w:val="16"/>
        </w:rPr>
      </w:pPr>
    </w:p>
    <w:p w14:paraId="144FA1FE" w14:textId="77777777" w:rsidR="008B565A" w:rsidRPr="008B565A" w:rsidRDefault="008B565A" w:rsidP="008B565A">
      <w:pPr>
        <w:rPr>
          <w:sz w:val="24"/>
          <w:szCs w:val="24"/>
        </w:rPr>
      </w:pPr>
    </w:p>
    <w:p w14:paraId="4E06519C" w14:textId="77777777" w:rsidR="008B565A" w:rsidRPr="008B565A" w:rsidRDefault="008B565A" w:rsidP="008B565A">
      <w:pPr>
        <w:jc w:val="center"/>
        <w:rPr>
          <w:b/>
          <w:sz w:val="22"/>
          <w:szCs w:val="22"/>
        </w:rPr>
      </w:pPr>
      <w:r w:rsidRPr="008B565A">
        <w:rPr>
          <w:b/>
          <w:sz w:val="22"/>
          <w:szCs w:val="22"/>
        </w:rPr>
        <w:t>STATEMENT OF UNDERSTANDING</w:t>
      </w:r>
    </w:p>
    <w:p w14:paraId="63759A52" w14:textId="77777777" w:rsidR="008B565A" w:rsidRPr="008B565A" w:rsidRDefault="008B565A" w:rsidP="008B565A">
      <w:pPr>
        <w:jc w:val="center"/>
        <w:rPr>
          <w:b/>
          <w:sz w:val="22"/>
          <w:szCs w:val="22"/>
        </w:rPr>
      </w:pPr>
    </w:p>
    <w:p w14:paraId="31AE3506" w14:textId="77777777" w:rsidR="008B565A" w:rsidRPr="008B565A" w:rsidRDefault="008B565A" w:rsidP="008B565A">
      <w:pPr>
        <w:jc w:val="center"/>
        <w:rPr>
          <w:b/>
          <w:sz w:val="22"/>
          <w:szCs w:val="22"/>
        </w:rPr>
      </w:pPr>
      <w:r w:rsidRPr="008B565A">
        <w:rPr>
          <w:b/>
          <w:sz w:val="22"/>
          <w:szCs w:val="22"/>
        </w:rPr>
        <w:t>AGENCIES SELECTING AUTOMATIC FAX TRANSMISSION OPTION:</w:t>
      </w:r>
    </w:p>
    <w:p w14:paraId="0334FCFA" w14:textId="77777777" w:rsidR="008B565A" w:rsidRPr="008B565A" w:rsidRDefault="008B565A" w:rsidP="008B565A">
      <w:pPr>
        <w:rPr>
          <w:sz w:val="22"/>
          <w:szCs w:val="22"/>
        </w:rPr>
      </w:pPr>
    </w:p>
    <w:p w14:paraId="22D9B579" w14:textId="77777777" w:rsidR="008B565A" w:rsidRPr="008B565A" w:rsidRDefault="008B565A" w:rsidP="008B565A">
      <w:pPr>
        <w:rPr>
          <w:sz w:val="22"/>
          <w:szCs w:val="22"/>
        </w:rPr>
      </w:pPr>
      <w:r w:rsidRPr="008B565A">
        <w:rPr>
          <w:sz w:val="22"/>
          <w:szCs w:val="22"/>
        </w:rPr>
        <w:t xml:space="preserve">      1.  I understand that ALL MICROBIOLOGY, VIROLOGY and TRACE METALS reports of patient testing, performed by the MDHHS Bureau of Laboratories, will be sent to this requesting agency via a dedicated FAX line transmission.</w:t>
      </w:r>
    </w:p>
    <w:p w14:paraId="1513B4B6" w14:textId="77777777" w:rsidR="008B565A" w:rsidRPr="008B565A" w:rsidRDefault="008B565A" w:rsidP="008B565A">
      <w:pPr>
        <w:rPr>
          <w:sz w:val="22"/>
          <w:szCs w:val="22"/>
        </w:rPr>
      </w:pPr>
    </w:p>
    <w:p w14:paraId="300854C1" w14:textId="77777777" w:rsidR="008B565A" w:rsidRPr="008B565A" w:rsidRDefault="008B565A" w:rsidP="008B565A">
      <w:pPr>
        <w:rPr>
          <w:sz w:val="22"/>
          <w:szCs w:val="22"/>
        </w:rPr>
      </w:pPr>
      <w:r w:rsidRPr="008B565A">
        <w:rPr>
          <w:sz w:val="22"/>
          <w:szCs w:val="22"/>
        </w:rPr>
        <w:t xml:space="preserve">      2.  I understand that upon conversion to a fax transmission agency, NO hard copy reports will be sent using the United States Postal Service, unless this receiving agency FAX machine is not operable.</w:t>
      </w:r>
    </w:p>
    <w:p w14:paraId="4AA83127" w14:textId="77777777" w:rsidR="008B565A" w:rsidRPr="008B565A" w:rsidRDefault="008B565A" w:rsidP="008B565A">
      <w:pPr>
        <w:rPr>
          <w:sz w:val="22"/>
          <w:szCs w:val="22"/>
        </w:rPr>
      </w:pPr>
    </w:p>
    <w:p w14:paraId="3172721F" w14:textId="77777777" w:rsidR="008B565A" w:rsidRPr="008B565A" w:rsidRDefault="008B565A" w:rsidP="008B565A">
      <w:pPr>
        <w:rPr>
          <w:sz w:val="22"/>
          <w:szCs w:val="22"/>
        </w:rPr>
      </w:pPr>
      <w:r w:rsidRPr="008B565A">
        <w:rPr>
          <w:sz w:val="22"/>
          <w:szCs w:val="22"/>
        </w:rPr>
        <w:t xml:space="preserve">      3.   The FAX number provided to MDHHS is to a Secure Facsimile Machine.  To be a Secure Facsimile Machine the following criteria must be met:</w:t>
      </w:r>
      <w:r w:rsidRPr="008B565A">
        <w:rPr>
          <w:sz w:val="22"/>
          <w:szCs w:val="22"/>
        </w:rPr>
        <w:tab/>
      </w:r>
    </w:p>
    <w:p w14:paraId="0E90D7A5" w14:textId="77777777" w:rsidR="008B565A" w:rsidRPr="008B565A" w:rsidRDefault="008B565A" w:rsidP="008B565A">
      <w:pPr>
        <w:rPr>
          <w:sz w:val="22"/>
          <w:szCs w:val="22"/>
        </w:rPr>
      </w:pPr>
    </w:p>
    <w:p w14:paraId="65AD9A40" w14:textId="77777777" w:rsidR="008B565A" w:rsidRPr="008B565A" w:rsidRDefault="008B565A" w:rsidP="008B565A">
      <w:pPr>
        <w:ind w:left="1800" w:hanging="288"/>
        <w:rPr>
          <w:sz w:val="22"/>
          <w:szCs w:val="22"/>
        </w:rPr>
      </w:pPr>
      <w:r w:rsidRPr="008B565A">
        <w:rPr>
          <w:sz w:val="22"/>
          <w:szCs w:val="22"/>
        </w:rPr>
        <w:t xml:space="preserve">A) Only persons authorized to review confidential clinical laboratory test results use or otherwise have access to incoming FAX transmissions.    </w:t>
      </w:r>
    </w:p>
    <w:p w14:paraId="500363C3" w14:textId="77777777" w:rsidR="008B565A" w:rsidRPr="008B565A" w:rsidRDefault="008B565A" w:rsidP="008B565A">
      <w:pPr>
        <w:rPr>
          <w:sz w:val="22"/>
          <w:szCs w:val="22"/>
        </w:rPr>
      </w:pPr>
    </w:p>
    <w:p w14:paraId="2D1719DD" w14:textId="77777777" w:rsidR="008B565A" w:rsidRPr="008B565A" w:rsidRDefault="008B565A" w:rsidP="008B565A">
      <w:pPr>
        <w:ind w:left="1800" w:hanging="288"/>
        <w:rPr>
          <w:sz w:val="22"/>
          <w:szCs w:val="22"/>
        </w:rPr>
      </w:pPr>
      <w:r w:rsidRPr="008B565A">
        <w:rPr>
          <w:sz w:val="22"/>
          <w:szCs w:val="22"/>
        </w:rPr>
        <w:t>B) The facsimile machine is in a secure location during non-business hours in the event that FAX transmittal occurs after normal business hours.</w:t>
      </w:r>
    </w:p>
    <w:p w14:paraId="6A480DF2" w14:textId="77777777" w:rsidR="008B565A" w:rsidRPr="008B565A" w:rsidRDefault="008B565A" w:rsidP="008B565A">
      <w:pPr>
        <w:rPr>
          <w:sz w:val="22"/>
          <w:szCs w:val="22"/>
        </w:rPr>
      </w:pPr>
    </w:p>
    <w:p w14:paraId="694BF4DF" w14:textId="77777777" w:rsidR="008B565A" w:rsidRPr="008B565A" w:rsidRDefault="008B565A" w:rsidP="008B565A">
      <w:pPr>
        <w:rPr>
          <w:b/>
          <w:sz w:val="22"/>
          <w:szCs w:val="22"/>
        </w:rPr>
      </w:pPr>
      <w:r w:rsidRPr="008B565A">
        <w:rPr>
          <w:b/>
          <w:sz w:val="22"/>
          <w:szCs w:val="22"/>
        </w:rPr>
        <w:t>Our Agency sends specimens to the following Regional Labs for testing. Circle all that apply.</w:t>
      </w:r>
    </w:p>
    <w:p w14:paraId="21FE07CC" w14:textId="77777777" w:rsidR="008B565A" w:rsidRPr="008B565A" w:rsidRDefault="008B565A" w:rsidP="008B565A">
      <w:pPr>
        <w:rPr>
          <w:sz w:val="22"/>
          <w:szCs w:val="22"/>
        </w:rPr>
      </w:pPr>
    </w:p>
    <w:p w14:paraId="297DEF75" w14:textId="77777777" w:rsidR="008B565A" w:rsidRPr="008B565A" w:rsidRDefault="008B565A" w:rsidP="008B565A">
      <w:pPr>
        <w:rPr>
          <w:sz w:val="24"/>
          <w:szCs w:val="24"/>
        </w:rPr>
      </w:pPr>
      <w:r w:rsidRPr="008B565A">
        <w:rPr>
          <w:sz w:val="22"/>
          <w:szCs w:val="22"/>
        </w:rPr>
        <w:t xml:space="preserve">    Lansing</w:t>
      </w:r>
      <w:r w:rsidRPr="008B565A">
        <w:rPr>
          <w:sz w:val="22"/>
          <w:szCs w:val="22"/>
        </w:rPr>
        <w:tab/>
        <w:t>Kalamazoo       Kent County         Saginaw</w:t>
      </w:r>
    </w:p>
    <w:p w14:paraId="5F5826E1" w14:textId="77777777" w:rsidR="008B565A" w:rsidRPr="008B565A" w:rsidRDefault="008B565A" w:rsidP="008B565A">
      <w:pPr>
        <w:rPr>
          <w:sz w:val="24"/>
          <w:szCs w:val="24"/>
        </w:rPr>
      </w:pPr>
    </w:p>
    <w:p w14:paraId="53D87B99" w14:textId="77777777" w:rsidR="008B565A" w:rsidRPr="008B565A" w:rsidRDefault="008B565A" w:rsidP="008B565A">
      <w:pPr>
        <w:rPr>
          <w:b/>
          <w:sz w:val="22"/>
          <w:szCs w:val="22"/>
        </w:rPr>
      </w:pPr>
      <w:r w:rsidRPr="008B565A">
        <w:rPr>
          <w:b/>
          <w:sz w:val="22"/>
          <w:szCs w:val="22"/>
        </w:rPr>
        <w:t>Specimen Types (Circle all that apply)</w:t>
      </w:r>
    </w:p>
    <w:p w14:paraId="330A9212" w14:textId="77777777" w:rsidR="008B565A" w:rsidRPr="008B565A" w:rsidRDefault="008B565A" w:rsidP="008B565A">
      <w:pPr>
        <w:rPr>
          <w:sz w:val="22"/>
          <w:szCs w:val="22"/>
        </w:rPr>
      </w:pPr>
    </w:p>
    <w:p w14:paraId="37928F30" w14:textId="77777777" w:rsidR="008B565A" w:rsidRPr="008B565A" w:rsidRDefault="008B565A" w:rsidP="008B565A">
      <w:r w:rsidRPr="008B565A">
        <w:tab/>
        <w:t>Infectious Disease (STD, TB, Microbiology Cultures, etc.)</w:t>
      </w:r>
      <w:r w:rsidRPr="008B565A">
        <w:tab/>
      </w:r>
      <w:r w:rsidRPr="008B565A">
        <w:tab/>
        <w:t>Blood Lead (filter paper/whole blood)</w:t>
      </w:r>
    </w:p>
    <w:p w14:paraId="0C8BE554" w14:textId="77777777" w:rsidR="008B565A" w:rsidRPr="008B565A" w:rsidRDefault="008B565A" w:rsidP="008B565A"/>
    <w:p w14:paraId="6DE98687" w14:textId="77777777" w:rsidR="008B565A" w:rsidRPr="008B565A" w:rsidRDefault="008B565A" w:rsidP="008B565A">
      <w:r w:rsidRPr="008B565A">
        <w:t>Date_________________________________</w:t>
      </w:r>
    </w:p>
    <w:p w14:paraId="32DAE008" w14:textId="77777777" w:rsidR="008B565A" w:rsidRPr="008B565A" w:rsidRDefault="008B565A" w:rsidP="008B565A"/>
    <w:p w14:paraId="11D15778" w14:textId="77777777" w:rsidR="008B565A" w:rsidRPr="008B565A" w:rsidRDefault="008B565A" w:rsidP="008B565A">
      <w:r w:rsidRPr="008B565A">
        <w:t>Agency Name__________________________________________________________________________</w:t>
      </w:r>
    </w:p>
    <w:p w14:paraId="271551CA" w14:textId="77777777" w:rsidR="008B565A" w:rsidRPr="008B565A" w:rsidRDefault="008B565A" w:rsidP="008B565A"/>
    <w:p w14:paraId="77EF78E3" w14:textId="77777777" w:rsidR="008B565A" w:rsidRPr="008B565A" w:rsidRDefault="008B565A" w:rsidP="008B565A">
      <w:r w:rsidRPr="008B565A">
        <w:t>Agency Address________________________________________________________________________</w:t>
      </w:r>
    </w:p>
    <w:p w14:paraId="38FD99BF" w14:textId="77777777" w:rsidR="008B565A" w:rsidRPr="008B565A" w:rsidRDefault="008B565A" w:rsidP="008B565A"/>
    <w:p w14:paraId="740002D5" w14:textId="77777777" w:rsidR="008B565A" w:rsidRPr="008B565A" w:rsidRDefault="008B565A" w:rsidP="008B565A">
      <w:r w:rsidRPr="008B565A">
        <w:t xml:space="preserve"> </w:t>
      </w:r>
      <w:r w:rsidRPr="008B565A">
        <w:tab/>
        <w:t xml:space="preserve">            ________________________________________________________________________</w:t>
      </w:r>
    </w:p>
    <w:p w14:paraId="3F79AC66" w14:textId="77777777" w:rsidR="008B565A" w:rsidRPr="008B565A" w:rsidRDefault="008B565A" w:rsidP="008B565A">
      <w:r w:rsidRPr="008B565A">
        <w:tab/>
      </w:r>
    </w:p>
    <w:p w14:paraId="39D7AB2F" w14:textId="77777777" w:rsidR="008B565A" w:rsidRPr="008B565A" w:rsidRDefault="008B565A" w:rsidP="008B565A">
      <w:r w:rsidRPr="008B565A">
        <w:t>Authorized Signature____________________________________________________________________</w:t>
      </w:r>
    </w:p>
    <w:p w14:paraId="21CEF3A8" w14:textId="77777777" w:rsidR="008B565A" w:rsidRPr="008B565A" w:rsidRDefault="008B565A" w:rsidP="008B565A"/>
    <w:p w14:paraId="1B6635BF" w14:textId="77777777" w:rsidR="008B565A" w:rsidRPr="008B565A" w:rsidRDefault="008B565A" w:rsidP="008B565A">
      <w:r w:rsidRPr="008B565A">
        <w:t>Secure FAX Number____________________________________________________________________</w:t>
      </w:r>
    </w:p>
    <w:p w14:paraId="3B289F54" w14:textId="77777777" w:rsidR="008B565A" w:rsidRPr="008B565A" w:rsidRDefault="008B565A" w:rsidP="008B565A"/>
    <w:p w14:paraId="2075232C" w14:textId="77777777" w:rsidR="008B565A" w:rsidRPr="008B565A" w:rsidRDefault="008B565A" w:rsidP="008B565A">
      <w:r w:rsidRPr="008B565A">
        <w:t xml:space="preserve">Contact Person For Fax Problems (Please </w:t>
      </w:r>
      <w:proofErr w:type="gramStart"/>
      <w:r w:rsidRPr="008B565A">
        <w:t>Print)_</w:t>
      </w:r>
      <w:proofErr w:type="gramEnd"/>
      <w:r w:rsidRPr="008B565A">
        <w:t>______________________________________________</w:t>
      </w:r>
    </w:p>
    <w:p w14:paraId="48D317AA" w14:textId="77777777" w:rsidR="008B565A" w:rsidRPr="008B565A" w:rsidRDefault="008B565A" w:rsidP="008B565A"/>
    <w:p w14:paraId="653FB5F0" w14:textId="77777777" w:rsidR="008B565A" w:rsidRPr="008B565A" w:rsidRDefault="008B565A" w:rsidP="008B565A">
      <w:r w:rsidRPr="008B565A">
        <w:t>Contact Person’s Phone Number for Problems________________________________________________</w:t>
      </w:r>
    </w:p>
    <w:p w14:paraId="5833A894" w14:textId="77777777" w:rsidR="008B565A" w:rsidRPr="008B565A" w:rsidRDefault="008B565A" w:rsidP="008B565A"/>
    <w:p w14:paraId="50D72149" w14:textId="77777777" w:rsidR="008B565A" w:rsidRPr="008B565A" w:rsidRDefault="008B565A" w:rsidP="008B565A">
      <w:r w:rsidRPr="008B565A">
        <w:t xml:space="preserve">                                                  </w:t>
      </w:r>
    </w:p>
    <w:p w14:paraId="6824E075" w14:textId="77777777" w:rsidR="008B565A" w:rsidRPr="008B565A" w:rsidRDefault="008B565A" w:rsidP="008B565A"/>
    <w:p w14:paraId="69C3DAC4" w14:textId="77777777" w:rsidR="008B565A" w:rsidRPr="008B565A" w:rsidRDefault="008B565A" w:rsidP="008B565A"/>
    <w:p w14:paraId="19AC917C" w14:textId="77777777" w:rsidR="008B565A" w:rsidRPr="008B565A" w:rsidRDefault="008B565A" w:rsidP="008B565A">
      <w:pPr>
        <w:jc w:val="center"/>
        <w:rPr>
          <w:b/>
        </w:rPr>
      </w:pPr>
      <w:r w:rsidRPr="008B565A">
        <w:rPr>
          <w:b/>
        </w:rPr>
        <w:t>Please keep a copy for your records</w:t>
      </w:r>
    </w:p>
    <w:p w14:paraId="0C55F454" w14:textId="77777777" w:rsidR="008B565A" w:rsidRPr="008B565A" w:rsidRDefault="008B565A" w:rsidP="008B565A">
      <w:pPr>
        <w:ind w:left="1512" w:firstLine="504"/>
        <w:jc w:val="right"/>
      </w:pPr>
    </w:p>
    <w:p w14:paraId="588AE96B" w14:textId="77777777" w:rsidR="008B565A" w:rsidRPr="008B565A" w:rsidRDefault="008B565A" w:rsidP="008B565A">
      <w:pPr>
        <w:ind w:left="1512" w:firstLine="504"/>
        <w:jc w:val="right"/>
        <w:rPr>
          <w:rFonts w:ascii="Arial" w:hAnsi="Arial" w:cs="Arial"/>
          <w:color w:val="000000"/>
          <w:sz w:val="24"/>
        </w:rPr>
      </w:pPr>
      <w:r w:rsidRPr="008B565A">
        <w:t xml:space="preserve">DA.03 Appendix C </w:t>
      </w:r>
      <w:r w:rsidRPr="008B565A">
        <w:tab/>
      </w:r>
      <w:r w:rsidRPr="008B565A">
        <w:tab/>
        <w:t>AutoFax.doc</w:t>
      </w:r>
    </w:p>
    <w:p w14:paraId="69B42E9C" w14:textId="77777777" w:rsidR="00AC5DA7" w:rsidRPr="0082582B" w:rsidRDefault="00AC5DA7" w:rsidP="00AC5DA7">
      <w:pPr>
        <w:pStyle w:val="LetterText12pt"/>
        <w:ind w:left="0" w:right="0"/>
      </w:pPr>
    </w:p>
    <w:sectPr w:rsidR="00AC5DA7" w:rsidRPr="0082582B">
      <w:footerReference w:type="default" r:id="rId9"/>
      <w:type w:val="continuous"/>
      <w:pgSz w:w="12240" w:h="15840" w:code="1"/>
      <w:pgMar w:top="432" w:right="432" w:bottom="432" w:left="432" w:header="0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1AB9" w14:textId="77777777" w:rsidR="00CE5F6D" w:rsidRDefault="00CE5F6D">
      <w:r>
        <w:separator/>
      </w:r>
    </w:p>
  </w:endnote>
  <w:endnote w:type="continuationSeparator" w:id="0">
    <w:p w14:paraId="7DA83B2F" w14:textId="77777777" w:rsidR="00CE5F6D" w:rsidRDefault="00CE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9727" w14:textId="77777777" w:rsidR="00AC5DA7" w:rsidRPr="008B16EA" w:rsidRDefault="00020288" w:rsidP="00AC5DA7">
    <w:pPr>
      <w:pStyle w:val="FormTitle12pt"/>
      <w:rPr>
        <w:w w:val="115"/>
        <w:sz w:val="14"/>
        <w:szCs w:val="14"/>
      </w:rPr>
    </w:pPr>
    <w:r w:rsidRPr="008B16EA">
      <w:rPr>
        <w:w w:val="115"/>
        <w:sz w:val="14"/>
        <w:szCs w:val="14"/>
      </w:rPr>
      <w:t>333 SOUTH GRAND AVENUE</w:t>
    </w:r>
    <w:r w:rsidR="00AC5DA7" w:rsidRPr="008B16EA">
      <w:rPr>
        <w:w w:val="115"/>
        <w:sz w:val="14"/>
        <w:szCs w:val="14"/>
      </w:rPr>
      <w:t xml:space="preserve"> </w:t>
    </w:r>
    <w:r w:rsidR="00AC5DA7" w:rsidRPr="008B16EA">
      <w:rPr>
        <w:w w:val="115"/>
        <w:sz w:val="14"/>
        <w:szCs w:val="14"/>
      </w:rPr>
      <w:sym w:font="Symbol" w:char="F0B7"/>
    </w:r>
    <w:r w:rsidR="00AC5DA7" w:rsidRPr="008B16EA">
      <w:rPr>
        <w:w w:val="115"/>
        <w:sz w:val="14"/>
        <w:szCs w:val="14"/>
      </w:rPr>
      <w:t xml:space="preserve"> PO BOX </w:t>
    </w:r>
    <w:r w:rsidR="00B564FF" w:rsidRPr="008B16EA">
      <w:rPr>
        <w:w w:val="115"/>
        <w:sz w:val="14"/>
        <w:szCs w:val="14"/>
      </w:rPr>
      <w:t>30</w:t>
    </w:r>
    <w:r w:rsidRPr="008B16EA">
      <w:rPr>
        <w:w w:val="115"/>
        <w:sz w:val="14"/>
        <w:szCs w:val="14"/>
      </w:rPr>
      <w:t>19</w:t>
    </w:r>
    <w:r w:rsidR="00B564FF" w:rsidRPr="008B16EA">
      <w:rPr>
        <w:w w:val="115"/>
        <w:sz w:val="14"/>
        <w:szCs w:val="14"/>
      </w:rPr>
      <w:t>5</w:t>
    </w:r>
    <w:r w:rsidR="00AC5DA7" w:rsidRPr="008B16EA">
      <w:rPr>
        <w:w w:val="115"/>
        <w:sz w:val="14"/>
        <w:szCs w:val="14"/>
      </w:rPr>
      <w:t xml:space="preserve"> </w:t>
    </w:r>
    <w:r w:rsidR="00AC5DA7" w:rsidRPr="008B16EA">
      <w:rPr>
        <w:w w:val="115"/>
        <w:sz w:val="14"/>
        <w:szCs w:val="14"/>
      </w:rPr>
      <w:sym w:font="Symbol" w:char="F0B7"/>
    </w:r>
    <w:r w:rsidR="00AC5DA7" w:rsidRPr="008B16EA">
      <w:rPr>
        <w:w w:val="115"/>
        <w:sz w:val="14"/>
        <w:szCs w:val="14"/>
      </w:rPr>
      <w:t xml:space="preserve"> </w:t>
    </w:r>
    <w:r w:rsidR="00AC5DA7" w:rsidRPr="008B16EA">
      <w:rPr>
        <w:caps/>
        <w:w w:val="115"/>
        <w:sz w:val="14"/>
        <w:szCs w:val="14"/>
      </w:rPr>
      <w:t>lansing</w:t>
    </w:r>
    <w:r w:rsidR="00AC5DA7" w:rsidRPr="008B16EA">
      <w:rPr>
        <w:w w:val="115"/>
        <w:sz w:val="14"/>
        <w:szCs w:val="14"/>
      </w:rPr>
      <w:t>, MICHIGAN 48909</w:t>
    </w:r>
  </w:p>
  <w:p w14:paraId="66127ED8" w14:textId="77777777" w:rsidR="00AC5DA7" w:rsidRPr="008B16EA" w:rsidRDefault="00F91044" w:rsidP="00AC5DA7">
    <w:pPr>
      <w:pStyle w:val="FormTitle12pt"/>
      <w:spacing w:after="120"/>
      <w:rPr>
        <w:sz w:val="14"/>
        <w:szCs w:val="14"/>
      </w:rPr>
    </w:pPr>
    <w:hyperlink r:id="rId1" w:history="1">
      <w:r w:rsidR="00AC5DA7" w:rsidRPr="008B16EA">
        <w:rPr>
          <w:rStyle w:val="Hyperlink"/>
          <w:sz w:val="14"/>
          <w:szCs w:val="14"/>
          <w:u w:val="none"/>
        </w:rPr>
        <w:t>www.michigan.gov/mdhhs</w:t>
      </w:r>
    </w:hyperlink>
    <w:r w:rsidR="00AC5DA7" w:rsidRPr="008B16EA">
      <w:rPr>
        <w:sz w:val="14"/>
        <w:szCs w:val="14"/>
      </w:rPr>
      <w:t xml:space="preserve"> </w:t>
    </w:r>
    <w:r w:rsidR="00AC5DA7" w:rsidRPr="008B16EA">
      <w:rPr>
        <w:sz w:val="14"/>
        <w:szCs w:val="14"/>
      </w:rPr>
      <w:sym w:font="Symbol" w:char="F0B7"/>
    </w:r>
    <w:r w:rsidR="00AC5DA7" w:rsidRPr="008B16EA">
      <w:rPr>
        <w:sz w:val="14"/>
        <w:szCs w:val="14"/>
      </w:rPr>
      <w:t xml:space="preserve"> 517-241-3740</w:t>
    </w:r>
  </w:p>
  <w:p w14:paraId="6E990FD7" w14:textId="77777777" w:rsidR="0067321D" w:rsidRPr="008B16EA" w:rsidRDefault="00AC5DA7" w:rsidP="00AC5DA7">
    <w:pPr>
      <w:pStyle w:val="LetterText12pt"/>
      <w:tabs>
        <w:tab w:val="center" w:pos="5760"/>
        <w:tab w:val="right" w:pos="11376"/>
      </w:tabs>
      <w:rPr>
        <w:sz w:val="14"/>
        <w:szCs w:val="14"/>
      </w:rPr>
    </w:pPr>
    <w:r w:rsidRPr="008B16EA">
      <w:rPr>
        <w:vanish/>
        <w:color w:val="000000"/>
        <w:sz w:val="14"/>
        <w:szCs w:val="14"/>
      </w:rPr>
      <w:t xml:space="preserve">MDHHS </w:t>
    </w:r>
    <w:r w:rsidR="00020288" w:rsidRPr="008B16EA">
      <w:rPr>
        <w:vanish/>
        <w:color w:val="000000"/>
        <w:sz w:val="14"/>
        <w:szCs w:val="14"/>
      </w:rPr>
      <w:t>SG</w:t>
    </w:r>
    <w:r w:rsidRPr="008B16EA">
      <w:rPr>
        <w:vanish/>
        <w:color w:val="000000"/>
        <w:sz w:val="14"/>
        <w:szCs w:val="14"/>
      </w:rPr>
      <w:t xml:space="preserve"> Lthd (Rev. </w:t>
    </w:r>
    <w:r w:rsidR="00020288" w:rsidRPr="008B16EA">
      <w:rPr>
        <w:vanish/>
        <w:color w:val="000000"/>
        <w:sz w:val="14"/>
        <w:szCs w:val="14"/>
      </w:rPr>
      <w:t>12</w:t>
    </w:r>
    <w:r w:rsidRPr="008B16EA">
      <w:rPr>
        <w:vanish/>
        <w:color w:val="000000"/>
        <w:sz w:val="14"/>
        <w:szCs w:val="14"/>
      </w:rPr>
      <w:t>-</w:t>
    </w:r>
    <w:r w:rsidR="00020288" w:rsidRPr="008B16EA">
      <w:rPr>
        <w:vanish/>
        <w:color w:val="000000"/>
        <w:sz w:val="14"/>
        <w:szCs w:val="14"/>
      </w:rPr>
      <w:t>19</w:t>
    </w:r>
    <w:r w:rsidRPr="008B16EA">
      <w:rPr>
        <w:vanish/>
        <w:color w:val="000000"/>
        <w:sz w:val="14"/>
        <w:szCs w:val="14"/>
      </w:rPr>
      <w:t>) Previous edition obsolete.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A2D5" w14:textId="77777777" w:rsidR="00B54C09" w:rsidRDefault="00F91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20A15" w14:textId="77777777" w:rsidR="00CE5F6D" w:rsidRDefault="00CE5F6D">
      <w:r>
        <w:separator/>
      </w:r>
    </w:p>
  </w:footnote>
  <w:footnote w:type="continuationSeparator" w:id="0">
    <w:p w14:paraId="3C4ECCBD" w14:textId="77777777" w:rsidR="00CE5F6D" w:rsidRDefault="00CE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6D"/>
    <w:rsid w:val="0000563D"/>
    <w:rsid w:val="00017FA8"/>
    <w:rsid w:val="00020288"/>
    <w:rsid w:val="000A758A"/>
    <w:rsid w:val="000B5CD3"/>
    <w:rsid w:val="000E5191"/>
    <w:rsid w:val="00102576"/>
    <w:rsid w:val="00295F9C"/>
    <w:rsid w:val="002C038B"/>
    <w:rsid w:val="002C28F5"/>
    <w:rsid w:val="002C4455"/>
    <w:rsid w:val="002D33A8"/>
    <w:rsid w:val="00311D4A"/>
    <w:rsid w:val="003A7974"/>
    <w:rsid w:val="003F57C9"/>
    <w:rsid w:val="004A042E"/>
    <w:rsid w:val="004B33A1"/>
    <w:rsid w:val="004D46AA"/>
    <w:rsid w:val="004D7BC4"/>
    <w:rsid w:val="004E3E3A"/>
    <w:rsid w:val="005168A5"/>
    <w:rsid w:val="00572DC1"/>
    <w:rsid w:val="0058159C"/>
    <w:rsid w:val="005C2191"/>
    <w:rsid w:val="005E21CB"/>
    <w:rsid w:val="00654170"/>
    <w:rsid w:val="0067321D"/>
    <w:rsid w:val="006B3BB5"/>
    <w:rsid w:val="007A272D"/>
    <w:rsid w:val="007E7EC2"/>
    <w:rsid w:val="0082582B"/>
    <w:rsid w:val="008B16EA"/>
    <w:rsid w:val="008B565A"/>
    <w:rsid w:val="0099613D"/>
    <w:rsid w:val="009E3905"/>
    <w:rsid w:val="00A15940"/>
    <w:rsid w:val="00A370D6"/>
    <w:rsid w:val="00AC5DA7"/>
    <w:rsid w:val="00B35A21"/>
    <w:rsid w:val="00B564FF"/>
    <w:rsid w:val="00C40DE5"/>
    <w:rsid w:val="00C50279"/>
    <w:rsid w:val="00C966C8"/>
    <w:rsid w:val="00C97AD2"/>
    <w:rsid w:val="00CE5F6D"/>
    <w:rsid w:val="00D05628"/>
    <w:rsid w:val="00D448C1"/>
    <w:rsid w:val="00DD111F"/>
    <w:rsid w:val="00DD3F92"/>
    <w:rsid w:val="00DF75A9"/>
    <w:rsid w:val="00E125E7"/>
    <w:rsid w:val="00E61870"/>
    <w:rsid w:val="00ED29A2"/>
    <w:rsid w:val="00F35C28"/>
    <w:rsid w:val="00F540EA"/>
    <w:rsid w:val="00F91044"/>
    <w:rsid w:val="00FA632C"/>
    <w:rsid w:val="00FB000C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6771346F"/>
  <w15:chartTrackingRefBased/>
  <w15:docId w15:val="{52538476-BD49-409E-B086-685598E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2C"/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12pt">
    <w:name w:val="Form Title 12pt"/>
    <w:basedOn w:val="Normal"/>
    <w:rsid w:val="00FA632C"/>
    <w:pPr>
      <w:jc w:val="center"/>
    </w:pPr>
    <w:rPr>
      <w:rFonts w:ascii="Arial" w:hAnsi="Arial"/>
      <w:sz w:val="24"/>
    </w:rPr>
  </w:style>
  <w:style w:type="paragraph" w:customStyle="1" w:styleId="FormTitle13pt">
    <w:name w:val="Form Title 13pt"/>
    <w:basedOn w:val="Normal"/>
    <w:rsid w:val="00FA632C"/>
    <w:pPr>
      <w:jc w:val="center"/>
    </w:pPr>
    <w:rPr>
      <w:rFonts w:ascii="Arial" w:hAnsi="Arial"/>
      <w:sz w:val="26"/>
    </w:rPr>
  </w:style>
  <w:style w:type="paragraph" w:customStyle="1" w:styleId="FormTitle14ptBld">
    <w:name w:val="Form Title 14pt Bld"/>
    <w:basedOn w:val="Normal"/>
    <w:link w:val="FormTitle14ptBldChar"/>
    <w:rsid w:val="00FA632C"/>
    <w:pPr>
      <w:jc w:val="center"/>
    </w:pPr>
    <w:rPr>
      <w:rFonts w:ascii="Arial" w:hAnsi="Arial"/>
      <w:b/>
      <w:caps/>
      <w:sz w:val="28"/>
    </w:rPr>
  </w:style>
  <w:style w:type="character" w:customStyle="1" w:styleId="FormTitle14ptBldChar">
    <w:name w:val="Form Title 14pt Bld Char"/>
    <w:link w:val="FormTitle14ptBld"/>
    <w:rsid w:val="00FA632C"/>
    <w:rPr>
      <w:rFonts w:ascii="Arial" w:hAnsi="Arial"/>
      <w:b/>
      <w:caps/>
      <w:sz w:val="28"/>
    </w:rPr>
  </w:style>
  <w:style w:type="paragraph" w:customStyle="1" w:styleId="LetterText12pt">
    <w:name w:val="Letter Text 12pt"/>
    <w:basedOn w:val="Normal"/>
    <w:rsid w:val="004A042E"/>
    <w:pPr>
      <w:ind w:left="-24" w:right="-48"/>
    </w:pPr>
    <w:rPr>
      <w:rFonts w:ascii="Arial" w:hAnsi="Arial"/>
      <w:sz w:val="24"/>
    </w:rPr>
  </w:style>
  <w:style w:type="paragraph" w:customStyle="1" w:styleId="UserInput12pt">
    <w:name w:val="User Input 12pt"/>
    <w:basedOn w:val="Normal"/>
    <w:rsid w:val="004A042E"/>
    <w:pPr>
      <w:spacing w:before="40"/>
      <w:ind w:left="-24" w:right="-48"/>
    </w:pPr>
    <w:rPr>
      <w:rFonts w:ascii="Courier New" w:hAnsi="Courier New"/>
      <w:b/>
      <w:sz w:val="24"/>
    </w:rPr>
  </w:style>
  <w:style w:type="paragraph" w:customStyle="1" w:styleId="Captions8ptChar">
    <w:name w:val="Captions  8pt Char"/>
    <w:basedOn w:val="Normal"/>
    <w:link w:val="Captions8ptCharChar1"/>
    <w:rsid w:val="0067321D"/>
    <w:pPr>
      <w:spacing w:before="20" w:line="160" w:lineRule="exact"/>
    </w:pPr>
    <w:rPr>
      <w:rFonts w:ascii="Arial" w:hAnsi="Arial"/>
      <w:sz w:val="16"/>
    </w:rPr>
  </w:style>
  <w:style w:type="character" w:customStyle="1" w:styleId="Captions8ptCharChar1">
    <w:name w:val="Captions  8pt Char Char1"/>
    <w:link w:val="Captions8ptChar"/>
    <w:rsid w:val="0067321D"/>
    <w:rPr>
      <w:rFonts w:ascii="Arial" w:hAnsi="Arial"/>
      <w:sz w:val="16"/>
      <w:lang w:val="en-US" w:eastAsia="en-US" w:bidi="ar-SA"/>
    </w:rPr>
  </w:style>
  <w:style w:type="paragraph" w:styleId="Header">
    <w:name w:val="header"/>
    <w:basedOn w:val="Normal"/>
    <w:link w:val="HeaderChar"/>
    <w:rsid w:val="006B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BB5"/>
  </w:style>
  <w:style w:type="paragraph" w:styleId="Footer">
    <w:name w:val="footer"/>
    <w:basedOn w:val="Normal"/>
    <w:link w:val="FooterChar"/>
    <w:rsid w:val="006B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BB5"/>
  </w:style>
  <w:style w:type="table" w:styleId="TableGrid">
    <w:name w:val="Table Grid"/>
    <w:basedOn w:val="TableNormal"/>
    <w:rsid w:val="0099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LINE"/>
    <w:basedOn w:val="Normal"/>
    <w:rsid w:val="002D33A8"/>
    <w:pPr>
      <w:spacing w:before="120" w:after="20" w:line="20" w:lineRule="exact"/>
    </w:pPr>
    <w:rPr>
      <w:rFonts w:ascii="Arial" w:hAnsi="Arial"/>
      <w:b/>
      <w:sz w:val="4"/>
    </w:rPr>
  </w:style>
  <w:style w:type="paragraph" w:customStyle="1" w:styleId="Captions8pt">
    <w:name w:val="Captions  8pt"/>
    <w:basedOn w:val="Normal"/>
    <w:rsid w:val="002D33A8"/>
    <w:pPr>
      <w:spacing w:before="20" w:line="160" w:lineRule="exact"/>
    </w:pPr>
    <w:rPr>
      <w:rFonts w:ascii="Arial" w:hAnsi="Arial"/>
      <w:sz w:val="16"/>
    </w:rPr>
  </w:style>
  <w:style w:type="paragraph" w:customStyle="1" w:styleId="MemoBody">
    <w:name w:val="Memo Body"/>
    <w:basedOn w:val="Normal"/>
    <w:rsid w:val="002D33A8"/>
  </w:style>
  <w:style w:type="character" w:styleId="Hyperlink">
    <w:name w:val="Hyperlink"/>
    <w:rsid w:val="002D33A8"/>
    <w:rPr>
      <w:color w:val="0000FF"/>
      <w:u w:val="single"/>
    </w:rPr>
  </w:style>
  <w:style w:type="character" w:styleId="FollowedHyperlink">
    <w:name w:val="FollowedHyperlink"/>
    <w:basedOn w:val="DefaultParagraphFont"/>
    <w:rsid w:val="002D33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/mdhh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r2\OneDrive%20-%20State%20of%20Michigan%20DTMB\Administrative%20Support%20Team\Templates\_MDHHS%20SG%20Lt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_MDHHS SG Lthd</Template>
  <TotalTime>0</TotalTime>
  <Pages>3</Pages>
  <Words>661</Words>
  <Characters>4800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Grand Letterhead</vt:lpstr>
    </vt:vector>
  </TitlesOfParts>
  <Company>Michigan Department of Health and Human Services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Grand Letterhead</dc:title>
  <dc:subject/>
  <dc:creator>Gregory, Robin (DHHS)</dc:creator>
  <cp:keywords/>
  <cp:lastModifiedBy>Elizabeth Thomas</cp:lastModifiedBy>
  <cp:revision>2</cp:revision>
  <cp:lastPrinted>2007-02-02T20:43:00Z</cp:lastPrinted>
  <dcterms:created xsi:type="dcterms:W3CDTF">2021-04-23T15:43:00Z</dcterms:created>
  <dcterms:modified xsi:type="dcterms:W3CDTF">2021-04-23T15:43:00Z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VallejoD@michigan.gov</vt:lpwstr>
  </property>
  <property fmtid="{D5CDD505-2E9C-101B-9397-08002B2CF9AE}" pid="5" name="MSIP_Label_3a2fed65-62e7-46ea-af74-187e0c17143a_SetDate">
    <vt:lpwstr>2020-07-22T19:44:25.6394639Z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6da1e010-db2a-4359-aa40-c99b1d9633dd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