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437" w:type="pct"/>
        <w:tblInd w:w="-6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823"/>
        <w:gridCol w:w="7836"/>
      </w:tblGrid>
      <w:tr w:rsidR="0073767E" w14:paraId="3E0EDB12" w14:textId="77777777" w:rsidTr="002A7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shd w:val="clear" w:color="auto" w:fill="0070C0"/>
          </w:tcPr>
          <w:p w14:paraId="1F8D8844" w14:textId="5D1CC0B2" w:rsidR="007C0CDD" w:rsidRPr="00477A05" w:rsidRDefault="00556A84" w:rsidP="008F4E5A">
            <w:pPr>
              <w:pStyle w:val="Month"/>
              <w:ind w:right="-30"/>
              <w:jc w:val="right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477A05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3E84FA8" wp14:editId="7D3C4547">
                  <wp:simplePos x="0" y="0"/>
                  <wp:positionH relativeFrom="column">
                    <wp:posOffset>4219922</wp:posOffset>
                  </wp:positionH>
                  <wp:positionV relativeFrom="paragraph">
                    <wp:posOffset>527</wp:posOffset>
                  </wp:positionV>
                  <wp:extent cx="675005" cy="607060"/>
                  <wp:effectExtent l="0" t="0" r="0" b="2540"/>
                  <wp:wrapThrough wrapText="bothSides">
                    <wp:wrapPolygon edited="0">
                      <wp:start x="5486" y="0"/>
                      <wp:lineTo x="0" y="5423"/>
                      <wp:lineTo x="0" y="15590"/>
                      <wp:lineTo x="3658" y="21013"/>
                      <wp:lineTo x="16459" y="21013"/>
                      <wp:lineTo x="20726" y="17623"/>
                      <wp:lineTo x="20726" y="3389"/>
                      <wp:lineTo x="14630" y="0"/>
                      <wp:lineTo x="5486" y="0"/>
                    </wp:wrapPolygon>
                  </wp:wrapThrough>
                  <wp:docPr id="1" name="Picture 1" descr="A picture containing drawing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DLRS 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5971" w:rsidRPr="00477A05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B7158B0" wp14:editId="79DF05BD">
                  <wp:simplePos x="0" y="0"/>
                  <wp:positionH relativeFrom="column">
                    <wp:posOffset>1808938</wp:posOffset>
                  </wp:positionH>
                  <wp:positionV relativeFrom="paragraph">
                    <wp:posOffset>1270</wp:posOffset>
                  </wp:positionV>
                  <wp:extent cx="620395" cy="620395"/>
                  <wp:effectExtent l="0" t="0" r="8255" b="8255"/>
                  <wp:wrapThrough wrapText="bothSides">
                    <wp:wrapPolygon edited="0">
                      <wp:start x="5969" y="0"/>
                      <wp:lineTo x="0" y="2653"/>
                      <wp:lineTo x="0" y="18571"/>
                      <wp:lineTo x="5969" y="21224"/>
                      <wp:lineTo x="15255" y="21224"/>
                      <wp:lineTo x="21224" y="18571"/>
                      <wp:lineTo x="21224" y="2653"/>
                      <wp:lineTo x="15255" y="0"/>
                      <wp:lineTo x="5969" y="0"/>
                    </wp:wrapPolygon>
                  </wp:wrapThrough>
                  <wp:docPr id="2" name="Picture 2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-DCPS Log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18C81" w14:textId="29424D2A" w:rsidR="00AC4690" w:rsidRPr="00477A05" w:rsidRDefault="00AC4690" w:rsidP="002E014C">
            <w:pPr>
              <w:pStyle w:val="Month"/>
              <w:ind w:right="-30"/>
              <w:jc w:val="right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7B159665" w14:textId="77777777" w:rsidR="00CA1AD9" w:rsidRDefault="00CA1AD9" w:rsidP="00343AAD">
            <w:pPr>
              <w:pStyle w:val="Month"/>
              <w:ind w:right="-120"/>
              <w:jc w:val="right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  <w:p w14:paraId="30129D53" w14:textId="76993BA0" w:rsidR="00E4773B" w:rsidRPr="0072549C" w:rsidRDefault="00AC4690" w:rsidP="0072549C">
            <w:pPr>
              <w:pStyle w:val="Month"/>
              <w:ind w:right="-117"/>
              <w:jc w:val="right"/>
              <w:rPr>
                <w:rFonts w:asciiTheme="minorHAnsi" w:hAnsiTheme="minorHAnsi"/>
                <w:b w:val="0"/>
                <w:bCs w:val="0"/>
                <w:sz w:val="36"/>
                <w:szCs w:val="36"/>
              </w:rPr>
            </w:pPr>
            <w:r w:rsidRPr="0072549C">
              <w:rPr>
                <w:rFonts w:asciiTheme="minorHAnsi" w:hAnsiTheme="minorHAnsi"/>
                <w:sz w:val="36"/>
                <w:szCs w:val="36"/>
              </w:rPr>
              <w:t>F</w:t>
            </w:r>
            <w:r w:rsidR="002E014C" w:rsidRPr="0072549C">
              <w:rPr>
                <w:rFonts w:asciiTheme="minorHAnsi" w:hAnsiTheme="minorHAnsi"/>
                <w:sz w:val="36"/>
                <w:szCs w:val="36"/>
              </w:rPr>
              <w:t>DLRS-South Parent Services</w:t>
            </w:r>
            <w:r w:rsidR="004815EE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36F5E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2E014C" w:rsidRPr="0072549C">
              <w:rPr>
                <w:rFonts w:asciiTheme="minorHAnsi" w:hAnsiTheme="minorHAnsi"/>
                <w:sz w:val="36"/>
                <w:szCs w:val="36"/>
              </w:rPr>
              <w:t>FDLRS-Sout</w:t>
            </w:r>
            <w:r w:rsidR="00E26F5C" w:rsidRPr="0072549C">
              <w:rPr>
                <w:rFonts w:asciiTheme="minorHAnsi" w:hAnsiTheme="minorHAnsi"/>
                <w:sz w:val="36"/>
                <w:szCs w:val="36"/>
              </w:rPr>
              <w:t>h Ser</w:t>
            </w:r>
            <w:r w:rsidR="00C27B7A">
              <w:rPr>
                <w:rFonts w:asciiTheme="minorHAnsi" w:hAnsiTheme="minorHAnsi"/>
                <w:sz w:val="36"/>
                <w:szCs w:val="36"/>
              </w:rPr>
              <w:t>v</w:t>
            </w:r>
          </w:p>
          <w:p w14:paraId="2771350F" w14:textId="339E4328" w:rsidR="002633E9" w:rsidRPr="00D81CFB" w:rsidRDefault="002633E9" w:rsidP="0095782F">
            <w:pPr>
              <w:pStyle w:val="Month"/>
              <w:ind w:right="-123"/>
              <w:jc w:val="right"/>
              <w:rPr>
                <w:rFonts w:asciiTheme="minorHAnsi" w:hAnsiTheme="minorHAnsi"/>
                <w:sz w:val="30"/>
                <w:szCs w:val="30"/>
              </w:rPr>
            </w:pPr>
            <w:r w:rsidRPr="00D81CFB">
              <w:rPr>
                <w:rFonts w:asciiTheme="minorHAnsi" w:hAnsiTheme="minorHAnsi"/>
                <w:sz w:val="30"/>
                <w:szCs w:val="30"/>
              </w:rPr>
              <w:t>Calendar of Presentations</w:t>
            </w:r>
            <w:r w:rsidR="00C11441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="00852EE7"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C11441">
              <w:rPr>
                <w:rFonts w:asciiTheme="minorHAnsi" w:hAnsiTheme="minorHAnsi"/>
                <w:sz w:val="30"/>
                <w:szCs w:val="30"/>
              </w:rPr>
              <w:t xml:space="preserve">    </w:t>
            </w:r>
            <w:r w:rsidR="00412415">
              <w:rPr>
                <w:rFonts w:asciiTheme="minorHAnsi" w:hAnsiTheme="minorHAnsi"/>
                <w:sz w:val="30"/>
                <w:szCs w:val="30"/>
              </w:rPr>
              <w:t xml:space="preserve">  </w:t>
            </w:r>
            <w:r w:rsidR="00C11441">
              <w:rPr>
                <w:rFonts w:asciiTheme="minorHAnsi" w:hAnsiTheme="minorHAnsi"/>
                <w:sz w:val="30"/>
                <w:szCs w:val="30"/>
              </w:rPr>
              <w:t xml:space="preserve">                </w:t>
            </w:r>
            <w:r w:rsidR="004D441C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="00E7255E" w:rsidRPr="00D81CFB">
              <w:rPr>
                <w:rFonts w:asciiTheme="minorHAnsi" w:hAnsiTheme="minorHAnsi"/>
                <w:sz w:val="30"/>
                <w:szCs w:val="30"/>
              </w:rPr>
              <w:t>Calendario de</w:t>
            </w:r>
            <w:r w:rsidR="00417002">
              <w:rPr>
                <w:rFonts w:asciiTheme="minorHAnsi" w:hAnsiTheme="minorHAnsi"/>
                <w:sz w:val="30"/>
                <w:szCs w:val="30"/>
              </w:rPr>
              <w:t xml:space="preserve"> P</w:t>
            </w:r>
          </w:p>
        </w:tc>
        <w:tc>
          <w:tcPr>
            <w:tcW w:w="2502" w:type="pct"/>
            <w:shd w:val="clear" w:color="auto" w:fill="0070C0"/>
          </w:tcPr>
          <w:p w14:paraId="56A3B4E2" w14:textId="631FFC3E" w:rsidR="007B0200" w:rsidRPr="00477A05" w:rsidRDefault="00477A05" w:rsidP="007B0200">
            <w:pPr>
              <w:spacing w:before="0"/>
              <w:ind w:left="-15" w:hanging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477A05">
              <w:rPr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E02CA4" wp14:editId="46065BD5">
                  <wp:simplePos x="0" y="0"/>
                  <wp:positionH relativeFrom="column">
                    <wp:posOffset>1993900</wp:posOffset>
                  </wp:positionH>
                  <wp:positionV relativeFrom="paragraph">
                    <wp:posOffset>17145</wp:posOffset>
                  </wp:positionV>
                  <wp:extent cx="531495" cy="543560"/>
                  <wp:effectExtent l="0" t="0" r="1905" b="8890"/>
                  <wp:wrapThrough wrapText="bothSides">
                    <wp:wrapPolygon edited="0">
                      <wp:start x="0" y="0"/>
                      <wp:lineTo x="0" y="21196"/>
                      <wp:lineTo x="20903" y="21196"/>
                      <wp:lineTo x="20903" y="0"/>
                      <wp:lineTo x="0" y="0"/>
                    </wp:wrapPolygon>
                  </wp:wrapThrough>
                  <wp:docPr id="3" name="Picture 3" descr="A drawing of a 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N Log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83EDD" w14:textId="60E3D60F" w:rsidR="00250FA0" w:rsidRPr="00477A05" w:rsidRDefault="00250FA0" w:rsidP="008F4E5A">
            <w:pPr>
              <w:spacing w:before="0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37761399" w14:textId="77777777" w:rsidR="00E4773B" w:rsidRDefault="00E4773B" w:rsidP="00250FA0">
            <w:pPr>
              <w:spacing w:before="0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</w:p>
          <w:p w14:paraId="6C969C2F" w14:textId="6F916F05" w:rsidR="006E4548" w:rsidRPr="0072549C" w:rsidRDefault="004D1FAB" w:rsidP="00250FA0">
            <w:pPr>
              <w:spacing w:before="0"/>
              <w:ind w:lef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i</w:t>
            </w:r>
            <w:r w:rsidR="00250FA0" w:rsidRPr="0072549C">
              <w:rPr>
                <w:color w:val="FFFFFF" w:themeColor="background1"/>
                <w:sz w:val="36"/>
                <w:szCs w:val="36"/>
              </w:rPr>
              <w:t>cios a las Familias</w:t>
            </w:r>
            <w:r w:rsidR="00136F5E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4815EE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250FA0" w:rsidRPr="0072549C">
              <w:rPr>
                <w:color w:val="FFFFFF" w:themeColor="background1"/>
                <w:sz w:val="36"/>
                <w:szCs w:val="36"/>
              </w:rPr>
              <w:t xml:space="preserve">FDLRS-South </w:t>
            </w:r>
            <w:bookmarkStart w:id="0" w:name="_Hlk58506637"/>
            <w:r w:rsidR="00250FA0" w:rsidRPr="0072549C">
              <w:rPr>
                <w:color w:val="FFFFFF" w:themeColor="background1"/>
                <w:sz w:val="36"/>
                <w:szCs w:val="36"/>
              </w:rPr>
              <w:t>Sevis Familyal</w:t>
            </w:r>
            <w:bookmarkEnd w:id="0"/>
          </w:p>
          <w:p w14:paraId="5E4FFFA2" w14:textId="0D3165D1" w:rsidR="002633E9" w:rsidRPr="00D81CFB" w:rsidRDefault="006C0076" w:rsidP="0095782F">
            <w:pPr>
              <w:spacing w:before="0"/>
              <w:ind w:left="-105"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>
              <w:rPr>
                <w:color w:val="FFFFFF" w:themeColor="background1"/>
                <w:sz w:val="30"/>
                <w:szCs w:val="30"/>
              </w:rPr>
              <w:t>r</w:t>
            </w:r>
            <w:r w:rsidR="00412415">
              <w:rPr>
                <w:color w:val="FFFFFF" w:themeColor="background1"/>
                <w:sz w:val="30"/>
                <w:szCs w:val="30"/>
              </w:rPr>
              <w:t>e</w:t>
            </w:r>
            <w:r w:rsidR="008F4E5A" w:rsidRPr="00D81CFB">
              <w:rPr>
                <w:color w:val="FFFFFF" w:themeColor="background1"/>
                <w:sz w:val="30"/>
                <w:szCs w:val="30"/>
              </w:rPr>
              <w:t>sentaciones</w:t>
            </w:r>
            <w:r w:rsidR="004D441C">
              <w:rPr>
                <w:color w:val="FFFFFF" w:themeColor="background1"/>
                <w:sz w:val="30"/>
                <w:szCs w:val="30"/>
              </w:rPr>
              <w:t xml:space="preserve"> </w:t>
            </w:r>
            <w:r w:rsidR="00C11441">
              <w:rPr>
                <w:color w:val="FFFFFF" w:themeColor="background1"/>
                <w:sz w:val="30"/>
                <w:szCs w:val="30"/>
              </w:rPr>
              <w:t xml:space="preserve">                             </w:t>
            </w:r>
            <w:r w:rsidR="0080355C" w:rsidRPr="00D81CFB">
              <w:rPr>
                <w:color w:val="FFFFFF" w:themeColor="background1"/>
                <w:sz w:val="30"/>
                <w:szCs w:val="30"/>
              </w:rPr>
              <w:t>Kalandriye Prezantasyon</w:t>
            </w:r>
          </w:p>
        </w:tc>
      </w:tr>
      <w:tr w:rsidR="002F6E35" w14:paraId="313E1552" w14:textId="77777777" w:rsidTr="00CE5B66">
        <w:trPr>
          <w:trHeight w:hRule="exact"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8000"/>
          </w:tcPr>
          <w:p w14:paraId="5AF7069F" w14:textId="29EEADB2" w:rsidR="002F6E35" w:rsidRPr="00B9158F" w:rsidRDefault="00407964" w:rsidP="00881E8D">
            <w:pPr>
              <w:spacing w:before="0"/>
              <w:ind w:right="-33"/>
              <w:jc w:val="right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="00EF5718">
              <w:rPr>
                <w:color w:val="FFFFFF" w:themeColor="background1"/>
                <w:sz w:val="28"/>
                <w:szCs w:val="28"/>
              </w:rPr>
              <w:t>March</w:t>
            </w:r>
            <w:r w:rsidR="00B0703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C033EC" w:rsidRPr="00B9158F">
              <w:rPr>
                <w:color w:val="FFFFFF" w:themeColor="background1"/>
                <w:sz w:val="28"/>
                <w:szCs w:val="28"/>
              </w:rPr>
              <w:t>2021</w:t>
            </w:r>
            <w:r w:rsidR="001B64FF">
              <w:rPr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C11441">
              <w:rPr>
                <w:color w:val="FFFFFF" w:themeColor="background1"/>
                <w:sz w:val="28"/>
                <w:szCs w:val="28"/>
              </w:rPr>
              <w:t xml:space="preserve">                                                       </w:t>
            </w:r>
            <w:r w:rsidR="001B5876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EF5718">
              <w:rPr>
                <w:color w:val="FFFFFF" w:themeColor="background1"/>
                <w:sz w:val="28"/>
                <w:szCs w:val="28"/>
              </w:rPr>
              <w:t>Marzo</w:t>
            </w:r>
            <w:r w:rsidR="00867C8C" w:rsidRPr="00B9158F">
              <w:rPr>
                <w:color w:val="FFFFFF" w:themeColor="background1"/>
                <w:sz w:val="28"/>
                <w:szCs w:val="28"/>
              </w:rPr>
              <w:t xml:space="preserve">                    </w:t>
            </w:r>
          </w:p>
        </w:tc>
        <w:tc>
          <w:tcPr>
            <w:tcW w:w="2502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008000"/>
          </w:tcPr>
          <w:p w14:paraId="51C5EDBC" w14:textId="7A72BADD" w:rsidR="002F6E35" w:rsidRPr="00B9158F" w:rsidRDefault="00B7493C" w:rsidP="00B9158F">
            <w:pPr>
              <w:pStyle w:val="Title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8"/>
                <w:szCs w:val="28"/>
              </w:rPr>
            </w:pPr>
            <w:r w:rsidRPr="00B9158F">
              <w:rPr>
                <w:rFonts w:asciiTheme="minorHAnsi" w:hAnsiTheme="minorHAnsi"/>
                <w:b/>
                <w:sz w:val="28"/>
                <w:szCs w:val="28"/>
              </w:rPr>
              <w:t>2021</w:t>
            </w:r>
            <w:r w:rsidR="001B58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D441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A546D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EF5718" w:rsidRPr="00EF5718">
              <w:rPr>
                <w:rFonts w:asciiTheme="minorHAnsi" w:hAnsiTheme="minorHAnsi"/>
                <w:b/>
                <w:sz w:val="28"/>
                <w:szCs w:val="28"/>
              </w:rPr>
              <w:t>Mas</w:t>
            </w:r>
            <w:r w:rsidR="00867C8C" w:rsidRPr="00B9158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033EC" w:rsidRPr="00B9158F">
              <w:rPr>
                <w:rFonts w:asciiTheme="minorHAnsi" w:hAnsiTheme="minorHAnsi"/>
                <w:b/>
                <w:sz w:val="28"/>
                <w:szCs w:val="28"/>
              </w:rPr>
              <w:t>2021</w:t>
            </w:r>
          </w:p>
        </w:tc>
      </w:tr>
    </w:tbl>
    <w:tbl>
      <w:tblPr>
        <w:tblStyle w:val="TableCalendar"/>
        <w:tblW w:w="5444" w:type="pct"/>
        <w:tblInd w:w="-63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3420"/>
        <w:gridCol w:w="1800"/>
        <w:gridCol w:w="1980"/>
        <w:gridCol w:w="3240"/>
        <w:gridCol w:w="1440"/>
        <w:gridCol w:w="3781"/>
      </w:tblGrid>
      <w:tr w:rsidR="0048717B" w14:paraId="2155E9F3" w14:textId="77777777" w:rsidTr="00D86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2"/>
        </w:trPr>
        <w:tc>
          <w:tcPr>
            <w:tcW w:w="5220" w:type="dxa"/>
            <w:gridSpan w:val="2"/>
            <w:shd w:val="clear" w:color="auto" w:fill="0070C0"/>
          </w:tcPr>
          <w:p w14:paraId="09C12E6F" w14:textId="722AA0BB" w:rsidR="0048717B" w:rsidRPr="000C387A" w:rsidRDefault="00287EA8" w:rsidP="00E11E0D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E</w:t>
            </w:r>
            <w:r w:rsidR="0048717B" w:rsidRPr="000C387A">
              <w:rPr>
                <w:b/>
                <w:color w:val="FFFFFF" w:themeColor="background1"/>
                <w:szCs w:val="22"/>
              </w:rPr>
              <w:t>nglish</w:t>
            </w:r>
          </w:p>
          <w:p w14:paraId="531F0B59" w14:textId="77777777" w:rsidR="0048717B" w:rsidRPr="000C387A" w:rsidRDefault="0048717B" w:rsidP="009D1A52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 w:rsidRPr="000C387A">
              <w:rPr>
                <w:b/>
                <w:color w:val="FFFFFF" w:themeColor="background1"/>
                <w:szCs w:val="22"/>
              </w:rPr>
              <w:t>Meeting ID: 996-7889-1788</w:t>
            </w:r>
          </w:p>
          <w:p w14:paraId="690349EB" w14:textId="77777777" w:rsidR="0048717B" w:rsidRPr="000C387A" w:rsidRDefault="0048717B" w:rsidP="009D1A52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 w:rsidRPr="000C387A">
              <w:rPr>
                <w:b/>
                <w:color w:val="FFFFFF" w:themeColor="background1"/>
                <w:szCs w:val="22"/>
              </w:rPr>
              <w:t>Password: 1234</w:t>
            </w:r>
          </w:p>
          <w:p w14:paraId="3E37AE7D" w14:textId="77777777" w:rsidR="0048717B" w:rsidRPr="00F309C6" w:rsidRDefault="0048717B" w:rsidP="009D1A52">
            <w:pPr>
              <w:pStyle w:val="Dates"/>
              <w:jc w:val="left"/>
              <w:rPr>
                <w:b/>
                <w:color w:val="FFFF00" w:themeColor="accent6"/>
                <w:szCs w:val="22"/>
              </w:rPr>
            </w:pPr>
            <w:r w:rsidRPr="000C387A">
              <w:rPr>
                <w:b/>
                <w:color w:val="FFFFFF" w:themeColor="background1"/>
                <w:szCs w:val="22"/>
              </w:rPr>
              <w:t>Link:</w:t>
            </w:r>
            <w:r w:rsidRPr="000C387A">
              <w:rPr>
                <w:rFonts w:ascii="Helvetica" w:hAnsi="Helvetica" w:cs="Helvetica"/>
                <w:b/>
                <w:color w:val="FFFFFF" w:themeColor="background1"/>
                <w:szCs w:val="22"/>
              </w:rPr>
              <w:t> </w:t>
            </w:r>
            <w:hyperlink r:id="rId13" w:history="1">
              <w:r w:rsidRPr="00F309C6">
                <w:rPr>
                  <w:rStyle w:val="Hyperlink"/>
                  <w:rFonts w:cs="Helvetica"/>
                  <w:b/>
                  <w:color w:val="FFFF00" w:themeColor="accent6"/>
                  <w:szCs w:val="22"/>
                </w:rPr>
                <w:t>https://dadeschools.zoom.us/j/99678891788?pwd=VG43RmJ3YTQralN5QWd1RUFFRzVDdz09</w:t>
              </w:r>
            </w:hyperlink>
          </w:p>
          <w:p w14:paraId="792DBD62" w14:textId="77777777" w:rsidR="0048717B" w:rsidRPr="000C387A" w:rsidRDefault="0048717B" w:rsidP="003C0C63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5220" w:type="dxa"/>
            <w:gridSpan w:val="2"/>
            <w:shd w:val="clear" w:color="auto" w:fill="008000"/>
          </w:tcPr>
          <w:p w14:paraId="012EFF7F" w14:textId="35FE26FE" w:rsidR="0048717B" w:rsidRPr="000C387A" w:rsidRDefault="0048717B" w:rsidP="00E11E0D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 w:rsidRPr="000C387A">
              <w:rPr>
                <w:b/>
                <w:color w:val="FFFFFF" w:themeColor="background1"/>
                <w:szCs w:val="22"/>
              </w:rPr>
              <w:t>Español</w:t>
            </w:r>
          </w:p>
          <w:p w14:paraId="030C4B6F" w14:textId="77777777" w:rsidR="0048717B" w:rsidRPr="000C387A" w:rsidRDefault="0048717B" w:rsidP="00D56DA0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 w:rsidRPr="000C387A">
              <w:rPr>
                <w:b/>
                <w:color w:val="FFFFFF" w:themeColor="background1"/>
                <w:szCs w:val="22"/>
              </w:rPr>
              <w:t>ID de Reunión: 935-7815-2598</w:t>
            </w:r>
          </w:p>
          <w:p w14:paraId="09B69FD2" w14:textId="77777777" w:rsidR="0048717B" w:rsidRPr="000C387A" w:rsidRDefault="0048717B" w:rsidP="00D56DA0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 w:rsidRPr="000C387A">
              <w:rPr>
                <w:b/>
                <w:color w:val="FFFFFF" w:themeColor="background1"/>
                <w:szCs w:val="22"/>
              </w:rPr>
              <w:t>Contraseña: 5678</w:t>
            </w:r>
          </w:p>
          <w:p w14:paraId="1C25ADEA" w14:textId="4AE71E58" w:rsidR="0048717B" w:rsidRPr="000C387A" w:rsidRDefault="0048717B" w:rsidP="00D56DA0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bookmarkStart w:id="1" w:name="_Hlk58502675"/>
            <w:r w:rsidRPr="000C387A">
              <w:rPr>
                <w:b/>
                <w:color w:val="FFFFFF" w:themeColor="background1"/>
                <w:szCs w:val="22"/>
              </w:rPr>
              <w:t>Enlace:</w:t>
            </w:r>
            <w:bookmarkEnd w:id="1"/>
            <w:r>
              <w:fldChar w:fldCharType="begin"/>
            </w:r>
            <w:r>
              <w:instrText xml:space="preserve"> HYPERLINK "https://dadeschools.zoom.us/j/93578152598?pwd=NHpESXNPREtQL243Z2VzVnFBdjMzdz09" </w:instrText>
            </w:r>
            <w:r>
              <w:fldChar w:fldCharType="separate"/>
            </w:r>
            <w:r w:rsidRPr="00396DE1">
              <w:rPr>
                <w:rStyle w:val="Hyperlink"/>
                <w:rFonts w:cs="Helvetica"/>
                <w:b/>
                <w:color w:val="FFFF00" w:themeColor="accent6"/>
                <w:szCs w:val="22"/>
                <w:shd w:val="clear" w:color="auto" w:fill="008000"/>
              </w:rPr>
              <w:t>https://dadeschools.zoom.us/j/93578152598?pwd=NHpESXNPREtQL243Z2VzVnFBdjMzdz09</w:t>
            </w:r>
            <w:r>
              <w:rPr>
                <w:rStyle w:val="Hyperlink"/>
                <w:rFonts w:cs="Helvetica"/>
                <w:b/>
                <w:color w:val="FFFF00" w:themeColor="accent6"/>
                <w:szCs w:val="22"/>
                <w:shd w:val="clear" w:color="auto" w:fill="008000"/>
              </w:rPr>
              <w:fldChar w:fldCharType="end"/>
            </w:r>
          </w:p>
          <w:p w14:paraId="5F8F6181" w14:textId="009D0D60" w:rsidR="0048717B" w:rsidRPr="000C387A" w:rsidRDefault="0048717B" w:rsidP="009D1A52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</w:p>
        </w:tc>
        <w:tc>
          <w:tcPr>
            <w:tcW w:w="5221" w:type="dxa"/>
            <w:gridSpan w:val="2"/>
            <w:shd w:val="clear" w:color="auto" w:fill="0070C0"/>
          </w:tcPr>
          <w:p w14:paraId="17C1DC88" w14:textId="2A8E73D3" w:rsidR="00287EA8" w:rsidRPr="00E95B4F" w:rsidRDefault="00306F7B" w:rsidP="00287EA8">
            <w:pPr>
              <w:pStyle w:val="Dates"/>
              <w:jc w:val="left"/>
              <w:rPr>
                <w:b/>
                <w:bCs/>
                <w:color w:val="FFFFFF" w:themeColor="background1"/>
                <w:szCs w:val="22"/>
              </w:rPr>
            </w:pPr>
            <w:r w:rsidRPr="00E95B4F">
              <w:rPr>
                <w:b/>
                <w:bCs/>
                <w:color w:val="FFFFFF" w:themeColor="background1"/>
                <w:szCs w:val="22"/>
              </w:rPr>
              <w:t>Kreyol Ayisyen</w:t>
            </w:r>
          </w:p>
          <w:p w14:paraId="0335FB01" w14:textId="136C599F" w:rsidR="00287EA8" w:rsidRPr="00E95B4F" w:rsidRDefault="00A008C7" w:rsidP="00287EA8">
            <w:pPr>
              <w:pStyle w:val="Dates"/>
              <w:jc w:val="left"/>
              <w:rPr>
                <w:b/>
                <w:bCs/>
                <w:color w:val="FFFFFF" w:themeColor="background1"/>
                <w:szCs w:val="22"/>
              </w:rPr>
            </w:pPr>
            <w:r w:rsidRPr="00A008C7">
              <w:rPr>
                <w:b/>
                <w:bCs/>
                <w:color w:val="FFFFFF" w:themeColor="background1"/>
                <w:szCs w:val="22"/>
              </w:rPr>
              <w:t>ID Reyinyon</w:t>
            </w:r>
            <w:r w:rsidR="00E95B4F" w:rsidRPr="00E95B4F">
              <w:rPr>
                <w:b/>
                <w:bCs/>
                <w:color w:val="FFFFFF" w:themeColor="background1"/>
                <w:szCs w:val="22"/>
              </w:rPr>
              <w:t xml:space="preserve">: </w:t>
            </w:r>
            <w:r w:rsidR="00287EA8" w:rsidRPr="00E95B4F">
              <w:rPr>
                <w:b/>
                <w:bCs/>
                <w:color w:val="FFFFFF" w:themeColor="background1"/>
                <w:szCs w:val="22"/>
              </w:rPr>
              <w:t>996-7889-1788</w:t>
            </w:r>
          </w:p>
          <w:p w14:paraId="48EB09ED" w14:textId="5848162A" w:rsidR="00287EA8" w:rsidRPr="00E95B4F" w:rsidRDefault="00E95B4F" w:rsidP="00287EA8">
            <w:pPr>
              <w:pStyle w:val="Dates"/>
              <w:jc w:val="left"/>
              <w:rPr>
                <w:b/>
                <w:bCs/>
                <w:color w:val="FFFFFF" w:themeColor="background1"/>
                <w:szCs w:val="22"/>
              </w:rPr>
            </w:pPr>
            <w:r w:rsidRPr="00E95B4F">
              <w:rPr>
                <w:b/>
                <w:bCs/>
                <w:color w:val="FFFFFF" w:themeColor="background1"/>
                <w:szCs w:val="22"/>
              </w:rPr>
              <w:t>Modpas</w:t>
            </w:r>
            <w:r w:rsidR="00287EA8" w:rsidRPr="00E95B4F">
              <w:rPr>
                <w:b/>
                <w:bCs/>
                <w:color w:val="FFFFFF" w:themeColor="background1"/>
                <w:szCs w:val="22"/>
              </w:rPr>
              <w:t>: 1234</w:t>
            </w:r>
          </w:p>
          <w:p w14:paraId="14587A3B" w14:textId="1BAB2B4D" w:rsidR="0048717B" w:rsidRPr="000C387A" w:rsidRDefault="00E95B4F" w:rsidP="00287EA8">
            <w:pPr>
              <w:pStyle w:val="Dates"/>
              <w:jc w:val="left"/>
              <w:rPr>
                <w:b/>
                <w:color w:val="FFFFFF" w:themeColor="background1"/>
                <w:szCs w:val="22"/>
              </w:rPr>
            </w:pPr>
            <w:r w:rsidRPr="00E95B4F">
              <w:rPr>
                <w:b/>
                <w:bCs/>
                <w:color w:val="FFFFFF" w:themeColor="background1"/>
                <w:szCs w:val="22"/>
              </w:rPr>
              <w:t>Lyen</w:t>
            </w:r>
            <w:r w:rsidR="00287EA8" w:rsidRPr="00E95B4F">
              <w:rPr>
                <w:b/>
                <w:bCs/>
                <w:color w:val="FFFFFF" w:themeColor="background1"/>
                <w:szCs w:val="22"/>
              </w:rPr>
              <w:t>:</w:t>
            </w:r>
            <w:r w:rsidR="00287EA8" w:rsidRPr="00E95B4F">
              <w:rPr>
                <w:rFonts w:ascii="Helvetica" w:hAnsi="Helvetica" w:cs="Helvetica"/>
                <w:b/>
                <w:color w:val="FFFFFF" w:themeColor="background1"/>
                <w:szCs w:val="22"/>
              </w:rPr>
              <w:t> </w:t>
            </w:r>
            <w:hyperlink r:id="rId14" w:history="1">
              <w:r w:rsidR="00287EA8" w:rsidRPr="00F309C6">
                <w:rPr>
                  <w:rStyle w:val="Hyperlink"/>
                  <w:rFonts w:cs="Helvetica"/>
                  <w:b/>
                  <w:color w:val="FFFF00" w:themeColor="accent6"/>
                  <w:szCs w:val="22"/>
                </w:rPr>
                <w:t>https://dadeschools.zoom.us/j/99678891788?pwd=VG43RmJ3YTQralN5QWd1RUFFRzVDdz09</w:t>
              </w:r>
            </w:hyperlink>
          </w:p>
        </w:tc>
      </w:tr>
      <w:tr w:rsidR="00FA0B01" w14:paraId="1115089A" w14:textId="77777777" w:rsidTr="00341CD9">
        <w:trPr>
          <w:trHeight w:val="348"/>
        </w:trPr>
        <w:tc>
          <w:tcPr>
            <w:tcW w:w="3420" w:type="dxa"/>
          </w:tcPr>
          <w:p w14:paraId="4894F04B" w14:textId="77777777" w:rsidR="00FA0B01" w:rsidRPr="009A60B4" w:rsidRDefault="00646B63" w:rsidP="00341CD9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8650153"/>
                <w:placeholder>
                  <w:docPart w:val="18226666C46E4F558D603B73D5522A93"/>
                </w:placeholder>
                <w:temporary/>
                <w:showingPlcHdr/>
                <w15:appearance w15:val="hidden"/>
              </w:sdtPr>
              <w:sdtEndPr/>
              <w:sdtContent>
                <w:r w:rsidR="00FA0B01" w:rsidRPr="009A60B4">
                  <w:rPr>
                    <w:b/>
                    <w:color w:val="000000" w:themeColor="text1"/>
                  </w:rPr>
                  <w:t>Monday</w:t>
                </w:r>
              </w:sdtContent>
            </w:sdt>
            <w:r w:rsidR="00FA0B01">
              <w:rPr>
                <w:b/>
                <w:color w:val="000000" w:themeColor="text1"/>
              </w:rPr>
              <w:t>-Lunes-</w:t>
            </w:r>
            <w:r w:rsidR="00FA0B01" w:rsidRPr="002366CF">
              <w:rPr>
                <w:b/>
                <w:bCs/>
                <w:color w:val="auto"/>
                <w:szCs w:val="22"/>
              </w:rPr>
              <w:t>Lendi</w:t>
            </w:r>
          </w:p>
        </w:tc>
        <w:tc>
          <w:tcPr>
            <w:tcW w:w="3780" w:type="dxa"/>
            <w:gridSpan w:val="2"/>
          </w:tcPr>
          <w:p w14:paraId="14D35673" w14:textId="77777777" w:rsidR="00FA0B01" w:rsidRPr="009A60B4" w:rsidRDefault="00646B63" w:rsidP="00341CD9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517691135"/>
                <w:placeholder>
                  <w:docPart w:val="1C9DE2E586CA42DFA20134DAF18E85E7"/>
                </w:placeholder>
                <w:temporary/>
                <w:showingPlcHdr/>
                <w15:appearance w15:val="hidden"/>
              </w:sdtPr>
              <w:sdtEndPr/>
              <w:sdtContent>
                <w:r w:rsidR="00FA0B01" w:rsidRPr="009A60B4">
                  <w:rPr>
                    <w:b/>
                    <w:color w:val="000000" w:themeColor="text1"/>
                  </w:rPr>
                  <w:t>Tuesday</w:t>
                </w:r>
              </w:sdtContent>
            </w:sdt>
            <w:r w:rsidR="00FA0B01">
              <w:rPr>
                <w:b/>
                <w:color w:val="000000" w:themeColor="text1"/>
              </w:rPr>
              <w:t>-Martes-</w:t>
            </w:r>
            <w:r w:rsidR="00FA0B01" w:rsidRPr="00541AC4">
              <w:rPr>
                <w:b/>
                <w:bCs/>
                <w:color w:val="auto"/>
                <w:szCs w:val="22"/>
              </w:rPr>
              <w:t>Madi</w:t>
            </w:r>
          </w:p>
        </w:tc>
        <w:tc>
          <w:tcPr>
            <w:tcW w:w="4680" w:type="dxa"/>
            <w:gridSpan w:val="2"/>
          </w:tcPr>
          <w:p w14:paraId="0AA82E28" w14:textId="77777777" w:rsidR="00FA0B01" w:rsidRPr="009A60B4" w:rsidRDefault="00646B63" w:rsidP="00341CD9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684429625"/>
                <w:placeholder>
                  <w:docPart w:val="2684FD0FA0194B178B46B95FFBF0C6D4"/>
                </w:placeholder>
                <w:temporary/>
                <w:showingPlcHdr/>
                <w15:appearance w15:val="hidden"/>
              </w:sdtPr>
              <w:sdtEndPr/>
              <w:sdtContent>
                <w:r w:rsidR="00FA0B01" w:rsidRPr="009A60B4">
                  <w:rPr>
                    <w:b/>
                    <w:color w:val="000000" w:themeColor="text1"/>
                  </w:rPr>
                  <w:t>Wednesday</w:t>
                </w:r>
              </w:sdtContent>
            </w:sdt>
            <w:r w:rsidR="00FA0B01">
              <w:rPr>
                <w:b/>
                <w:color w:val="000000" w:themeColor="text1"/>
              </w:rPr>
              <w:t>-Miércoles</w:t>
            </w:r>
            <w:r w:rsidR="00FA0B01" w:rsidRPr="00541AC4">
              <w:rPr>
                <w:b/>
                <w:color w:val="auto"/>
                <w:szCs w:val="22"/>
              </w:rPr>
              <w:t>-Mèkredi</w:t>
            </w:r>
          </w:p>
        </w:tc>
        <w:tc>
          <w:tcPr>
            <w:tcW w:w="3781" w:type="dxa"/>
          </w:tcPr>
          <w:p w14:paraId="70FF66BB" w14:textId="77777777" w:rsidR="00FA0B01" w:rsidRPr="009A60B4" w:rsidRDefault="00646B63" w:rsidP="00341CD9">
            <w:pPr>
              <w:pStyle w:val="Day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-1188375605"/>
                <w:placeholder>
                  <w:docPart w:val="07D3657BE78C421482BE3E8E8CF370DC"/>
                </w:placeholder>
                <w:temporary/>
                <w:showingPlcHdr/>
                <w15:appearance w15:val="hidden"/>
              </w:sdtPr>
              <w:sdtEndPr/>
              <w:sdtContent>
                <w:r w:rsidR="00FA0B01" w:rsidRPr="009A60B4">
                  <w:rPr>
                    <w:b/>
                    <w:color w:val="000000" w:themeColor="text1"/>
                  </w:rPr>
                  <w:t>Thursday</w:t>
                </w:r>
              </w:sdtContent>
            </w:sdt>
            <w:r w:rsidR="00FA0B01">
              <w:rPr>
                <w:b/>
                <w:color w:val="000000" w:themeColor="text1"/>
              </w:rPr>
              <w:t>-Jueves-</w:t>
            </w:r>
            <w:r w:rsidR="00FA0B01" w:rsidRPr="00541AC4">
              <w:rPr>
                <w:b/>
                <w:bCs/>
                <w:color w:val="auto"/>
                <w:szCs w:val="22"/>
              </w:rPr>
              <w:t>Jedi</w:t>
            </w:r>
          </w:p>
        </w:tc>
      </w:tr>
      <w:tr w:rsidR="00F51B66" w14:paraId="3B3A7853" w14:textId="77777777" w:rsidTr="00BE63FF">
        <w:trPr>
          <w:trHeight w:val="270"/>
        </w:trPr>
        <w:tc>
          <w:tcPr>
            <w:tcW w:w="34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77FCD1D0" w14:textId="1200F788" w:rsidR="00A21258" w:rsidRPr="00243684" w:rsidRDefault="001E0D44" w:rsidP="001A1C6F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3909FDCB" w14:textId="053315A5" w:rsidR="00A21258" w:rsidRPr="00243684" w:rsidRDefault="001E0D44" w:rsidP="001A1C6F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4F5A1782" w14:textId="541E6491" w:rsidR="00A21258" w:rsidRPr="00243684" w:rsidRDefault="001E0D44" w:rsidP="0093599B">
            <w:pPr>
              <w:spacing w:before="0" w:after="0"/>
              <w:jc w:val="right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7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4E44A9FF" w14:textId="6B1F9794" w:rsidR="00A21258" w:rsidRPr="00243684" w:rsidRDefault="001E0D44" w:rsidP="001A1C6F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4</w:t>
            </w:r>
          </w:p>
        </w:tc>
      </w:tr>
      <w:tr w:rsidR="00F51B66" w:rsidRPr="00A97272" w14:paraId="35E792F5" w14:textId="77777777" w:rsidTr="002A760C">
        <w:trPr>
          <w:trHeight w:hRule="exact" w:val="1692"/>
        </w:trPr>
        <w:tc>
          <w:tcPr>
            <w:tcW w:w="34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2541BF41" w14:textId="77777777" w:rsidR="00E45A23" w:rsidRPr="00243684" w:rsidRDefault="00E45A23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573B20B" w14:textId="10919F32" w:rsidR="00C033EC" w:rsidRPr="00243684" w:rsidRDefault="00900300" w:rsidP="00A75752">
            <w:pPr>
              <w:spacing w:before="0" w:after="0"/>
              <w:ind w:left="-193" w:right="-104" w:firstLine="9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bookmarkStart w:id="2" w:name="_Hlk58849720"/>
            <w:r>
              <w:rPr>
                <w:b/>
                <w:color w:val="FFFFFF" w:themeColor="background1"/>
                <w:sz w:val="22"/>
                <w:szCs w:val="22"/>
              </w:rPr>
              <w:t>Exceptional Student Education</w:t>
            </w:r>
            <w:r w:rsidR="00C0210D">
              <w:rPr>
                <w:b/>
                <w:color w:val="FFFFFF" w:themeColor="background1"/>
                <w:sz w:val="22"/>
                <w:szCs w:val="22"/>
              </w:rPr>
              <w:t xml:space="preserve"> (ESE) Parent Survey</w:t>
            </w:r>
          </w:p>
          <w:bookmarkEnd w:id="2"/>
          <w:p w14:paraId="32FABEB0" w14:textId="1A13D233" w:rsidR="0078082B" w:rsidRPr="00243684" w:rsidRDefault="0078082B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English 9:00 – 9:30 AM</w:t>
            </w:r>
          </w:p>
          <w:p w14:paraId="12ED26FB" w14:textId="77777777" w:rsidR="00A21258" w:rsidRPr="00243684" w:rsidRDefault="00A21258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8724552" w14:textId="067007F0" w:rsidR="00BB7638" w:rsidRPr="00243684" w:rsidRDefault="00BB7638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19AA7511" w14:textId="77777777" w:rsidR="00F51774" w:rsidRDefault="00F51774" w:rsidP="003D6F19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5E4D091" w14:textId="61502650" w:rsidR="00F51774" w:rsidRPr="00F51774" w:rsidRDefault="00F51774" w:rsidP="00F51774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Encuesta</w:t>
            </w:r>
            <w:proofErr w:type="spellEnd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="002D5E91">
              <w:rPr>
                <w:b/>
                <w:bCs/>
                <w:color w:val="FFFFFF" w:themeColor="background1"/>
                <w:sz w:val="22"/>
                <w:szCs w:val="22"/>
              </w:rPr>
              <w:t xml:space="preserve">para </w:t>
            </w:r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Padres</w:t>
            </w:r>
            <w:proofErr w:type="gramEnd"/>
            <w:r w:rsidR="002D5E91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 xml:space="preserve">con </w:t>
            </w:r>
            <w:proofErr w:type="spellStart"/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>estudiantes</w:t>
            </w:r>
            <w:proofErr w:type="spellEnd"/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>en</w:t>
            </w:r>
            <w:proofErr w:type="spellEnd"/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>Educación</w:t>
            </w:r>
            <w:proofErr w:type="spellEnd"/>
            <w:r w:rsidR="003B63BC">
              <w:rPr>
                <w:b/>
                <w:bCs/>
                <w:color w:val="FFFFFF" w:themeColor="background1"/>
                <w:sz w:val="22"/>
                <w:szCs w:val="22"/>
              </w:rPr>
              <w:t xml:space="preserve"> Especial (ESE)</w:t>
            </w:r>
          </w:p>
          <w:p w14:paraId="35B83372" w14:textId="77777777" w:rsidR="00A21258" w:rsidRPr="00243684" w:rsidRDefault="00967855" w:rsidP="00F51774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r w:rsidRPr="00243684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9:00 – 9:30 AM</w:t>
            </w:r>
          </w:p>
          <w:p w14:paraId="6BAFA029" w14:textId="77777777" w:rsidR="009877D0" w:rsidRPr="00243684" w:rsidRDefault="009877D0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2B50217E" w14:textId="336CB02E" w:rsidR="00BB7638" w:rsidRPr="00243684" w:rsidRDefault="00BB7638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3244CDF4" w14:textId="77777777" w:rsidR="0093599B" w:rsidRPr="00243684" w:rsidRDefault="0093599B" w:rsidP="0093599B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1C9E419" w14:textId="77777777" w:rsidR="00F51774" w:rsidRPr="00243684" w:rsidRDefault="00F51774" w:rsidP="00F51774">
            <w:pPr>
              <w:spacing w:before="0" w:after="0"/>
              <w:ind w:left="-193" w:right="-104" w:firstLine="9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Exceptional Student Education (ESE) Parent Survey</w:t>
            </w:r>
          </w:p>
          <w:p w14:paraId="589E6E85" w14:textId="79ED44E7" w:rsidR="009877D0" w:rsidRPr="00243684" w:rsidRDefault="0051731E" w:rsidP="00BF3718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English 3:30 – 4:00 PM</w:t>
            </w:r>
          </w:p>
        </w:tc>
        <w:tc>
          <w:tcPr>
            <w:tcW w:w="37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2772F5B6" w14:textId="77777777" w:rsidR="00E45A23" w:rsidRPr="00243684" w:rsidRDefault="00E45A23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19C75A82" w14:textId="77777777" w:rsidR="00B06ECC" w:rsidRPr="00F51774" w:rsidRDefault="00B06ECC" w:rsidP="00B06EC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Encuesta</w:t>
            </w:r>
            <w:proofErr w:type="spellEnd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para </w:t>
            </w:r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Padres</w:t>
            </w:r>
            <w:proofErr w:type="gram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con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estudiantes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Educación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Especial (ESE)</w:t>
            </w:r>
          </w:p>
          <w:p w14:paraId="1FCE40BE" w14:textId="77777777" w:rsidR="00A21258" w:rsidRPr="00243684" w:rsidRDefault="00967855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3:30 – 4:00 PM</w:t>
            </w:r>
          </w:p>
          <w:p w14:paraId="5E0647B9" w14:textId="77777777" w:rsidR="009877D0" w:rsidRPr="00243684" w:rsidRDefault="009877D0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037EE36E" w14:textId="4BA041BA" w:rsidR="00BB7638" w:rsidRPr="00243684" w:rsidRDefault="00BB7638" w:rsidP="009877D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51B66" w14:paraId="6B4F5717" w14:textId="77777777" w:rsidTr="00BF3848">
        <w:trPr>
          <w:trHeight w:val="80"/>
        </w:trPr>
        <w:tc>
          <w:tcPr>
            <w:tcW w:w="34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0FFD89FD" w14:textId="427AB742" w:rsidR="00A21258" w:rsidRPr="00243684" w:rsidRDefault="001E0D44" w:rsidP="00F454FA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0CA35F3E" w14:textId="26EE9BBB" w:rsidR="00A21258" w:rsidRPr="00243684" w:rsidRDefault="001E0D44" w:rsidP="00552D07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72898711" w14:textId="68538DBA" w:rsidR="00A21258" w:rsidRPr="00243684" w:rsidRDefault="00BD21B5" w:rsidP="001A1C6F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BD21B5">
              <w:rPr>
                <w:b/>
                <w:bCs/>
                <w:color w:val="FFFFFF" w:themeColor="background1"/>
                <w:szCs w:val="22"/>
              </w:rPr>
              <w:t>Edikasyon Elèv Eksepsyonèl (ESE) Sondaj</w:t>
            </w:r>
            <w:r>
              <w:rPr>
                <w:b/>
                <w:bCs/>
                <w:color w:val="FFFFFF" w:themeColor="background1"/>
                <w:szCs w:val="22"/>
              </w:rPr>
              <w:t xml:space="preserve">  </w:t>
            </w:r>
            <w:r w:rsidR="008671E3" w:rsidRPr="00243684">
              <w:rPr>
                <w:b/>
                <w:color w:val="FFFFFF" w:themeColor="background1"/>
                <w:szCs w:val="22"/>
              </w:rPr>
              <w:t>1</w:t>
            </w:r>
            <w:r w:rsidR="001E0D44">
              <w:rPr>
                <w:b/>
                <w:color w:val="FFFFFF" w:themeColor="background1"/>
                <w:szCs w:val="22"/>
              </w:rPr>
              <w:t>0</w:t>
            </w:r>
          </w:p>
        </w:tc>
        <w:tc>
          <w:tcPr>
            <w:tcW w:w="37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210F8433" w14:textId="3A6F17CA" w:rsidR="00A21258" w:rsidRPr="00243684" w:rsidRDefault="008671E3" w:rsidP="00F81218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243684">
              <w:rPr>
                <w:b/>
                <w:color w:val="FFFFFF" w:themeColor="background1"/>
                <w:szCs w:val="22"/>
              </w:rPr>
              <w:t>1</w:t>
            </w:r>
            <w:r w:rsidR="001E0D44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51B66" w:rsidRPr="00A97272" w14:paraId="276C40E5" w14:textId="77777777" w:rsidTr="002A760C">
        <w:trPr>
          <w:trHeight w:hRule="exact" w:val="1422"/>
        </w:trPr>
        <w:tc>
          <w:tcPr>
            <w:tcW w:w="34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5DCD00E5" w14:textId="7BD7A6F1" w:rsidR="006F4715" w:rsidRPr="00243684" w:rsidRDefault="00393D7F" w:rsidP="001E6CE8">
            <w:pPr>
              <w:spacing w:before="0" w:after="0"/>
              <w:ind w:left="-21" w:right="-108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Florida Diagnostic</w:t>
            </w:r>
            <w:r w:rsidR="001E6CE8">
              <w:rPr>
                <w:b/>
                <w:color w:val="FFFFFF" w:themeColor="background1"/>
                <w:sz w:val="22"/>
                <w:szCs w:val="22"/>
              </w:rPr>
              <w:t xml:space="preserve"> &amp;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Learning  Resources</w:t>
            </w:r>
            <w:r w:rsidR="001E6CE8">
              <w:rPr>
                <w:b/>
                <w:color w:val="FFFFFF" w:themeColor="background1"/>
                <w:sz w:val="22"/>
                <w:szCs w:val="22"/>
              </w:rPr>
              <w:t xml:space="preserve"> System-South (</w:t>
            </w:r>
            <w:r>
              <w:rPr>
                <w:b/>
                <w:color w:val="FFFFFF" w:themeColor="background1"/>
                <w:sz w:val="22"/>
                <w:szCs w:val="22"/>
              </w:rPr>
              <w:t>FDLRS</w:t>
            </w:r>
            <w:r w:rsidR="001E6CE8">
              <w:rPr>
                <w:b/>
                <w:color w:val="FFFFFF" w:themeColor="background1"/>
                <w:sz w:val="22"/>
                <w:szCs w:val="22"/>
              </w:rPr>
              <w:t xml:space="preserve">-South) </w:t>
            </w:r>
            <w:r>
              <w:rPr>
                <w:b/>
                <w:color w:val="FFFFFF" w:themeColor="background1"/>
                <w:sz w:val="22"/>
                <w:szCs w:val="22"/>
              </w:rPr>
              <w:t>Awareness</w:t>
            </w:r>
          </w:p>
          <w:p w14:paraId="7B119D5E" w14:textId="2BF8CFE3" w:rsidR="006F4715" w:rsidRPr="00243684" w:rsidRDefault="006F4715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English</w:t>
            </w:r>
            <w:r w:rsidR="00FB766A"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9:00 – 9:</w:t>
            </w:r>
            <w:r w:rsidR="00D002EA">
              <w:rPr>
                <w:b/>
                <w:color w:val="FFFFFF" w:themeColor="background1"/>
                <w:sz w:val="22"/>
                <w:szCs w:val="22"/>
              </w:rPr>
              <w:t>30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AM</w:t>
            </w:r>
          </w:p>
          <w:p w14:paraId="1534D983" w14:textId="77777777" w:rsidR="00E734DB" w:rsidRPr="00243684" w:rsidRDefault="00E734DB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6DCF18E8" w14:textId="331441FB" w:rsidR="00BB7638" w:rsidRPr="00243684" w:rsidRDefault="00BB7638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655B3B39" w14:textId="55BDCC69" w:rsidR="00860592" w:rsidRPr="00860592" w:rsidRDefault="00173699" w:rsidP="00860592">
            <w:pPr>
              <w:spacing w:before="0" w:after="0"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Información sobre los servicios de </w:t>
            </w:r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Florida </w:t>
            </w:r>
            <w:proofErr w:type="spellStart"/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Diagnostic</w:t>
            </w:r>
            <w:proofErr w:type="spellEnd"/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&amp; </w:t>
            </w:r>
            <w:proofErr w:type="spellStart"/>
            <w:r w:rsidR="0028009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Learning</w:t>
            </w:r>
            <w:proofErr w:type="spellEnd"/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Resources</w:t>
            </w:r>
            <w:proofErr w:type="spellEnd"/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System </w:t>
            </w:r>
            <w:r w:rsidR="0028009C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(</w:t>
            </w:r>
            <w:r w:rsidR="009E0F0A"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FDLRS-South</w:t>
            </w:r>
            <w:r w:rsidR="00860592" w:rsidRPr="00F95004">
              <w:rPr>
                <w:b/>
                <w:bCs/>
                <w:color w:val="FFFFFF" w:themeColor="background1"/>
                <w:sz w:val="22"/>
                <w:szCs w:val="22"/>
              </w:rPr>
              <w:t xml:space="preserve">) </w:t>
            </w:r>
          </w:p>
          <w:p w14:paraId="2D8B80AF" w14:textId="1058C3E1" w:rsidR="00322E4E" w:rsidRPr="00860592" w:rsidRDefault="00322E4E" w:rsidP="00860592">
            <w:pPr>
              <w:spacing w:before="0" w:after="0"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0592">
              <w:rPr>
                <w:b/>
                <w:bCs/>
                <w:color w:val="FFFFFF" w:themeColor="background1"/>
                <w:sz w:val="22"/>
                <w:szCs w:val="22"/>
              </w:rPr>
              <w:t>Español</w:t>
            </w:r>
            <w:r w:rsidR="00647E40" w:rsidRPr="00860592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60592">
              <w:rPr>
                <w:b/>
                <w:bCs/>
                <w:color w:val="FFFFFF" w:themeColor="background1"/>
                <w:sz w:val="22"/>
                <w:szCs w:val="22"/>
              </w:rPr>
              <w:t>9:00 – 9:</w:t>
            </w:r>
            <w:r w:rsidR="00B87B8C">
              <w:rPr>
                <w:b/>
                <w:bCs/>
                <w:color w:val="FFFFFF" w:themeColor="background1"/>
                <w:sz w:val="22"/>
                <w:szCs w:val="22"/>
              </w:rPr>
              <w:t>30</w:t>
            </w:r>
            <w:r w:rsidRPr="00860592">
              <w:rPr>
                <w:b/>
                <w:bCs/>
                <w:color w:val="FFFFFF" w:themeColor="background1"/>
                <w:sz w:val="22"/>
                <w:szCs w:val="22"/>
              </w:rPr>
              <w:t xml:space="preserve"> AM</w:t>
            </w:r>
          </w:p>
          <w:p w14:paraId="703FE95C" w14:textId="77777777" w:rsidR="00A21258" w:rsidRPr="00243684" w:rsidRDefault="00A21258" w:rsidP="0004619A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BD47D88" w14:textId="27367C01" w:rsidR="00BB7638" w:rsidRPr="00243684" w:rsidRDefault="00BB7638" w:rsidP="0004619A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6116AA1B" w14:textId="755FDB65" w:rsidR="00BD21B5" w:rsidRPr="00F95004" w:rsidRDefault="00BD21B5" w:rsidP="00BD21B5">
            <w:pPr>
              <w:spacing w:before="0" w:after="0"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BD21B5">
              <w:rPr>
                <w:b/>
                <w:bCs/>
                <w:color w:val="FFFFFF" w:themeColor="background1"/>
                <w:sz w:val="22"/>
                <w:szCs w:val="22"/>
              </w:rPr>
              <w:t>Paran</w:t>
            </w:r>
            <w:proofErr w:type="spellEnd"/>
            <w:r w:rsidRPr="00BD21B5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BD21B5">
              <w:rPr>
                <w:b/>
                <w:bCs/>
                <w:color w:val="FFFFFF" w:themeColor="background1"/>
                <w:sz w:val="22"/>
                <w:szCs w:val="22"/>
              </w:rPr>
              <w:t>Yo</w:t>
            </w:r>
            <w:proofErr w:type="spellEnd"/>
          </w:p>
          <w:p w14:paraId="1B53ECE7" w14:textId="5FF2CA09" w:rsidR="00F16188" w:rsidRPr="00243684" w:rsidRDefault="00C442B4" w:rsidP="00502573">
            <w:pPr>
              <w:spacing w:before="0" w:after="0"/>
              <w:ind w:left="-105" w:right="-106" w:hanging="9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Kreyol </w:t>
            </w: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Ayisyen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9:00 – 9:</w:t>
            </w:r>
            <w:r w:rsidR="006B5C08">
              <w:rPr>
                <w:b/>
                <w:color w:val="FFFFFF" w:themeColor="background1"/>
                <w:sz w:val="22"/>
                <w:szCs w:val="22"/>
              </w:rPr>
              <w:t>30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AM</w:t>
            </w:r>
          </w:p>
          <w:p w14:paraId="4165C7CB" w14:textId="77777777" w:rsidR="00B87B8C" w:rsidRPr="00243684" w:rsidRDefault="00B87B8C" w:rsidP="00B87B8C">
            <w:pPr>
              <w:spacing w:before="0" w:after="0"/>
              <w:ind w:left="-21" w:right="-108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Florida Diagnostic &amp; Learning  Resources System-South (FDLRS-South) Awareness</w:t>
            </w:r>
          </w:p>
          <w:p w14:paraId="556F435C" w14:textId="0F0A4FAC" w:rsidR="00497253" w:rsidRPr="00243684" w:rsidRDefault="00497253" w:rsidP="00497253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English 3:30 – 4:</w:t>
            </w:r>
            <w:r w:rsidR="00B87B8C">
              <w:rPr>
                <w:b/>
                <w:color w:val="FFFFFF" w:themeColor="background1"/>
                <w:sz w:val="22"/>
                <w:szCs w:val="22"/>
              </w:rPr>
              <w:t>00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PM</w:t>
            </w:r>
          </w:p>
          <w:p w14:paraId="22FABD7F" w14:textId="77777777" w:rsidR="00A21258" w:rsidRPr="00243684" w:rsidRDefault="00A21258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7D004076" w14:textId="77777777" w:rsidR="001B4EEF" w:rsidRPr="00860592" w:rsidRDefault="001B4EEF" w:rsidP="001B4EEF">
            <w:pPr>
              <w:spacing w:before="0" w:after="0"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Información sobre los servicios de Florida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Diagnostic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&amp;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Learning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Resources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System (FDLRS-South</w:t>
            </w:r>
            <w:r w:rsidRPr="00F95004">
              <w:rPr>
                <w:b/>
                <w:bCs/>
                <w:color w:val="FFFFFF" w:themeColor="background1"/>
                <w:sz w:val="22"/>
                <w:szCs w:val="22"/>
              </w:rPr>
              <w:t xml:space="preserve">) </w:t>
            </w:r>
          </w:p>
          <w:p w14:paraId="21F8DDC6" w14:textId="77777777" w:rsidR="00497253" w:rsidRPr="00243684" w:rsidRDefault="00497253" w:rsidP="00497253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3:30 – 4:00 PM</w:t>
            </w:r>
          </w:p>
          <w:p w14:paraId="12062E9F" w14:textId="77777777" w:rsidR="00A21258" w:rsidRPr="00243684" w:rsidRDefault="00A21258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49E31367" w14:textId="5EE854B3" w:rsidR="00BB7638" w:rsidRPr="00243684" w:rsidRDefault="00BB7638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51B66" w14:paraId="1D9FD6CB" w14:textId="77777777" w:rsidTr="00BE63FF">
        <w:trPr>
          <w:trHeight w:val="51"/>
        </w:trPr>
        <w:tc>
          <w:tcPr>
            <w:tcW w:w="34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7F025466" w14:textId="4A256B09" w:rsidR="00A21258" w:rsidRPr="00243684" w:rsidRDefault="00C45A98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243684">
              <w:rPr>
                <w:b/>
                <w:color w:val="FFFFFF" w:themeColor="background1"/>
                <w:szCs w:val="22"/>
              </w:rPr>
              <w:t>1</w:t>
            </w:r>
            <w:r w:rsidR="001E0D44">
              <w:rPr>
                <w:b/>
                <w:color w:val="FFFFFF" w:themeColor="background1"/>
                <w:szCs w:val="22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176CCAA3" w14:textId="2271B78B" w:rsidR="00A21258" w:rsidRPr="00243684" w:rsidRDefault="00C45A98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243684">
              <w:rPr>
                <w:b/>
                <w:color w:val="FFFFFF" w:themeColor="background1"/>
                <w:szCs w:val="22"/>
              </w:rPr>
              <w:t>1</w:t>
            </w:r>
            <w:r w:rsidR="001E0D44">
              <w:rPr>
                <w:b/>
                <w:color w:val="FFFFFF" w:themeColor="background1"/>
                <w:szCs w:val="22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43A6932D" w14:textId="4C5E4A95" w:rsidR="00A21258" w:rsidRPr="00243684" w:rsidRDefault="001E0D44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17</w:t>
            </w:r>
          </w:p>
        </w:tc>
        <w:tc>
          <w:tcPr>
            <w:tcW w:w="37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6868F585" w14:textId="22472D20" w:rsidR="00A21258" w:rsidRPr="00243684" w:rsidRDefault="001E0D44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18</w:t>
            </w:r>
          </w:p>
        </w:tc>
      </w:tr>
      <w:tr w:rsidR="00F51B66" w14:paraId="3403CBAE" w14:textId="77777777" w:rsidTr="002A760C">
        <w:trPr>
          <w:trHeight w:hRule="exact" w:val="1692"/>
        </w:trPr>
        <w:tc>
          <w:tcPr>
            <w:tcW w:w="34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0981B9BF" w14:textId="470FE0F0" w:rsidR="0004619A" w:rsidRDefault="0004619A" w:rsidP="004A6269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309EBA9E" w14:textId="77777777" w:rsidR="001A633C" w:rsidRPr="00243684" w:rsidRDefault="001A633C" w:rsidP="001A633C">
            <w:pPr>
              <w:spacing w:before="0" w:after="0"/>
              <w:ind w:left="-193" w:right="-104" w:firstLine="9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Exceptional Student Education (ESE) Parent Survey</w:t>
            </w:r>
          </w:p>
          <w:p w14:paraId="47354375" w14:textId="2CB75267" w:rsidR="001A633C" w:rsidRPr="00243684" w:rsidRDefault="001A633C" w:rsidP="004A6269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</w:t>
            </w:r>
            <w:r>
              <w:rPr>
                <w:b/>
                <w:color w:val="FFFFFF" w:themeColor="background1"/>
                <w:sz w:val="22"/>
                <w:szCs w:val="22"/>
              </w:rPr>
              <w:t>nglish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3:30 -4:00 PM</w:t>
            </w:r>
          </w:p>
          <w:p w14:paraId="490FBD83" w14:textId="30FAE1A9" w:rsidR="0004619A" w:rsidRPr="00243684" w:rsidRDefault="0004619A" w:rsidP="00CA63A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41628F7A" w14:textId="77777777" w:rsidR="00B06ECC" w:rsidRPr="00F51774" w:rsidRDefault="00B06ECC" w:rsidP="00B06EC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Encuesta</w:t>
            </w:r>
            <w:proofErr w:type="spellEnd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para </w:t>
            </w:r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Padres</w:t>
            </w:r>
            <w:proofErr w:type="gram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con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estudiantes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Educación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Especial (ESE)</w:t>
            </w:r>
          </w:p>
          <w:p w14:paraId="7043F5C4" w14:textId="0041CF43" w:rsidR="00076AE3" w:rsidRPr="00243684" w:rsidRDefault="00DE2AA4" w:rsidP="004C15EE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76AE3">
              <w:rPr>
                <w:b/>
                <w:color w:val="FFFFFF" w:themeColor="background1"/>
                <w:sz w:val="22"/>
                <w:szCs w:val="22"/>
              </w:rPr>
              <w:t>3:30 -4:</w:t>
            </w:r>
            <w:r w:rsidR="00A67F7A">
              <w:rPr>
                <w:b/>
                <w:color w:val="FFFFFF" w:themeColor="background1"/>
                <w:sz w:val="22"/>
                <w:szCs w:val="22"/>
              </w:rPr>
              <w:t>00</w:t>
            </w:r>
            <w:r w:rsidR="00054FAE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76AE3">
              <w:rPr>
                <w:b/>
                <w:color w:val="FFFFFF" w:themeColor="background1"/>
                <w:sz w:val="22"/>
                <w:szCs w:val="22"/>
              </w:rPr>
              <w:t>PM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4450B64E" w14:textId="77777777" w:rsidR="00C33C8A" w:rsidRDefault="00C33C8A" w:rsidP="00502573">
            <w:pPr>
              <w:spacing w:before="0" w:after="0"/>
              <w:jc w:val="center"/>
              <w:rPr>
                <w:b/>
                <w:color w:val="FFFFFF" w:themeColor="background1"/>
                <w:szCs w:val="22"/>
              </w:rPr>
            </w:pPr>
          </w:p>
          <w:p w14:paraId="7509C9E4" w14:textId="77777777" w:rsidR="004C15EE" w:rsidRPr="00243684" w:rsidRDefault="004C15EE" w:rsidP="004C15EE">
            <w:pPr>
              <w:spacing w:before="0" w:after="0"/>
              <w:ind w:left="-193" w:right="-104" w:firstLine="9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Exceptional Student Education (ESE) Parent Survey</w:t>
            </w:r>
          </w:p>
          <w:p w14:paraId="5D7438E5" w14:textId="4C6F11F0" w:rsidR="00CA63AA" w:rsidRPr="00243684" w:rsidRDefault="00CE5A19" w:rsidP="00C33C8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English </w:t>
            </w:r>
            <w:r w:rsidR="00327B24" w:rsidRPr="00243684">
              <w:rPr>
                <w:b/>
                <w:color w:val="FFFFFF" w:themeColor="background1"/>
                <w:sz w:val="22"/>
                <w:szCs w:val="22"/>
              </w:rPr>
              <w:t>9:00 – 9:30 AM</w:t>
            </w:r>
          </w:p>
        </w:tc>
        <w:tc>
          <w:tcPr>
            <w:tcW w:w="37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2E054932" w14:textId="114849D6" w:rsidR="004E66BF" w:rsidRDefault="004E66BF" w:rsidP="004E66B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Encuesta</w:t>
            </w:r>
            <w:proofErr w:type="spellEnd"/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para </w:t>
            </w:r>
            <w:r w:rsidRPr="00F51774">
              <w:rPr>
                <w:b/>
                <w:bCs/>
                <w:color w:val="FFFFFF" w:themeColor="background1"/>
                <w:sz w:val="22"/>
                <w:szCs w:val="22"/>
              </w:rPr>
              <w:t>Padres</w:t>
            </w:r>
            <w:proofErr w:type="gram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con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estudiantes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</w:rPr>
              <w:t>Educación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Especial (ESE)</w:t>
            </w:r>
          </w:p>
          <w:p w14:paraId="335BE28E" w14:textId="4365A8B0" w:rsidR="00A21258" w:rsidRPr="00243684" w:rsidRDefault="00CE5A19" w:rsidP="00CA63A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F1154" w:rsidRPr="00243684">
              <w:rPr>
                <w:b/>
                <w:color w:val="FFFFFF" w:themeColor="background1"/>
                <w:sz w:val="22"/>
                <w:szCs w:val="22"/>
              </w:rPr>
              <w:t>9:00 – 9:30 AM</w:t>
            </w:r>
          </w:p>
          <w:p w14:paraId="3BA2C87C" w14:textId="77777777" w:rsidR="0004619A" w:rsidRPr="00243684" w:rsidRDefault="0004619A" w:rsidP="00CA63A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32E5871" w14:textId="208542AE" w:rsidR="00654FCA" w:rsidRPr="00243684" w:rsidRDefault="00654FCA" w:rsidP="00CA63A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51B66" w14:paraId="7EFA9A9B" w14:textId="77777777" w:rsidTr="00BE63FF">
        <w:trPr>
          <w:trHeight w:val="55"/>
        </w:trPr>
        <w:tc>
          <w:tcPr>
            <w:tcW w:w="34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10A9A9E1" w14:textId="4430ABD2" w:rsidR="00A21258" w:rsidRPr="00243684" w:rsidRDefault="00C45A98" w:rsidP="00427B38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243684">
              <w:rPr>
                <w:b/>
                <w:color w:val="FFFFFF" w:themeColor="background1"/>
                <w:szCs w:val="22"/>
              </w:rPr>
              <w:t>2</w:t>
            </w:r>
            <w:r w:rsidR="00F93B08">
              <w:rPr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57E6E425" w14:textId="1B48969D" w:rsidR="00A21258" w:rsidRPr="00243684" w:rsidRDefault="004D21AA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243684">
              <w:rPr>
                <w:b/>
                <w:color w:val="FFFFFF" w:themeColor="background1"/>
                <w:szCs w:val="22"/>
              </w:rPr>
              <w:t xml:space="preserve"> </w:t>
            </w:r>
            <w:r w:rsidR="00CA711E" w:rsidRPr="00243684">
              <w:rPr>
                <w:b/>
                <w:color w:val="FFFFFF" w:themeColor="background1"/>
                <w:szCs w:val="22"/>
              </w:rPr>
              <w:t>2</w:t>
            </w:r>
            <w:r w:rsidR="00F93B08">
              <w:rPr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0070C0"/>
          </w:tcPr>
          <w:p w14:paraId="4FCB3D40" w14:textId="5A9FD852" w:rsidR="00A21258" w:rsidRPr="00243684" w:rsidRDefault="00E33396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 xml:space="preserve">Florida Diagnostic &amp; Learning  Resources   </w:t>
            </w:r>
            <w:r w:rsidR="007D32C1" w:rsidRPr="00243684">
              <w:rPr>
                <w:b/>
                <w:color w:val="FFFFFF" w:themeColor="background1"/>
                <w:szCs w:val="22"/>
              </w:rPr>
              <w:t>2</w:t>
            </w:r>
            <w:r w:rsidR="00F93B08">
              <w:rPr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37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8000"/>
          </w:tcPr>
          <w:p w14:paraId="42F9A9F9" w14:textId="4D72E6DC" w:rsidR="00A21258" w:rsidRPr="00243684" w:rsidRDefault="0097444F" w:rsidP="003464CA">
            <w:pPr>
              <w:pStyle w:val="Dates"/>
              <w:rPr>
                <w:b/>
                <w:color w:val="FFFFFF" w:themeColor="background1"/>
                <w:szCs w:val="22"/>
              </w:rPr>
            </w:pPr>
            <w:r w:rsidRPr="00243684">
              <w:rPr>
                <w:b/>
                <w:color w:val="FFFFFF" w:themeColor="background1"/>
                <w:szCs w:val="22"/>
              </w:rPr>
              <w:t xml:space="preserve"> </w:t>
            </w:r>
            <w:r w:rsidR="007D32C1" w:rsidRPr="00243684">
              <w:rPr>
                <w:b/>
                <w:color w:val="FFFFFF" w:themeColor="background1"/>
                <w:szCs w:val="22"/>
              </w:rPr>
              <w:t>2</w:t>
            </w:r>
            <w:r w:rsidR="00F93B08">
              <w:rPr>
                <w:b/>
                <w:color w:val="FFFFFF" w:themeColor="background1"/>
                <w:szCs w:val="22"/>
              </w:rPr>
              <w:t>5</w:t>
            </w:r>
          </w:p>
        </w:tc>
      </w:tr>
      <w:tr w:rsidR="00F51B66" w14:paraId="35FFB88F" w14:textId="77777777" w:rsidTr="002A760C">
        <w:trPr>
          <w:trHeight w:hRule="exact" w:val="1449"/>
        </w:trPr>
        <w:tc>
          <w:tcPr>
            <w:tcW w:w="34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6E65AA10" w14:textId="5A81FC31" w:rsidR="00A503C8" w:rsidRPr="00243684" w:rsidRDefault="00A503C8" w:rsidP="00A503C8">
            <w:pPr>
              <w:spacing w:before="0" w:after="0"/>
              <w:ind w:left="-21" w:right="-108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Florida Diagnostic &amp; </w:t>
            </w:r>
            <w:r w:rsidR="00AF425E">
              <w:rPr>
                <w:b/>
                <w:color w:val="FFFFFF" w:themeColor="background1"/>
                <w:sz w:val="22"/>
                <w:szCs w:val="22"/>
              </w:rPr>
              <w:t>Learning Resources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System-South (FDLRS-South) Awareness</w:t>
            </w:r>
          </w:p>
          <w:p w14:paraId="46842FDC" w14:textId="7531C530" w:rsidR="006573E3" w:rsidRPr="00243684" w:rsidRDefault="006573E3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English</w:t>
            </w:r>
            <w:r w:rsidR="007E397A"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C2E78" w:rsidRPr="00243684"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9C2E78" w:rsidRPr="00243684"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0 – </w:t>
            </w:r>
            <w:r w:rsidR="009C2E78" w:rsidRPr="00243684"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A503C8">
              <w:rPr>
                <w:b/>
                <w:color w:val="FFFFFF" w:themeColor="background1"/>
                <w:sz w:val="22"/>
                <w:szCs w:val="22"/>
              </w:rPr>
              <w:t>00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F1154" w:rsidRPr="00243684">
              <w:rPr>
                <w:b/>
                <w:color w:val="FFFFFF" w:themeColor="background1"/>
                <w:sz w:val="22"/>
                <w:szCs w:val="22"/>
              </w:rPr>
              <w:t>P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M</w:t>
            </w:r>
          </w:p>
          <w:p w14:paraId="643920ED" w14:textId="77777777" w:rsidR="00796CDA" w:rsidRPr="00243684" w:rsidRDefault="00796CDA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7596A11C" w14:textId="016A4080" w:rsidR="0052573A" w:rsidRPr="00243684" w:rsidRDefault="0052573A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60608C2F" w14:textId="77777777" w:rsidR="00B06ECC" w:rsidRPr="00860592" w:rsidRDefault="00B06ECC" w:rsidP="00B06ECC">
            <w:pPr>
              <w:spacing w:before="0" w:after="0"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Información sobre los servicios de Florida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Diagnostic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&amp;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Learning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Resources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System (FDLRS-South</w:t>
            </w:r>
            <w:r w:rsidRPr="00F95004">
              <w:rPr>
                <w:b/>
                <w:bCs/>
                <w:color w:val="FFFFFF" w:themeColor="background1"/>
                <w:sz w:val="22"/>
                <w:szCs w:val="22"/>
              </w:rPr>
              <w:t xml:space="preserve">) </w:t>
            </w:r>
          </w:p>
          <w:p w14:paraId="4CA6681E" w14:textId="248405AF" w:rsidR="00324552" w:rsidRPr="00243684" w:rsidRDefault="00D331BC" w:rsidP="0004619A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3:30 – 4:</w:t>
            </w:r>
            <w:r w:rsidR="00A503C8">
              <w:rPr>
                <w:b/>
                <w:color w:val="FFFFFF" w:themeColor="background1"/>
                <w:sz w:val="22"/>
                <w:szCs w:val="22"/>
              </w:rPr>
              <w:t>00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PM</w:t>
            </w:r>
          </w:p>
          <w:p w14:paraId="6250DBD9" w14:textId="230AF0B0" w:rsidR="003C726D" w:rsidRPr="00243684" w:rsidRDefault="003C726D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2133324D" w14:textId="582CF7CB" w:rsidR="009B2BAE" w:rsidRPr="00243684" w:rsidRDefault="009B2BAE" w:rsidP="0004619A">
            <w:pPr>
              <w:spacing w:before="0" w:after="0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0070C0"/>
          </w:tcPr>
          <w:p w14:paraId="639630E8" w14:textId="3B5C5D32" w:rsidR="00324552" w:rsidRPr="00243684" w:rsidRDefault="00E33396" w:rsidP="00721F9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System-South (FDLRS-South) Awareness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24552" w:rsidRPr="00243684">
              <w:rPr>
                <w:b/>
                <w:color w:val="FFFFFF" w:themeColor="background1"/>
                <w:sz w:val="22"/>
                <w:szCs w:val="22"/>
              </w:rPr>
              <w:t>English</w:t>
            </w:r>
            <w:r w:rsidR="00111801"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24552" w:rsidRPr="00243684">
              <w:rPr>
                <w:b/>
                <w:color w:val="FFFFFF" w:themeColor="background1"/>
                <w:sz w:val="22"/>
                <w:szCs w:val="22"/>
              </w:rPr>
              <w:t>9:00 – 9:</w:t>
            </w:r>
            <w:r w:rsidR="00A503C8">
              <w:rPr>
                <w:b/>
                <w:color w:val="FFFFFF" w:themeColor="background1"/>
                <w:sz w:val="22"/>
                <w:szCs w:val="22"/>
              </w:rPr>
              <w:t>30</w:t>
            </w:r>
            <w:r w:rsidR="00324552" w:rsidRPr="00243684">
              <w:rPr>
                <w:b/>
                <w:color w:val="FFFFFF" w:themeColor="background1"/>
                <w:sz w:val="22"/>
                <w:szCs w:val="22"/>
              </w:rPr>
              <w:t xml:space="preserve"> AM</w:t>
            </w:r>
          </w:p>
          <w:p w14:paraId="0BB6F36C" w14:textId="0F0CAB8C" w:rsidR="00111801" w:rsidRPr="00243684" w:rsidRDefault="00E33396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D21B5">
              <w:rPr>
                <w:b/>
                <w:bCs/>
                <w:color w:val="FFFFFF" w:themeColor="background1"/>
                <w:sz w:val="22"/>
                <w:szCs w:val="22"/>
              </w:rPr>
              <w:t>Edikasyon Elèv Eksepsyonèl (ESE) Sondaj</w:t>
            </w:r>
            <w:r>
              <w:rPr>
                <w:b/>
                <w:bCs/>
                <w:color w:val="FFFFFF" w:themeColor="background1"/>
                <w:szCs w:val="22"/>
              </w:rPr>
              <w:t xml:space="preserve">  </w:t>
            </w:r>
          </w:p>
          <w:p w14:paraId="5F0B6841" w14:textId="77777777" w:rsidR="00E33396" w:rsidRPr="00F95004" w:rsidRDefault="00E33396" w:rsidP="00E33396">
            <w:pPr>
              <w:spacing w:before="0" w:after="0"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BD21B5">
              <w:rPr>
                <w:b/>
                <w:bCs/>
                <w:color w:val="FFFFFF" w:themeColor="background1"/>
                <w:sz w:val="22"/>
                <w:szCs w:val="22"/>
              </w:rPr>
              <w:t>Paran Yo</w:t>
            </w:r>
          </w:p>
          <w:p w14:paraId="51B66056" w14:textId="3B60E26D" w:rsidR="00111801" w:rsidRPr="00243684" w:rsidRDefault="00111801" w:rsidP="00856900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43684">
              <w:rPr>
                <w:b/>
                <w:color w:val="FFFFFF" w:themeColor="background1"/>
                <w:sz w:val="22"/>
                <w:szCs w:val="22"/>
              </w:rPr>
              <w:t>Kreyol Ayisyen 3:</w:t>
            </w:r>
            <w:r w:rsidR="00442B1E" w:rsidRPr="00243684">
              <w:rPr>
                <w:b/>
                <w:color w:val="FFFFFF" w:themeColor="background1"/>
                <w:sz w:val="22"/>
                <w:szCs w:val="22"/>
              </w:rPr>
              <w:t>00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="00442B1E" w:rsidRPr="00243684"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A503C8">
              <w:rPr>
                <w:b/>
                <w:color w:val="FFFFFF" w:themeColor="background1"/>
                <w:sz w:val="22"/>
                <w:szCs w:val="22"/>
              </w:rPr>
              <w:t>30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PM</w:t>
            </w:r>
          </w:p>
          <w:p w14:paraId="441D7F33" w14:textId="18ADC6F6" w:rsidR="000C1000" w:rsidRPr="00243684" w:rsidRDefault="000C1000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3AA5AF74" w14:textId="502AFDAA" w:rsidR="004D21AA" w:rsidRPr="00243684" w:rsidRDefault="004D21AA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8000"/>
          </w:tcPr>
          <w:p w14:paraId="369C8FCA" w14:textId="08ECD9F8" w:rsidR="004E66BF" w:rsidRDefault="004E66BF" w:rsidP="004E66BF">
            <w:pPr>
              <w:spacing w:before="0" w:after="0" w:line="259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Información sobre los servicios de Florida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Diagnostic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&amp;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Learning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>Resources</w:t>
            </w:r>
            <w:proofErr w:type="spellEnd"/>
            <w:r>
              <w:rPr>
                <w:b/>
                <w:bCs/>
                <w:color w:val="FFFFFF" w:themeColor="background1"/>
                <w:sz w:val="22"/>
                <w:szCs w:val="22"/>
                <w:lang w:val="es-ES"/>
              </w:rPr>
              <w:t xml:space="preserve"> System (FDLRS-South</w:t>
            </w:r>
            <w:r w:rsidRPr="00F95004">
              <w:rPr>
                <w:b/>
                <w:bCs/>
                <w:color w:val="FFFFFF" w:themeColor="background1"/>
                <w:sz w:val="22"/>
                <w:szCs w:val="22"/>
              </w:rPr>
              <w:t xml:space="preserve">) </w:t>
            </w:r>
          </w:p>
          <w:p w14:paraId="53D822CE" w14:textId="4CC4D7ED" w:rsidR="009B2BAE" w:rsidRPr="00243684" w:rsidRDefault="00D331BC" w:rsidP="0004619A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43684">
              <w:rPr>
                <w:b/>
                <w:color w:val="FFFFFF" w:themeColor="background1"/>
                <w:sz w:val="22"/>
                <w:szCs w:val="22"/>
              </w:rPr>
              <w:t>Español</w:t>
            </w:r>
            <w:proofErr w:type="spellEnd"/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C2E78" w:rsidRPr="00243684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9C2E78" w:rsidRPr="00243684">
              <w:rPr>
                <w:b/>
                <w:color w:val="FFFFFF" w:themeColor="background1"/>
                <w:sz w:val="22"/>
                <w:szCs w:val="22"/>
              </w:rPr>
              <w:t>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0 – </w:t>
            </w:r>
            <w:r w:rsidR="009C2E78" w:rsidRPr="00243684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:</w:t>
            </w:r>
            <w:r w:rsidR="00A503C8">
              <w:rPr>
                <w:b/>
                <w:color w:val="FFFFFF" w:themeColor="background1"/>
                <w:sz w:val="22"/>
                <w:szCs w:val="22"/>
              </w:rPr>
              <w:t>30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30177">
              <w:rPr>
                <w:b/>
                <w:color w:val="FFFFFF" w:themeColor="background1"/>
                <w:sz w:val="22"/>
                <w:szCs w:val="22"/>
              </w:rPr>
              <w:t>A</w:t>
            </w:r>
            <w:r w:rsidRPr="00243684">
              <w:rPr>
                <w:b/>
                <w:color w:val="FFFFFF" w:themeColor="background1"/>
                <w:sz w:val="22"/>
                <w:szCs w:val="22"/>
              </w:rPr>
              <w:t>M</w:t>
            </w:r>
            <w:r w:rsidR="00324552" w:rsidRPr="00243684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272E23E8" w14:textId="77777777" w:rsidR="0004619A" w:rsidRPr="00243684" w:rsidRDefault="0004619A" w:rsidP="0004619A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DA691F" w14:textId="7A6F9EDB" w:rsidR="0052573A" w:rsidRPr="00243684" w:rsidRDefault="0052573A" w:rsidP="0004619A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E581347" w14:textId="0471CE48" w:rsidR="002F6E35" w:rsidRDefault="002F6E35" w:rsidP="00410916"/>
    <w:sectPr w:rsidR="002F6E35" w:rsidSect="00935367">
      <w:pgSz w:w="15840" w:h="12240" w:orient="landscape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7D5A" w14:textId="77777777" w:rsidR="00646B63" w:rsidRDefault="00646B63">
      <w:pPr>
        <w:spacing w:before="0" w:after="0"/>
      </w:pPr>
      <w:r>
        <w:separator/>
      </w:r>
    </w:p>
  </w:endnote>
  <w:endnote w:type="continuationSeparator" w:id="0">
    <w:p w14:paraId="622DADD8" w14:textId="77777777" w:rsidR="00646B63" w:rsidRDefault="00646B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48BA1" w14:textId="77777777" w:rsidR="00646B63" w:rsidRDefault="00646B63">
      <w:pPr>
        <w:spacing w:before="0" w:after="0"/>
      </w:pPr>
      <w:r>
        <w:separator/>
      </w:r>
    </w:p>
  </w:footnote>
  <w:footnote w:type="continuationSeparator" w:id="0">
    <w:p w14:paraId="0AA5245D" w14:textId="77777777" w:rsidR="00646B63" w:rsidRDefault="00646B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9242F1"/>
    <w:rsid w:val="00000ABF"/>
    <w:rsid w:val="0000198F"/>
    <w:rsid w:val="00004609"/>
    <w:rsid w:val="000069DE"/>
    <w:rsid w:val="00027A2C"/>
    <w:rsid w:val="00027BD2"/>
    <w:rsid w:val="00030177"/>
    <w:rsid w:val="00044698"/>
    <w:rsid w:val="0004619A"/>
    <w:rsid w:val="0005421D"/>
    <w:rsid w:val="00054FAE"/>
    <w:rsid w:val="00056814"/>
    <w:rsid w:val="0006327F"/>
    <w:rsid w:val="0006779F"/>
    <w:rsid w:val="00072D57"/>
    <w:rsid w:val="00073173"/>
    <w:rsid w:val="000747E8"/>
    <w:rsid w:val="00076AE3"/>
    <w:rsid w:val="0008220D"/>
    <w:rsid w:val="00084729"/>
    <w:rsid w:val="00085B19"/>
    <w:rsid w:val="00093EBC"/>
    <w:rsid w:val="00094419"/>
    <w:rsid w:val="000A01C3"/>
    <w:rsid w:val="000A17C4"/>
    <w:rsid w:val="000A20FE"/>
    <w:rsid w:val="000B1748"/>
    <w:rsid w:val="000B3AE4"/>
    <w:rsid w:val="000C1000"/>
    <w:rsid w:val="000C15B3"/>
    <w:rsid w:val="000C387A"/>
    <w:rsid w:val="000C3CC7"/>
    <w:rsid w:val="000C4DEE"/>
    <w:rsid w:val="000D0C67"/>
    <w:rsid w:val="000D54FF"/>
    <w:rsid w:val="000D7A65"/>
    <w:rsid w:val="000E1202"/>
    <w:rsid w:val="000F1965"/>
    <w:rsid w:val="000F4C20"/>
    <w:rsid w:val="000F5434"/>
    <w:rsid w:val="000F732A"/>
    <w:rsid w:val="00101178"/>
    <w:rsid w:val="0010785F"/>
    <w:rsid w:val="00111801"/>
    <w:rsid w:val="001148EC"/>
    <w:rsid w:val="00115252"/>
    <w:rsid w:val="00117168"/>
    <w:rsid w:val="0011772B"/>
    <w:rsid w:val="00117EFA"/>
    <w:rsid w:val="0012477F"/>
    <w:rsid w:val="00127B7C"/>
    <w:rsid w:val="00130098"/>
    <w:rsid w:val="00136F5E"/>
    <w:rsid w:val="00137B52"/>
    <w:rsid w:val="001573F7"/>
    <w:rsid w:val="001660C2"/>
    <w:rsid w:val="001660EA"/>
    <w:rsid w:val="00167549"/>
    <w:rsid w:val="00173699"/>
    <w:rsid w:val="00177D37"/>
    <w:rsid w:val="0019080F"/>
    <w:rsid w:val="0019438A"/>
    <w:rsid w:val="001A159A"/>
    <w:rsid w:val="001A1C6F"/>
    <w:rsid w:val="001A206A"/>
    <w:rsid w:val="001A633C"/>
    <w:rsid w:val="001B20C3"/>
    <w:rsid w:val="001B4EEF"/>
    <w:rsid w:val="001B5876"/>
    <w:rsid w:val="001B64FF"/>
    <w:rsid w:val="001B7E6F"/>
    <w:rsid w:val="001C593F"/>
    <w:rsid w:val="001C7EC8"/>
    <w:rsid w:val="001D0C83"/>
    <w:rsid w:val="001D4EFD"/>
    <w:rsid w:val="001E0D44"/>
    <w:rsid w:val="001E6CE8"/>
    <w:rsid w:val="001F2E84"/>
    <w:rsid w:val="001F5D21"/>
    <w:rsid w:val="00203770"/>
    <w:rsid w:val="00204FE5"/>
    <w:rsid w:val="002059F3"/>
    <w:rsid w:val="0021301F"/>
    <w:rsid w:val="00216FD1"/>
    <w:rsid w:val="00222C61"/>
    <w:rsid w:val="00225617"/>
    <w:rsid w:val="00227D15"/>
    <w:rsid w:val="0023277B"/>
    <w:rsid w:val="002366CF"/>
    <w:rsid w:val="00236706"/>
    <w:rsid w:val="00243684"/>
    <w:rsid w:val="00250FA0"/>
    <w:rsid w:val="00252497"/>
    <w:rsid w:val="002633E9"/>
    <w:rsid w:val="002662C8"/>
    <w:rsid w:val="0027720C"/>
    <w:rsid w:val="0028009C"/>
    <w:rsid w:val="00280C2D"/>
    <w:rsid w:val="00282578"/>
    <w:rsid w:val="00282D2A"/>
    <w:rsid w:val="00283168"/>
    <w:rsid w:val="00287EA8"/>
    <w:rsid w:val="00290239"/>
    <w:rsid w:val="00290BC0"/>
    <w:rsid w:val="002920B9"/>
    <w:rsid w:val="002A10BB"/>
    <w:rsid w:val="002A70ED"/>
    <w:rsid w:val="002A760C"/>
    <w:rsid w:val="002D41CF"/>
    <w:rsid w:val="002D496D"/>
    <w:rsid w:val="002D5E91"/>
    <w:rsid w:val="002E014C"/>
    <w:rsid w:val="002F6E35"/>
    <w:rsid w:val="002F70A8"/>
    <w:rsid w:val="00306F7B"/>
    <w:rsid w:val="00317CC3"/>
    <w:rsid w:val="00322E4E"/>
    <w:rsid w:val="00324552"/>
    <w:rsid w:val="00325EF5"/>
    <w:rsid w:val="00327B24"/>
    <w:rsid w:val="003337ED"/>
    <w:rsid w:val="00342B05"/>
    <w:rsid w:val="00343AAD"/>
    <w:rsid w:val="003464CA"/>
    <w:rsid w:val="0035393F"/>
    <w:rsid w:val="0035798A"/>
    <w:rsid w:val="00357B86"/>
    <w:rsid w:val="0036367B"/>
    <w:rsid w:val="003637C1"/>
    <w:rsid w:val="00365DE6"/>
    <w:rsid w:val="00370A5C"/>
    <w:rsid w:val="00373449"/>
    <w:rsid w:val="00374153"/>
    <w:rsid w:val="00393D7F"/>
    <w:rsid w:val="00396DE1"/>
    <w:rsid w:val="003A1BD6"/>
    <w:rsid w:val="003A25E9"/>
    <w:rsid w:val="003A5471"/>
    <w:rsid w:val="003A592C"/>
    <w:rsid w:val="003A743F"/>
    <w:rsid w:val="003A74A3"/>
    <w:rsid w:val="003B248D"/>
    <w:rsid w:val="003B255F"/>
    <w:rsid w:val="003B3764"/>
    <w:rsid w:val="003B63BC"/>
    <w:rsid w:val="003C0C63"/>
    <w:rsid w:val="003C1D71"/>
    <w:rsid w:val="003C5547"/>
    <w:rsid w:val="003C5C8C"/>
    <w:rsid w:val="003C726D"/>
    <w:rsid w:val="003D0978"/>
    <w:rsid w:val="003D524D"/>
    <w:rsid w:val="003D5414"/>
    <w:rsid w:val="003D6F19"/>
    <w:rsid w:val="003D7DDA"/>
    <w:rsid w:val="003E4FE1"/>
    <w:rsid w:val="003E5CF6"/>
    <w:rsid w:val="003F094B"/>
    <w:rsid w:val="003F3310"/>
    <w:rsid w:val="00400185"/>
    <w:rsid w:val="004014F1"/>
    <w:rsid w:val="004033DB"/>
    <w:rsid w:val="00406C2A"/>
    <w:rsid w:val="0040704E"/>
    <w:rsid w:val="00407964"/>
    <w:rsid w:val="00410916"/>
    <w:rsid w:val="00412415"/>
    <w:rsid w:val="00417002"/>
    <w:rsid w:val="00427B38"/>
    <w:rsid w:val="00442B1E"/>
    <w:rsid w:val="00447AD1"/>
    <w:rsid w:val="00452323"/>
    <w:rsid w:val="00454FED"/>
    <w:rsid w:val="00455ACF"/>
    <w:rsid w:val="0046198A"/>
    <w:rsid w:val="00462CD3"/>
    <w:rsid w:val="004635FC"/>
    <w:rsid w:val="00463C04"/>
    <w:rsid w:val="00463F10"/>
    <w:rsid w:val="00467B5F"/>
    <w:rsid w:val="004743F5"/>
    <w:rsid w:val="004751A3"/>
    <w:rsid w:val="00477A05"/>
    <w:rsid w:val="004815EE"/>
    <w:rsid w:val="004838A5"/>
    <w:rsid w:val="0048717B"/>
    <w:rsid w:val="00490B43"/>
    <w:rsid w:val="00493EAE"/>
    <w:rsid w:val="00497253"/>
    <w:rsid w:val="004A177B"/>
    <w:rsid w:val="004A251D"/>
    <w:rsid w:val="004A2D7F"/>
    <w:rsid w:val="004A6269"/>
    <w:rsid w:val="004B1BFE"/>
    <w:rsid w:val="004C15EE"/>
    <w:rsid w:val="004C5B17"/>
    <w:rsid w:val="004D1FAB"/>
    <w:rsid w:val="004D21AA"/>
    <w:rsid w:val="004D441C"/>
    <w:rsid w:val="004E48A0"/>
    <w:rsid w:val="004E66BF"/>
    <w:rsid w:val="004F0D1C"/>
    <w:rsid w:val="004F3F79"/>
    <w:rsid w:val="00502573"/>
    <w:rsid w:val="005050C1"/>
    <w:rsid w:val="005064BA"/>
    <w:rsid w:val="00513083"/>
    <w:rsid w:val="00513E5C"/>
    <w:rsid w:val="00514641"/>
    <w:rsid w:val="0051731E"/>
    <w:rsid w:val="0052573A"/>
    <w:rsid w:val="00540C46"/>
    <w:rsid w:val="00541AC4"/>
    <w:rsid w:val="005421A3"/>
    <w:rsid w:val="00552D07"/>
    <w:rsid w:val="00555BFA"/>
    <w:rsid w:val="00555E4E"/>
    <w:rsid w:val="005562FE"/>
    <w:rsid w:val="00556A84"/>
    <w:rsid w:val="00557989"/>
    <w:rsid w:val="00560FF7"/>
    <w:rsid w:val="00565F18"/>
    <w:rsid w:val="00567FC7"/>
    <w:rsid w:val="00570918"/>
    <w:rsid w:val="00572A3A"/>
    <w:rsid w:val="00582082"/>
    <w:rsid w:val="0058528B"/>
    <w:rsid w:val="0058584E"/>
    <w:rsid w:val="00590235"/>
    <w:rsid w:val="005975C2"/>
    <w:rsid w:val="00597C84"/>
    <w:rsid w:val="005A531F"/>
    <w:rsid w:val="005B7D76"/>
    <w:rsid w:val="005C24B5"/>
    <w:rsid w:val="005C5FC3"/>
    <w:rsid w:val="005D1213"/>
    <w:rsid w:val="005D53DB"/>
    <w:rsid w:val="005E1000"/>
    <w:rsid w:val="005E7F5B"/>
    <w:rsid w:val="006074C8"/>
    <w:rsid w:val="00627292"/>
    <w:rsid w:val="00627471"/>
    <w:rsid w:val="00630C57"/>
    <w:rsid w:val="00633BA5"/>
    <w:rsid w:val="006364D0"/>
    <w:rsid w:val="00643251"/>
    <w:rsid w:val="006456D2"/>
    <w:rsid w:val="00646B63"/>
    <w:rsid w:val="00647E40"/>
    <w:rsid w:val="00652C12"/>
    <w:rsid w:val="00652EF1"/>
    <w:rsid w:val="006531D5"/>
    <w:rsid w:val="00654FCA"/>
    <w:rsid w:val="006573E3"/>
    <w:rsid w:val="0066073C"/>
    <w:rsid w:val="00664918"/>
    <w:rsid w:val="00672A76"/>
    <w:rsid w:val="00674003"/>
    <w:rsid w:val="00676A70"/>
    <w:rsid w:val="006771B3"/>
    <w:rsid w:val="006771EB"/>
    <w:rsid w:val="00685718"/>
    <w:rsid w:val="006B5C08"/>
    <w:rsid w:val="006C0076"/>
    <w:rsid w:val="006C6A64"/>
    <w:rsid w:val="006D0815"/>
    <w:rsid w:val="006E4548"/>
    <w:rsid w:val="006F1154"/>
    <w:rsid w:val="006F2165"/>
    <w:rsid w:val="006F4715"/>
    <w:rsid w:val="00703A0E"/>
    <w:rsid w:val="007079E4"/>
    <w:rsid w:val="00717CB5"/>
    <w:rsid w:val="00721F90"/>
    <w:rsid w:val="00723107"/>
    <w:rsid w:val="0072549C"/>
    <w:rsid w:val="0073094B"/>
    <w:rsid w:val="0073767E"/>
    <w:rsid w:val="0074291B"/>
    <w:rsid w:val="0074394C"/>
    <w:rsid w:val="007564A4"/>
    <w:rsid w:val="007602F4"/>
    <w:rsid w:val="007638BF"/>
    <w:rsid w:val="00764FBB"/>
    <w:rsid w:val="0077733A"/>
    <w:rsid w:val="007777B1"/>
    <w:rsid w:val="0078082B"/>
    <w:rsid w:val="0079571D"/>
    <w:rsid w:val="00796CDA"/>
    <w:rsid w:val="007A49F2"/>
    <w:rsid w:val="007B0200"/>
    <w:rsid w:val="007B2394"/>
    <w:rsid w:val="007B2870"/>
    <w:rsid w:val="007B347D"/>
    <w:rsid w:val="007B3EA0"/>
    <w:rsid w:val="007B5913"/>
    <w:rsid w:val="007B7C53"/>
    <w:rsid w:val="007C0A05"/>
    <w:rsid w:val="007C0CDD"/>
    <w:rsid w:val="007C1F65"/>
    <w:rsid w:val="007C6E94"/>
    <w:rsid w:val="007D23A1"/>
    <w:rsid w:val="007D32C1"/>
    <w:rsid w:val="007D5806"/>
    <w:rsid w:val="007D5B89"/>
    <w:rsid w:val="007E397A"/>
    <w:rsid w:val="007F3E84"/>
    <w:rsid w:val="008006BE"/>
    <w:rsid w:val="00800B35"/>
    <w:rsid w:val="0080355C"/>
    <w:rsid w:val="00807E35"/>
    <w:rsid w:val="00813475"/>
    <w:rsid w:val="00826175"/>
    <w:rsid w:val="00826A0B"/>
    <w:rsid w:val="00837978"/>
    <w:rsid w:val="008513CC"/>
    <w:rsid w:val="00851642"/>
    <w:rsid w:val="00852EE7"/>
    <w:rsid w:val="00856900"/>
    <w:rsid w:val="00860592"/>
    <w:rsid w:val="008671E3"/>
    <w:rsid w:val="008674C6"/>
    <w:rsid w:val="00867C8C"/>
    <w:rsid w:val="00873584"/>
    <w:rsid w:val="008737BA"/>
    <w:rsid w:val="00874C9A"/>
    <w:rsid w:val="00881E8D"/>
    <w:rsid w:val="008829EA"/>
    <w:rsid w:val="00882C7F"/>
    <w:rsid w:val="00887AC8"/>
    <w:rsid w:val="0089215B"/>
    <w:rsid w:val="008A6942"/>
    <w:rsid w:val="008A7CC6"/>
    <w:rsid w:val="008B0019"/>
    <w:rsid w:val="008B18E6"/>
    <w:rsid w:val="008B375D"/>
    <w:rsid w:val="008C5585"/>
    <w:rsid w:val="008C7590"/>
    <w:rsid w:val="008D2387"/>
    <w:rsid w:val="008D3735"/>
    <w:rsid w:val="008D4AD2"/>
    <w:rsid w:val="008E5FB3"/>
    <w:rsid w:val="008F0A63"/>
    <w:rsid w:val="008F1D8C"/>
    <w:rsid w:val="008F4E5A"/>
    <w:rsid w:val="00900300"/>
    <w:rsid w:val="009034FB"/>
    <w:rsid w:val="009035F5"/>
    <w:rsid w:val="00904000"/>
    <w:rsid w:val="00905A38"/>
    <w:rsid w:val="00912A48"/>
    <w:rsid w:val="00917B94"/>
    <w:rsid w:val="009242F1"/>
    <w:rsid w:val="009308A1"/>
    <w:rsid w:val="00935367"/>
    <w:rsid w:val="0093599B"/>
    <w:rsid w:val="00941184"/>
    <w:rsid w:val="00943822"/>
    <w:rsid w:val="00944085"/>
    <w:rsid w:val="00944C25"/>
    <w:rsid w:val="00946A27"/>
    <w:rsid w:val="009470BE"/>
    <w:rsid w:val="00950864"/>
    <w:rsid w:val="00950FAC"/>
    <w:rsid w:val="009554AB"/>
    <w:rsid w:val="0095782F"/>
    <w:rsid w:val="00967855"/>
    <w:rsid w:val="00967CBA"/>
    <w:rsid w:val="0097444F"/>
    <w:rsid w:val="00975ABC"/>
    <w:rsid w:val="00981AC1"/>
    <w:rsid w:val="0098397B"/>
    <w:rsid w:val="009877D0"/>
    <w:rsid w:val="009944E8"/>
    <w:rsid w:val="009975CB"/>
    <w:rsid w:val="009A0FFF"/>
    <w:rsid w:val="009A60B4"/>
    <w:rsid w:val="009A7558"/>
    <w:rsid w:val="009B2090"/>
    <w:rsid w:val="009B2BAE"/>
    <w:rsid w:val="009B7F0F"/>
    <w:rsid w:val="009C2589"/>
    <w:rsid w:val="009C2E78"/>
    <w:rsid w:val="009D1A52"/>
    <w:rsid w:val="009D5E47"/>
    <w:rsid w:val="009D62B1"/>
    <w:rsid w:val="009E0F0A"/>
    <w:rsid w:val="009E3D14"/>
    <w:rsid w:val="009E74EB"/>
    <w:rsid w:val="009F092E"/>
    <w:rsid w:val="009F1E78"/>
    <w:rsid w:val="009F461D"/>
    <w:rsid w:val="00A008C7"/>
    <w:rsid w:val="00A00A51"/>
    <w:rsid w:val="00A069BD"/>
    <w:rsid w:val="00A11578"/>
    <w:rsid w:val="00A21258"/>
    <w:rsid w:val="00A303C3"/>
    <w:rsid w:val="00A30524"/>
    <w:rsid w:val="00A30DA4"/>
    <w:rsid w:val="00A3173A"/>
    <w:rsid w:val="00A31F91"/>
    <w:rsid w:val="00A33F6E"/>
    <w:rsid w:val="00A403AD"/>
    <w:rsid w:val="00A43383"/>
    <w:rsid w:val="00A4654E"/>
    <w:rsid w:val="00A503C8"/>
    <w:rsid w:val="00A57C16"/>
    <w:rsid w:val="00A6122B"/>
    <w:rsid w:val="00A63BEC"/>
    <w:rsid w:val="00A6568C"/>
    <w:rsid w:val="00A67EA8"/>
    <w:rsid w:val="00A67F7A"/>
    <w:rsid w:val="00A71213"/>
    <w:rsid w:val="00A73BBF"/>
    <w:rsid w:val="00A74160"/>
    <w:rsid w:val="00A74386"/>
    <w:rsid w:val="00A75053"/>
    <w:rsid w:val="00A75752"/>
    <w:rsid w:val="00A76185"/>
    <w:rsid w:val="00A9121A"/>
    <w:rsid w:val="00A95B9C"/>
    <w:rsid w:val="00A97272"/>
    <w:rsid w:val="00A97C96"/>
    <w:rsid w:val="00A97DF1"/>
    <w:rsid w:val="00AA38A3"/>
    <w:rsid w:val="00AA562D"/>
    <w:rsid w:val="00AA7F70"/>
    <w:rsid w:val="00AB29FA"/>
    <w:rsid w:val="00AC1F02"/>
    <w:rsid w:val="00AC4690"/>
    <w:rsid w:val="00AD304F"/>
    <w:rsid w:val="00AD7378"/>
    <w:rsid w:val="00AE1769"/>
    <w:rsid w:val="00AE3824"/>
    <w:rsid w:val="00AF2BF1"/>
    <w:rsid w:val="00AF425E"/>
    <w:rsid w:val="00AF5D13"/>
    <w:rsid w:val="00AF6397"/>
    <w:rsid w:val="00AF6B85"/>
    <w:rsid w:val="00B00E99"/>
    <w:rsid w:val="00B06ECC"/>
    <w:rsid w:val="00B07035"/>
    <w:rsid w:val="00B1604A"/>
    <w:rsid w:val="00B42F2D"/>
    <w:rsid w:val="00B4630E"/>
    <w:rsid w:val="00B473D9"/>
    <w:rsid w:val="00B53008"/>
    <w:rsid w:val="00B53802"/>
    <w:rsid w:val="00B70858"/>
    <w:rsid w:val="00B7493C"/>
    <w:rsid w:val="00B8151A"/>
    <w:rsid w:val="00B8752D"/>
    <w:rsid w:val="00B87B8C"/>
    <w:rsid w:val="00B9158F"/>
    <w:rsid w:val="00BA2CB5"/>
    <w:rsid w:val="00BA2E56"/>
    <w:rsid w:val="00BA3B9B"/>
    <w:rsid w:val="00BA63CE"/>
    <w:rsid w:val="00BB7638"/>
    <w:rsid w:val="00BC55C1"/>
    <w:rsid w:val="00BD21B5"/>
    <w:rsid w:val="00BE1FFD"/>
    <w:rsid w:val="00BE2936"/>
    <w:rsid w:val="00BE4196"/>
    <w:rsid w:val="00BE4B1F"/>
    <w:rsid w:val="00BE63FF"/>
    <w:rsid w:val="00BF3718"/>
    <w:rsid w:val="00BF3848"/>
    <w:rsid w:val="00C0210D"/>
    <w:rsid w:val="00C02AF1"/>
    <w:rsid w:val="00C033EC"/>
    <w:rsid w:val="00C0368D"/>
    <w:rsid w:val="00C11441"/>
    <w:rsid w:val="00C1197B"/>
    <w:rsid w:val="00C11D39"/>
    <w:rsid w:val="00C12967"/>
    <w:rsid w:val="00C20FE7"/>
    <w:rsid w:val="00C22DDF"/>
    <w:rsid w:val="00C25A54"/>
    <w:rsid w:val="00C27B7A"/>
    <w:rsid w:val="00C3166D"/>
    <w:rsid w:val="00C33C8A"/>
    <w:rsid w:val="00C34E71"/>
    <w:rsid w:val="00C36A65"/>
    <w:rsid w:val="00C442B4"/>
    <w:rsid w:val="00C4491A"/>
    <w:rsid w:val="00C44F7C"/>
    <w:rsid w:val="00C45A98"/>
    <w:rsid w:val="00C4650B"/>
    <w:rsid w:val="00C50708"/>
    <w:rsid w:val="00C53F28"/>
    <w:rsid w:val="00C56682"/>
    <w:rsid w:val="00C578A1"/>
    <w:rsid w:val="00C67177"/>
    <w:rsid w:val="00C71D73"/>
    <w:rsid w:val="00C74016"/>
    <w:rsid w:val="00C7735D"/>
    <w:rsid w:val="00C812B9"/>
    <w:rsid w:val="00C857EF"/>
    <w:rsid w:val="00C951F4"/>
    <w:rsid w:val="00CA065C"/>
    <w:rsid w:val="00CA1AD9"/>
    <w:rsid w:val="00CA63AA"/>
    <w:rsid w:val="00CA711E"/>
    <w:rsid w:val="00CB1B4A"/>
    <w:rsid w:val="00CB1C1C"/>
    <w:rsid w:val="00CB3C02"/>
    <w:rsid w:val="00CD18AE"/>
    <w:rsid w:val="00CD6507"/>
    <w:rsid w:val="00CE2D2F"/>
    <w:rsid w:val="00CE41B5"/>
    <w:rsid w:val="00CE5022"/>
    <w:rsid w:val="00CE5A19"/>
    <w:rsid w:val="00CE5B66"/>
    <w:rsid w:val="00CE74FD"/>
    <w:rsid w:val="00CF284B"/>
    <w:rsid w:val="00D002EA"/>
    <w:rsid w:val="00D00690"/>
    <w:rsid w:val="00D042E4"/>
    <w:rsid w:val="00D115A1"/>
    <w:rsid w:val="00D171B5"/>
    <w:rsid w:val="00D17693"/>
    <w:rsid w:val="00D2010F"/>
    <w:rsid w:val="00D20329"/>
    <w:rsid w:val="00D331BC"/>
    <w:rsid w:val="00D35045"/>
    <w:rsid w:val="00D37A50"/>
    <w:rsid w:val="00D474D9"/>
    <w:rsid w:val="00D507F5"/>
    <w:rsid w:val="00D52272"/>
    <w:rsid w:val="00D553EE"/>
    <w:rsid w:val="00D55B7B"/>
    <w:rsid w:val="00D567A2"/>
    <w:rsid w:val="00D56DA0"/>
    <w:rsid w:val="00D806C8"/>
    <w:rsid w:val="00D81AD1"/>
    <w:rsid w:val="00D81CFB"/>
    <w:rsid w:val="00D850BF"/>
    <w:rsid w:val="00D86569"/>
    <w:rsid w:val="00D96B8A"/>
    <w:rsid w:val="00DA3F94"/>
    <w:rsid w:val="00DB1039"/>
    <w:rsid w:val="00DC3DAF"/>
    <w:rsid w:val="00DD247D"/>
    <w:rsid w:val="00DD4489"/>
    <w:rsid w:val="00DD62C8"/>
    <w:rsid w:val="00DD6DB7"/>
    <w:rsid w:val="00DE2AA4"/>
    <w:rsid w:val="00DE3162"/>
    <w:rsid w:val="00DF051F"/>
    <w:rsid w:val="00DF1ADA"/>
    <w:rsid w:val="00DF32DE"/>
    <w:rsid w:val="00DF3D58"/>
    <w:rsid w:val="00DF405E"/>
    <w:rsid w:val="00DF6339"/>
    <w:rsid w:val="00E02644"/>
    <w:rsid w:val="00E029C0"/>
    <w:rsid w:val="00E032EC"/>
    <w:rsid w:val="00E03423"/>
    <w:rsid w:val="00E04F06"/>
    <w:rsid w:val="00E06ABC"/>
    <w:rsid w:val="00E11E0D"/>
    <w:rsid w:val="00E14894"/>
    <w:rsid w:val="00E22AC9"/>
    <w:rsid w:val="00E26F5C"/>
    <w:rsid w:val="00E30718"/>
    <w:rsid w:val="00E33396"/>
    <w:rsid w:val="00E3557E"/>
    <w:rsid w:val="00E372F3"/>
    <w:rsid w:val="00E37477"/>
    <w:rsid w:val="00E37F96"/>
    <w:rsid w:val="00E41D4B"/>
    <w:rsid w:val="00E45A23"/>
    <w:rsid w:val="00E4773B"/>
    <w:rsid w:val="00E528C1"/>
    <w:rsid w:val="00E54E11"/>
    <w:rsid w:val="00E5654C"/>
    <w:rsid w:val="00E7192B"/>
    <w:rsid w:val="00E7255E"/>
    <w:rsid w:val="00E734DB"/>
    <w:rsid w:val="00E92D4D"/>
    <w:rsid w:val="00E95B4F"/>
    <w:rsid w:val="00EA1691"/>
    <w:rsid w:val="00EA1B7C"/>
    <w:rsid w:val="00EA26E1"/>
    <w:rsid w:val="00EA546D"/>
    <w:rsid w:val="00EB010E"/>
    <w:rsid w:val="00EB320B"/>
    <w:rsid w:val="00EC5906"/>
    <w:rsid w:val="00EF21F3"/>
    <w:rsid w:val="00EF41A6"/>
    <w:rsid w:val="00EF5718"/>
    <w:rsid w:val="00EF5AB0"/>
    <w:rsid w:val="00EF6BC6"/>
    <w:rsid w:val="00F02191"/>
    <w:rsid w:val="00F11730"/>
    <w:rsid w:val="00F14689"/>
    <w:rsid w:val="00F16188"/>
    <w:rsid w:val="00F2217B"/>
    <w:rsid w:val="00F309C6"/>
    <w:rsid w:val="00F3111C"/>
    <w:rsid w:val="00F334FF"/>
    <w:rsid w:val="00F35971"/>
    <w:rsid w:val="00F454FA"/>
    <w:rsid w:val="00F51774"/>
    <w:rsid w:val="00F51B66"/>
    <w:rsid w:val="00F51D10"/>
    <w:rsid w:val="00F54B6E"/>
    <w:rsid w:val="00F55237"/>
    <w:rsid w:val="00F65653"/>
    <w:rsid w:val="00F81218"/>
    <w:rsid w:val="00F87892"/>
    <w:rsid w:val="00F93B08"/>
    <w:rsid w:val="00F93FF1"/>
    <w:rsid w:val="00F96DE1"/>
    <w:rsid w:val="00FA0B01"/>
    <w:rsid w:val="00FA21CA"/>
    <w:rsid w:val="00FB0885"/>
    <w:rsid w:val="00FB450C"/>
    <w:rsid w:val="00FB766A"/>
    <w:rsid w:val="00FC28A0"/>
    <w:rsid w:val="00FD387A"/>
    <w:rsid w:val="00FD753A"/>
    <w:rsid w:val="00FD7EFA"/>
    <w:rsid w:val="00FE2D6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0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882C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3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A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08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3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3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deschools.zoom.us/j/99678891788?pwd=VG43RmJ3YTQralN5QWd1RUFFRzVD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adeschools.zoom.us/j/99678891788?pwd=VG43RmJ3YTQralN5QWd1RUFFRzVD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2352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26666C46E4F558D603B73D552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F021-A858-4971-88CE-E1F7D39CD37D}"/>
      </w:docPartPr>
      <w:docPartBody>
        <w:p w:rsidR="009249C8" w:rsidRDefault="00123A70" w:rsidP="00123A70">
          <w:pPr>
            <w:pStyle w:val="18226666C46E4F558D603B73D5522A93"/>
          </w:pPr>
          <w:r>
            <w:t>Monday</w:t>
          </w:r>
        </w:p>
      </w:docPartBody>
    </w:docPart>
    <w:docPart>
      <w:docPartPr>
        <w:name w:val="1C9DE2E586CA42DFA20134DAF18E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8259-8CA3-4DD7-90CB-3D4F6BBCF098}"/>
      </w:docPartPr>
      <w:docPartBody>
        <w:p w:rsidR="009249C8" w:rsidRDefault="00123A70" w:rsidP="00123A70">
          <w:pPr>
            <w:pStyle w:val="1C9DE2E586CA42DFA20134DAF18E85E7"/>
          </w:pPr>
          <w:r>
            <w:t>Tuesday</w:t>
          </w:r>
        </w:p>
      </w:docPartBody>
    </w:docPart>
    <w:docPart>
      <w:docPartPr>
        <w:name w:val="2684FD0FA0194B178B46B95FFBF0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CFAC-7B3F-452F-8323-0AB0B9EF634A}"/>
      </w:docPartPr>
      <w:docPartBody>
        <w:p w:rsidR="009249C8" w:rsidRDefault="00123A70" w:rsidP="00123A70">
          <w:pPr>
            <w:pStyle w:val="2684FD0FA0194B178B46B95FFBF0C6D4"/>
          </w:pPr>
          <w:r>
            <w:t>Wednesday</w:t>
          </w:r>
        </w:p>
      </w:docPartBody>
    </w:docPart>
    <w:docPart>
      <w:docPartPr>
        <w:name w:val="07D3657BE78C421482BE3E8E8CF3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8054-511E-4222-8851-3C9F7BCEE7A7}"/>
      </w:docPartPr>
      <w:docPartBody>
        <w:p w:rsidR="009249C8" w:rsidRDefault="00123A70" w:rsidP="00123A70">
          <w:pPr>
            <w:pStyle w:val="07D3657BE78C421482BE3E8E8CF370DC"/>
          </w:pPr>
          <w:r>
            <w:t>Thursday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42"/>
    <w:rsid w:val="00014C75"/>
    <w:rsid w:val="00015D8A"/>
    <w:rsid w:val="000344DC"/>
    <w:rsid w:val="00085841"/>
    <w:rsid w:val="000A43B9"/>
    <w:rsid w:val="00123A70"/>
    <w:rsid w:val="003635C9"/>
    <w:rsid w:val="003F2481"/>
    <w:rsid w:val="00401FA2"/>
    <w:rsid w:val="004B0EAA"/>
    <w:rsid w:val="004E5C96"/>
    <w:rsid w:val="005200DA"/>
    <w:rsid w:val="0053711A"/>
    <w:rsid w:val="005C6971"/>
    <w:rsid w:val="006708F4"/>
    <w:rsid w:val="006E5242"/>
    <w:rsid w:val="0072128E"/>
    <w:rsid w:val="00741CA8"/>
    <w:rsid w:val="00751F65"/>
    <w:rsid w:val="00766F0E"/>
    <w:rsid w:val="008014BF"/>
    <w:rsid w:val="00835D22"/>
    <w:rsid w:val="008921F8"/>
    <w:rsid w:val="00895F23"/>
    <w:rsid w:val="00903C7C"/>
    <w:rsid w:val="00907669"/>
    <w:rsid w:val="009249C8"/>
    <w:rsid w:val="00950885"/>
    <w:rsid w:val="009B27FC"/>
    <w:rsid w:val="00A66AA5"/>
    <w:rsid w:val="00AE1D9A"/>
    <w:rsid w:val="00AF368B"/>
    <w:rsid w:val="00B83D93"/>
    <w:rsid w:val="00BB01B8"/>
    <w:rsid w:val="00BB36B3"/>
    <w:rsid w:val="00C22FAC"/>
    <w:rsid w:val="00CD0C31"/>
    <w:rsid w:val="00D93455"/>
    <w:rsid w:val="00E00C73"/>
    <w:rsid w:val="00E954B6"/>
    <w:rsid w:val="00F36811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semiHidden/>
    <w:rsid w:val="006E5242"/>
    <w:rPr>
      <w:color w:val="808080"/>
    </w:rPr>
  </w:style>
  <w:style w:type="paragraph" w:customStyle="1" w:styleId="18226666C46E4F558D603B73D5522A93">
    <w:name w:val="18226666C46E4F558D603B73D5522A93"/>
    <w:rsid w:val="00123A70"/>
  </w:style>
  <w:style w:type="paragraph" w:customStyle="1" w:styleId="1C9DE2E586CA42DFA20134DAF18E85E7">
    <w:name w:val="1C9DE2E586CA42DFA20134DAF18E85E7"/>
    <w:rsid w:val="00123A70"/>
  </w:style>
  <w:style w:type="paragraph" w:customStyle="1" w:styleId="2684FD0FA0194B178B46B95FFBF0C6D4">
    <w:name w:val="2684FD0FA0194B178B46B95FFBF0C6D4"/>
    <w:rsid w:val="00123A70"/>
  </w:style>
  <w:style w:type="paragraph" w:customStyle="1" w:styleId="07D3657BE78C421482BE3E8E8CF370DC">
    <w:name w:val="07D3657BE78C421482BE3E8E8CF370DC"/>
    <w:rsid w:val="00123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2021-02-26T20:14:00Z</dcterms:created>
  <dcterms:modified xsi:type="dcterms:W3CDTF">2021-02-26T20:14:00Z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